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14DD9" w14:textId="4A56A570" w:rsidR="00632C89" w:rsidRPr="00D22075" w:rsidRDefault="00632C89" w:rsidP="00D22075">
      <w:pPr>
        <w:spacing w:line="264" w:lineRule="auto"/>
        <w:jc w:val="center"/>
        <w:rPr>
          <w:rFonts w:ascii="Cabin" w:eastAsia="Times New Roman" w:hAnsi="Cabin" w:cs="Tahoma"/>
          <w:b/>
          <w:bCs/>
          <w:color w:val="00AED8"/>
          <w:sz w:val="32"/>
          <w:szCs w:val="32"/>
        </w:rPr>
      </w:pPr>
      <w:r w:rsidRPr="00D22075">
        <w:rPr>
          <w:rFonts w:ascii="Cabin" w:eastAsia="Times New Roman" w:hAnsi="Cabin" w:cs="Tahoma"/>
          <w:b/>
          <w:bCs/>
          <w:color w:val="00AED8"/>
          <w:sz w:val="32"/>
          <w:szCs w:val="32"/>
        </w:rPr>
        <w:t xml:space="preserve">World YWCA Young Women </w:t>
      </w:r>
      <w:r w:rsidR="00827850" w:rsidRPr="00D22075">
        <w:rPr>
          <w:rFonts w:ascii="Cabin" w:eastAsia="Times New Roman" w:hAnsi="Cabin" w:cs="Tahoma"/>
          <w:b/>
          <w:bCs/>
          <w:color w:val="00AED8"/>
          <w:sz w:val="32"/>
          <w:szCs w:val="32"/>
        </w:rPr>
        <w:t>Leadership Cohort 202</w:t>
      </w:r>
      <w:r w:rsidR="00835513">
        <w:rPr>
          <w:rFonts w:ascii="Cabin" w:eastAsia="Times New Roman" w:hAnsi="Cabin" w:cs="Tahoma"/>
          <w:b/>
          <w:bCs/>
          <w:color w:val="00AED8"/>
          <w:sz w:val="32"/>
          <w:szCs w:val="32"/>
        </w:rPr>
        <w:t>2</w:t>
      </w:r>
    </w:p>
    <w:p w14:paraId="11745FD7" w14:textId="77777777" w:rsidR="00632C89" w:rsidRPr="00D22075" w:rsidRDefault="00632C89" w:rsidP="00D22075">
      <w:pPr>
        <w:spacing w:line="240" w:lineRule="auto"/>
        <w:jc w:val="center"/>
        <w:rPr>
          <w:rFonts w:ascii="Cabin" w:eastAsia="Times New Roman" w:hAnsi="Cabin" w:cs="Times New Roman"/>
          <w:b/>
          <w:color w:val="00AED8"/>
          <w:sz w:val="32"/>
          <w:szCs w:val="32"/>
        </w:rPr>
      </w:pPr>
      <w:r w:rsidRPr="00D22075">
        <w:rPr>
          <w:rFonts w:ascii="Cabin" w:eastAsia="Times New Roman" w:hAnsi="Cabin" w:cs="Times New Roman"/>
          <w:b/>
          <w:color w:val="00AED8"/>
          <w:sz w:val="32"/>
          <w:szCs w:val="32"/>
        </w:rPr>
        <w:t>Application Form</w:t>
      </w:r>
    </w:p>
    <w:p w14:paraId="388D850F" w14:textId="77777777" w:rsidR="00632C89" w:rsidRPr="00D22075" w:rsidRDefault="00632C89" w:rsidP="00632C89">
      <w:pPr>
        <w:spacing w:line="240" w:lineRule="auto"/>
        <w:jc w:val="both"/>
        <w:rPr>
          <w:rFonts w:ascii="Cabin" w:eastAsia="Times New Roman" w:hAnsi="Cabin" w:cs="Arial"/>
          <w:b/>
          <w:bCs/>
          <w:color w:val="004A80"/>
          <w:sz w:val="21"/>
          <w:szCs w:val="21"/>
        </w:rPr>
      </w:pPr>
    </w:p>
    <w:p w14:paraId="28367501" w14:textId="77777777" w:rsidR="00632C89" w:rsidRPr="00D22075" w:rsidRDefault="00632C89" w:rsidP="00632C89">
      <w:pPr>
        <w:keepNext/>
        <w:spacing w:line="240" w:lineRule="auto"/>
        <w:jc w:val="both"/>
        <w:outlineLvl w:val="5"/>
        <w:rPr>
          <w:rFonts w:ascii="Cabin" w:eastAsia="Times New Roman" w:hAnsi="Cabin" w:cs="Arial"/>
          <w:b/>
          <w:color w:val="004A80"/>
          <w:sz w:val="21"/>
          <w:szCs w:val="21"/>
          <w:lang w:val="en-US"/>
        </w:rPr>
      </w:pPr>
    </w:p>
    <w:p w14:paraId="4C337810" w14:textId="3CC7F8BA" w:rsidR="00632C89" w:rsidRPr="00D22075" w:rsidRDefault="00632C89" w:rsidP="00632C89">
      <w:pPr>
        <w:keepNext/>
        <w:spacing w:line="240" w:lineRule="auto"/>
        <w:jc w:val="both"/>
        <w:outlineLvl w:val="5"/>
        <w:rPr>
          <w:rFonts w:ascii="Cabin" w:eastAsia="Times New Roman" w:hAnsi="Cabin" w:cs="Arial"/>
          <w:b/>
          <w:color w:val="E9207B"/>
          <w:lang w:val="en-US"/>
        </w:rPr>
      </w:pPr>
      <w:r w:rsidRPr="00D22075">
        <w:rPr>
          <w:rFonts w:ascii="Cabin" w:eastAsia="Times New Roman" w:hAnsi="Cabin" w:cs="Arial"/>
          <w:b/>
          <w:color w:val="ED1C24" w:themeColor="accent5"/>
          <w:lang w:val="en-US"/>
        </w:rPr>
        <w:t xml:space="preserve">Deadline:  </w:t>
      </w:r>
      <w:r w:rsidR="00D22075" w:rsidRPr="00D22075">
        <w:rPr>
          <w:rFonts w:ascii="Cabin" w:eastAsia="Times New Roman" w:hAnsi="Cabin" w:cs="Tahoma"/>
          <w:b/>
          <w:bCs/>
          <w:color w:val="004A80"/>
        </w:rPr>
        <w:t xml:space="preserve">Friday, </w:t>
      </w:r>
      <w:r w:rsidR="005E70B8">
        <w:rPr>
          <w:rFonts w:ascii="Cabin" w:eastAsia="Times New Roman" w:hAnsi="Cabin" w:cs="Tahoma"/>
          <w:b/>
          <w:bCs/>
          <w:color w:val="004A80"/>
        </w:rPr>
        <w:t>19</w:t>
      </w:r>
      <w:r w:rsidR="00D22075" w:rsidRPr="00D22075">
        <w:rPr>
          <w:rFonts w:ascii="Cabin" w:eastAsia="Times New Roman" w:hAnsi="Cabin" w:cs="Tahoma"/>
          <w:b/>
          <w:bCs/>
          <w:color w:val="004A80"/>
        </w:rPr>
        <w:t xml:space="preserve"> August, 202</w:t>
      </w:r>
      <w:r w:rsidR="005E70B8">
        <w:rPr>
          <w:rFonts w:ascii="Cabin" w:eastAsia="Times New Roman" w:hAnsi="Cabin" w:cs="Tahoma"/>
          <w:b/>
          <w:bCs/>
          <w:color w:val="004A80"/>
        </w:rPr>
        <w:t>2</w:t>
      </w:r>
      <w:r w:rsidR="00D22075" w:rsidRPr="00D22075">
        <w:rPr>
          <w:rFonts w:ascii="Cabin" w:eastAsia="Times New Roman" w:hAnsi="Cabin" w:cs="Tahoma"/>
          <w:b/>
          <w:bCs/>
          <w:color w:val="004A80"/>
        </w:rPr>
        <w:t>; 11:59 PM (Geneva time).</w:t>
      </w:r>
      <w:r w:rsidRPr="00D22075">
        <w:rPr>
          <w:rFonts w:ascii="Cabin" w:eastAsia="Times New Roman" w:hAnsi="Cabin" w:cs="Arial"/>
          <w:b/>
          <w:color w:val="E9207B"/>
          <w:lang w:val="en-US"/>
        </w:rPr>
        <w:tab/>
      </w:r>
      <w:r w:rsidRPr="00D22075">
        <w:rPr>
          <w:rFonts w:ascii="Cabin" w:eastAsia="Times New Roman" w:hAnsi="Cabin" w:cs="Arial"/>
          <w:b/>
          <w:color w:val="E9207B"/>
          <w:lang w:val="en-US"/>
        </w:rPr>
        <w:tab/>
      </w:r>
    </w:p>
    <w:p w14:paraId="6D91C956" w14:textId="662CDD67" w:rsidR="00632C89" w:rsidRPr="00D22075" w:rsidRDefault="002322DA" w:rsidP="00632C89">
      <w:pPr>
        <w:keepNext/>
        <w:spacing w:line="240" w:lineRule="auto"/>
        <w:jc w:val="both"/>
        <w:outlineLvl w:val="5"/>
        <w:rPr>
          <w:rFonts w:ascii="Cabin" w:eastAsia="Times New Roman" w:hAnsi="Cabin" w:cs="Arial"/>
          <w:i/>
          <w:color w:val="E9207B"/>
          <w:lang w:val="en-US"/>
        </w:rPr>
      </w:pPr>
      <w:r w:rsidRPr="00D22075">
        <w:rPr>
          <w:rFonts w:ascii="Cabin" w:eastAsia="Times New Roman" w:hAnsi="Cabin" w:cs="Arial"/>
          <w:i/>
          <w:color w:val="ED1C24" w:themeColor="accent5"/>
          <w:lang w:val="en-US"/>
        </w:rPr>
        <w:t>Please use English o</w:t>
      </w:r>
      <w:r w:rsidR="00632C89" w:rsidRPr="00D22075">
        <w:rPr>
          <w:rFonts w:ascii="Cabin" w:eastAsia="Times New Roman" w:hAnsi="Cabin" w:cs="Arial"/>
          <w:i/>
          <w:color w:val="ED1C24" w:themeColor="accent5"/>
          <w:lang w:val="en-US"/>
        </w:rPr>
        <w:t>nly</w:t>
      </w:r>
      <w:r w:rsidRPr="00D22075">
        <w:rPr>
          <w:rFonts w:ascii="Cabin" w:eastAsia="Times New Roman" w:hAnsi="Cabin" w:cs="Arial"/>
          <w:i/>
          <w:color w:val="ED1C24" w:themeColor="accent5"/>
          <w:lang w:val="en-US"/>
        </w:rPr>
        <w:t xml:space="preserve">, unless noted </w:t>
      </w:r>
      <w:r w:rsidRPr="00D22075">
        <w:rPr>
          <w:rFonts w:ascii="Cabin" w:eastAsia="Times New Roman" w:hAnsi="Cabin" w:cs="Arial"/>
          <w:i/>
          <w:color w:val="E9207B"/>
          <w:lang w:val="en-US"/>
        </w:rPr>
        <w:t>otherwise</w:t>
      </w:r>
      <w:r w:rsidR="00632C89" w:rsidRPr="00D22075">
        <w:rPr>
          <w:rFonts w:ascii="Cabin" w:eastAsia="Times New Roman" w:hAnsi="Cabin" w:cs="Arial"/>
          <w:bCs/>
          <w:i/>
          <w:color w:val="E9207B"/>
          <w:lang w:val="en-US"/>
        </w:rPr>
        <w:t xml:space="preserve">                                                 </w:t>
      </w:r>
    </w:p>
    <w:p w14:paraId="790DE012" w14:textId="0511F8EB" w:rsidR="002322DA" w:rsidRPr="00D22075" w:rsidRDefault="00632C89" w:rsidP="002322DA">
      <w:pPr>
        <w:spacing w:before="100" w:beforeAutospacing="1" w:after="100" w:afterAutospacing="1" w:line="240" w:lineRule="auto"/>
        <w:jc w:val="both"/>
        <w:rPr>
          <w:rFonts w:ascii="Cabin" w:eastAsia="Times New Roman" w:hAnsi="Cabin" w:cs="Arial"/>
          <w:color w:val="00AED8"/>
        </w:rPr>
      </w:pPr>
      <w:r w:rsidRPr="00D22075">
        <w:rPr>
          <w:rFonts w:ascii="Cabin" w:eastAsia="Times New Roman" w:hAnsi="Cabin" w:cs="Arial"/>
          <w:color w:val="00AED8"/>
        </w:rPr>
        <w:t xml:space="preserve">A completed application sent by email to </w:t>
      </w:r>
      <w:hyperlink r:id="rId8" w:history="1">
        <w:r w:rsidRPr="00D22075">
          <w:rPr>
            <w:rStyle w:val="Hyperlink"/>
            <w:rFonts w:ascii="Cabin" w:eastAsia="Times New Roman" w:hAnsi="Cabin" w:cs="Arial"/>
            <w:b/>
          </w:rPr>
          <w:t>hresources@worldywca.org</w:t>
        </w:r>
      </w:hyperlink>
      <w:r w:rsidRPr="00D22075">
        <w:rPr>
          <w:rFonts w:ascii="Cabin" w:eastAsia="Times New Roman" w:hAnsi="Cabin" w:cs="Arial"/>
          <w:color w:val="00AED8"/>
        </w:rPr>
        <w:t xml:space="preserve"> should include</w:t>
      </w:r>
      <w:r w:rsidR="002322DA" w:rsidRPr="00D22075">
        <w:rPr>
          <w:rFonts w:ascii="Cabin" w:eastAsia="Times New Roman" w:hAnsi="Cabin" w:cs="Tahoma"/>
          <w:bCs/>
          <w:color w:val="004A80"/>
        </w:rPr>
        <w:t xml:space="preserve">: </w:t>
      </w:r>
    </w:p>
    <w:p w14:paraId="245A05EE" w14:textId="46EADD19" w:rsidR="002322DA" w:rsidRPr="00D22075" w:rsidRDefault="005E70B8" w:rsidP="002322DA">
      <w:pPr>
        <w:pStyle w:val="ListParagraph"/>
        <w:numPr>
          <w:ilvl w:val="0"/>
          <w:numId w:val="4"/>
        </w:numPr>
        <w:spacing w:line="264" w:lineRule="auto"/>
        <w:jc w:val="both"/>
        <w:rPr>
          <w:rFonts w:ascii="Cabin" w:eastAsia="Times New Roman" w:hAnsi="Cabin" w:cs="Tahoma"/>
          <w:bCs/>
          <w:color w:val="004A80"/>
        </w:rPr>
      </w:pPr>
      <w:r>
        <w:rPr>
          <w:rFonts w:ascii="Cabin" w:eastAsia="Times New Roman" w:hAnsi="Cabin" w:cs="Tahoma"/>
          <w:bCs/>
          <w:color w:val="004A80"/>
        </w:rPr>
        <w:t>Applicant’s</w:t>
      </w:r>
      <w:r w:rsidR="002322DA" w:rsidRPr="00D22075">
        <w:rPr>
          <w:rFonts w:ascii="Cabin" w:eastAsia="Times New Roman" w:hAnsi="Cabin" w:cs="Tahoma"/>
          <w:bCs/>
          <w:color w:val="004A80"/>
        </w:rPr>
        <w:t xml:space="preserve"> CV/resume </w:t>
      </w:r>
    </w:p>
    <w:p w14:paraId="2CA24AD0" w14:textId="42EC0CF8" w:rsidR="002322DA" w:rsidRPr="00D22075" w:rsidRDefault="005E70B8" w:rsidP="002322DA">
      <w:pPr>
        <w:pStyle w:val="ListParagraph"/>
        <w:numPr>
          <w:ilvl w:val="0"/>
          <w:numId w:val="4"/>
        </w:numPr>
        <w:spacing w:line="264" w:lineRule="auto"/>
        <w:jc w:val="both"/>
        <w:rPr>
          <w:rFonts w:ascii="Cabin" w:eastAsia="Times New Roman" w:hAnsi="Cabin" w:cs="Tahoma"/>
          <w:bCs/>
          <w:color w:val="004A80"/>
        </w:rPr>
      </w:pPr>
      <w:r>
        <w:rPr>
          <w:rFonts w:ascii="Cabin" w:eastAsia="Times New Roman" w:hAnsi="Cabin" w:cs="Tahoma"/>
          <w:bCs/>
          <w:color w:val="004A80"/>
        </w:rPr>
        <w:t>Applicant’s</w:t>
      </w:r>
      <w:r w:rsidR="002322DA" w:rsidRPr="00D22075">
        <w:rPr>
          <w:rFonts w:ascii="Cabin" w:eastAsia="Times New Roman" w:hAnsi="Cabin" w:cs="Tahoma"/>
          <w:bCs/>
          <w:color w:val="004A80"/>
        </w:rPr>
        <w:t xml:space="preserve"> passport</w:t>
      </w:r>
      <w:r w:rsidR="00D22075" w:rsidRPr="00D22075">
        <w:rPr>
          <w:rFonts w:ascii="Cabin" w:eastAsia="Times New Roman" w:hAnsi="Cabin" w:cs="Tahoma"/>
          <w:bCs/>
          <w:color w:val="004A80"/>
        </w:rPr>
        <w:t xml:space="preserve"> or ID</w:t>
      </w:r>
      <w:r w:rsidR="002322DA" w:rsidRPr="00D22075">
        <w:rPr>
          <w:rFonts w:ascii="Cabin" w:eastAsia="Times New Roman" w:hAnsi="Cabin" w:cs="Tahoma"/>
          <w:bCs/>
          <w:color w:val="004A80"/>
        </w:rPr>
        <w:t xml:space="preserve"> copy </w:t>
      </w:r>
    </w:p>
    <w:p w14:paraId="691CCEBF" w14:textId="77777777" w:rsidR="002322DA" w:rsidRPr="00D22075" w:rsidRDefault="002322DA" w:rsidP="002322DA">
      <w:pPr>
        <w:pStyle w:val="ListParagraph"/>
        <w:numPr>
          <w:ilvl w:val="0"/>
          <w:numId w:val="4"/>
        </w:numPr>
        <w:spacing w:line="264" w:lineRule="auto"/>
        <w:jc w:val="both"/>
        <w:rPr>
          <w:rFonts w:ascii="Cabin" w:eastAsia="Times New Roman" w:hAnsi="Cabin" w:cs="Tahoma"/>
          <w:bCs/>
          <w:color w:val="004A80"/>
        </w:rPr>
      </w:pPr>
      <w:r w:rsidRPr="00D22075">
        <w:rPr>
          <w:rFonts w:ascii="Cabin" w:eastAsia="Times New Roman" w:hAnsi="Cabin" w:cs="Tahoma"/>
          <w:bCs/>
          <w:color w:val="004A80"/>
        </w:rPr>
        <w:t>A signed motivation letter demonstrating their interest, commitment and vision for their participation to the cohort programme</w:t>
      </w:r>
    </w:p>
    <w:p w14:paraId="113476A4" w14:textId="77777777" w:rsidR="002322DA" w:rsidRPr="00D22075" w:rsidRDefault="002322DA" w:rsidP="002322DA">
      <w:pPr>
        <w:pStyle w:val="ListParagraph"/>
        <w:numPr>
          <w:ilvl w:val="0"/>
          <w:numId w:val="4"/>
        </w:numPr>
        <w:spacing w:line="264" w:lineRule="auto"/>
        <w:jc w:val="both"/>
        <w:rPr>
          <w:rFonts w:ascii="Cabin" w:eastAsia="Times New Roman" w:hAnsi="Cabin" w:cs="Tahoma"/>
          <w:bCs/>
          <w:color w:val="004A80"/>
        </w:rPr>
      </w:pPr>
      <w:r w:rsidRPr="00D22075">
        <w:rPr>
          <w:rFonts w:ascii="Cabin" w:eastAsia="Times New Roman" w:hAnsi="Cabin" w:cs="Tahoma"/>
          <w:bCs/>
          <w:color w:val="004A80"/>
        </w:rPr>
        <w:t xml:space="preserve">A signed and completed application form (see enclosed document) </w:t>
      </w:r>
    </w:p>
    <w:p w14:paraId="24B831B8" w14:textId="37969144" w:rsidR="002322DA" w:rsidRPr="00D22075" w:rsidRDefault="002322DA" w:rsidP="002322DA">
      <w:pPr>
        <w:pStyle w:val="ListParagraph"/>
        <w:numPr>
          <w:ilvl w:val="0"/>
          <w:numId w:val="4"/>
        </w:numPr>
        <w:spacing w:line="264" w:lineRule="auto"/>
        <w:jc w:val="both"/>
        <w:rPr>
          <w:rFonts w:ascii="Cabin" w:eastAsia="Times New Roman" w:hAnsi="Cabin" w:cs="Tahoma"/>
          <w:bCs/>
          <w:color w:val="004A80"/>
        </w:rPr>
      </w:pPr>
      <w:r w:rsidRPr="00D22075">
        <w:rPr>
          <w:rFonts w:ascii="Cabin" w:eastAsia="Times New Roman" w:hAnsi="Cabin" w:cs="Tahoma"/>
          <w:bCs/>
          <w:color w:val="004A80"/>
        </w:rPr>
        <w:t xml:space="preserve">A signed endorsement letter in English, French or Spanish from a YWCA </w:t>
      </w:r>
      <w:r w:rsidR="00D22075" w:rsidRPr="00D22075">
        <w:rPr>
          <w:rFonts w:ascii="Cabin" w:eastAsia="Times New Roman" w:hAnsi="Cabin" w:cs="Tahoma"/>
          <w:bCs/>
          <w:color w:val="004A80"/>
        </w:rPr>
        <w:t xml:space="preserve">local or national </w:t>
      </w:r>
      <w:r w:rsidRPr="00D22075">
        <w:rPr>
          <w:rFonts w:ascii="Cabin" w:eastAsia="Times New Roman" w:hAnsi="Cabin" w:cs="Tahoma"/>
          <w:bCs/>
          <w:color w:val="004A80"/>
        </w:rPr>
        <w:t xml:space="preserve">association supporting their application to the cohort programme and stating their willingness to serve as a host association. </w:t>
      </w:r>
    </w:p>
    <w:p w14:paraId="71CE47F5" w14:textId="71895751" w:rsidR="00827850" w:rsidRPr="00D22075" w:rsidRDefault="00827850" w:rsidP="00827850">
      <w:pPr>
        <w:spacing w:line="264" w:lineRule="auto"/>
        <w:jc w:val="both"/>
        <w:rPr>
          <w:rFonts w:ascii="Cabin" w:eastAsia="Times New Roman" w:hAnsi="Cabin" w:cs="Tahoma"/>
          <w:bCs/>
          <w:color w:val="004A80"/>
        </w:rPr>
      </w:pPr>
    </w:p>
    <w:p w14:paraId="5398D0A1" w14:textId="194787C6" w:rsidR="00D22075" w:rsidRPr="00D22075" w:rsidRDefault="00D22075" w:rsidP="00D22075">
      <w:pPr>
        <w:spacing w:line="264" w:lineRule="auto"/>
        <w:jc w:val="both"/>
        <w:rPr>
          <w:rFonts w:ascii="Cabin" w:eastAsia="Times New Roman" w:hAnsi="Cabin" w:cs="Tahoma"/>
          <w:bCs/>
          <w:color w:val="00AED8"/>
        </w:rPr>
      </w:pPr>
      <w:r w:rsidRPr="00D22075">
        <w:rPr>
          <w:rFonts w:ascii="Cabin" w:eastAsia="Times New Roman" w:hAnsi="Cabin" w:cs="Tahoma"/>
          <w:bCs/>
          <w:color w:val="004A80"/>
        </w:rPr>
        <w:t>Applicants and the endorsing, potential host association will be contacted within t</w:t>
      </w:r>
      <w:r w:rsidR="00A376FC">
        <w:rPr>
          <w:rFonts w:ascii="Cabin" w:eastAsia="Times New Roman" w:hAnsi="Cabin" w:cs="Tahoma"/>
          <w:bCs/>
          <w:color w:val="004A80"/>
        </w:rPr>
        <w:t>hree</w:t>
      </w:r>
      <w:r w:rsidRPr="00D22075">
        <w:rPr>
          <w:rFonts w:ascii="Cabin" w:eastAsia="Times New Roman" w:hAnsi="Cabin" w:cs="Tahoma"/>
          <w:bCs/>
          <w:color w:val="004A80"/>
        </w:rPr>
        <w:t xml:space="preserve"> weeks after th</w:t>
      </w:r>
      <w:r w:rsidR="00A376FC">
        <w:rPr>
          <w:rFonts w:ascii="Cabin" w:eastAsia="Times New Roman" w:hAnsi="Cabin" w:cs="Tahoma"/>
          <w:bCs/>
          <w:color w:val="004A80"/>
        </w:rPr>
        <w:t>e</w:t>
      </w:r>
      <w:r w:rsidRPr="00D22075">
        <w:rPr>
          <w:rFonts w:ascii="Cabin" w:eastAsia="Times New Roman" w:hAnsi="Cabin" w:cs="Tahoma"/>
          <w:bCs/>
          <w:color w:val="004A80"/>
        </w:rPr>
        <w:t xml:space="preserve"> deadline</w:t>
      </w:r>
      <w:r w:rsidR="00A376FC">
        <w:rPr>
          <w:rFonts w:ascii="Cabin" w:eastAsia="Times New Roman" w:hAnsi="Cabin" w:cs="Tahoma"/>
          <w:bCs/>
          <w:color w:val="004A80"/>
        </w:rPr>
        <w:t xml:space="preserve"> mentioned above</w:t>
      </w:r>
      <w:r w:rsidRPr="00D22075">
        <w:rPr>
          <w:rFonts w:ascii="Cabin" w:eastAsia="Times New Roman" w:hAnsi="Cabin" w:cs="Tahoma"/>
          <w:bCs/>
          <w:color w:val="004A80"/>
        </w:rPr>
        <w:t>. Due to the high number of applications received, candidates that are not shortlisted may be notified after these t</w:t>
      </w:r>
      <w:r w:rsidR="00A376FC">
        <w:rPr>
          <w:rFonts w:ascii="Cabin" w:eastAsia="Times New Roman" w:hAnsi="Cabin" w:cs="Tahoma"/>
          <w:bCs/>
          <w:color w:val="004A80"/>
        </w:rPr>
        <w:t xml:space="preserve">hree </w:t>
      </w:r>
      <w:r w:rsidRPr="00D22075">
        <w:rPr>
          <w:rFonts w:ascii="Cabin" w:eastAsia="Times New Roman" w:hAnsi="Cabin" w:cs="Tahoma"/>
          <w:bCs/>
          <w:color w:val="004A80"/>
        </w:rPr>
        <w:t xml:space="preserve">weeks. </w:t>
      </w:r>
    </w:p>
    <w:p w14:paraId="0CCB7422" w14:textId="77777777" w:rsidR="00632C89" w:rsidRPr="00D22075" w:rsidRDefault="00632C89" w:rsidP="00632C89">
      <w:pPr>
        <w:spacing w:line="240" w:lineRule="auto"/>
        <w:ind w:right="-736"/>
        <w:jc w:val="both"/>
        <w:rPr>
          <w:rFonts w:ascii="Cabin" w:eastAsia="Times New Roman" w:hAnsi="Cabin" w:cs="Arial"/>
          <w:bCs/>
          <w:color w:val="004A80"/>
        </w:rPr>
      </w:pPr>
    </w:p>
    <w:p w14:paraId="7432E69C" w14:textId="77777777" w:rsidR="00632C89" w:rsidRPr="00D22075" w:rsidRDefault="00632C89" w:rsidP="00632C89">
      <w:pPr>
        <w:spacing w:line="240" w:lineRule="auto"/>
        <w:ind w:right="-736"/>
        <w:rPr>
          <w:rFonts w:ascii="Cabin" w:eastAsia="Times New Roman" w:hAnsi="Cabin" w:cs="Arial"/>
          <w:bCs/>
          <w:color w:val="004A80"/>
        </w:rPr>
      </w:pPr>
      <w:r w:rsidRPr="00D22075">
        <w:rPr>
          <w:rFonts w:ascii="Cabin" w:eastAsia="Times New Roman" w:hAnsi="Cabin" w:cs="Arial"/>
          <w:bCs/>
          <w:color w:val="004A80"/>
        </w:rPr>
        <w:t xml:space="preserve">This application form must be typed or written in block letters and </w:t>
      </w:r>
      <w:r w:rsidRPr="00D22075">
        <w:rPr>
          <w:rFonts w:ascii="Cabin" w:eastAsia="Times New Roman" w:hAnsi="Cabin" w:cs="Arial"/>
          <w:b/>
          <w:bCs/>
          <w:color w:val="004A80"/>
        </w:rPr>
        <w:t>completed in full</w:t>
      </w:r>
      <w:r w:rsidRPr="00D22075">
        <w:rPr>
          <w:rFonts w:ascii="Cabin" w:eastAsia="Times New Roman" w:hAnsi="Cabin" w:cs="Arial"/>
          <w:bCs/>
          <w:color w:val="004A80"/>
        </w:rPr>
        <w:t xml:space="preserve">. </w:t>
      </w:r>
    </w:p>
    <w:p w14:paraId="5FC5D998" w14:textId="77777777" w:rsidR="00632C89" w:rsidRPr="00D22075" w:rsidRDefault="00632C89" w:rsidP="00632C89">
      <w:pPr>
        <w:spacing w:line="240" w:lineRule="auto"/>
        <w:ind w:right="-736"/>
        <w:rPr>
          <w:rFonts w:ascii="Cabin" w:eastAsia="Times New Roman" w:hAnsi="Cabin" w:cs="Arial"/>
          <w:bCs/>
          <w:color w:val="004A80"/>
        </w:rPr>
      </w:pPr>
      <w:r w:rsidRPr="00D22075">
        <w:rPr>
          <w:rFonts w:ascii="Cabin" w:eastAsia="Times New Roman" w:hAnsi="Cabin" w:cs="Arial"/>
          <w:bCs/>
          <w:color w:val="004A80"/>
        </w:rPr>
        <w:t xml:space="preserve">Personal information is needed for administrative coordination. </w:t>
      </w:r>
    </w:p>
    <w:p w14:paraId="44397DDA" w14:textId="77777777" w:rsidR="00632C89" w:rsidRPr="00D22075" w:rsidRDefault="00632C89" w:rsidP="00632C89">
      <w:pPr>
        <w:spacing w:before="100" w:beforeAutospacing="1" w:after="100" w:afterAutospacing="1" w:line="240" w:lineRule="auto"/>
        <w:jc w:val="both"/>
        <w:rPr>
          <w:rFonts w:ascii="Cabin" w:eastAsia="Times New Roman" w:hAnsi="Cabin" w:cs="Arial"/>
          <w:color w:val="00AED8"/>
          <w:sz w:val="28"/>
          <w:szCs w:val="28"/>
        </w:rPr>
      </w:pPr>
      <w:r w:rsidRPr="00D22075">
        <w:rPr>
          <w:rFonts w:ascii="Cabin" w:eastAsia="Times New Roman" w:hAnsi="Cabin" w:cs="Arial"/>
          <w:color w:val="00AED8"/>
          <w:sz w:val="28"/>
          <w:szCs w:val="28"/>
        </w:rPr>
        <w:t>General Information</w:t>
      </w:r>
    </w:p>
    <w:p w14:paraId="6C9DE1AB" w14:textId="79B51780" w:rsidR="00632C89" w:rsidRPr="00D22075" w:rsidRDefault="00632C89" w:rsidP="00632C89">
      <w:pPr>
        <w:spacing w:line="360" w:lineRule="auto"/>
        <w:jc w:val="both"/>
        <w:rPr>
          <w:rFonts w:ascii="Cabin" w:eastAsia="Times New Roman" w:hAnsi="Cabin" w:cs="Arial"/>
          <w:color w:val="004A80"/>
        </w:rPr>
      </w:pPr>
      <w:r w:rsidRPr="00D22075">
        <w:rPr>
          <w:rFonts w:ascii="Cabin" w:eastAsia="Times New Roman" w:hAnsi="Cabin" w:cs="Arial"/>
          <w:color w:val="004A80"/>
        </w:rPr>
        <w:t xml:space="preserve">Family </w:t>
      </w:r>
      <w:r w:rsidR="00827850" w:rsidRPr="00D22075">
        <w:rPr>
          <w:rFonts w:ascii="Cabin" w:eastAsia="Times New Roman" w:hAnsi="Cabin" w:cs="Arial"/>
          <w:color w:val="004A80"/>
        </w:rPr>
        <w:t>n</w:t>
      </w:r>
      <w:r w:rsidRPr="00D22075">
        <w:rPr>
          <w:rFonts w:ascii="Cabin" w:eastAsia="Times New Roman" w:hAnsi="Cabin" w:cs="Arial"/>
          <w:color w:val="004A80"/>
        </w:rPr>
        <w:t xml:space="preserve">ame (as in passport): </w:t>
      </w:r>
      <w:bookmarkStart w:id="0" w:name="Text1"/>
      <w:r w:rsidRPr="00D22075">
        <w:rPr>
          <w:rFonts w:ascii="Cabin" w:eastAsia="Times New Roman" w:hAnsi="Cabin" w:cs="Arial"/>
          <w:color w:val="004A80"/>
        </w:rPr>
        <w:fldChar w:fldCharType="begin">
          <w:ffData>
            <w:name w:val="Text1"/>
            <w:enabled/>
            <w:calcOnExit w:val="0"/>
            <w:textInput/>
          </w:ffData>
        </w:fldChar>
      </w:r>
      <w:r w:rsidRPr="00D22075">
        <w:rPr>
          <w:rFonts w:ascii="Cabin" w:eastAsia="Times New Roman" w:hAnsi="Cabin" w:cs="Arial"/>
          <w:color w:val="004A80"/>
        </w:rPr>
        <w:instrText xml:space="preserve"> FORMTEXT </w:instrText>
      </w:r>
      <w:r w:rsidRPr="00D22075">
        <w:rPr>
          <w:rFonts w:ascii="Cabin" w:eastAsia="Times New Roman" w:hAnsi="Cabin" w:cs="Arial"/>
          <w:color w:val="004A80"/>
        </w:rPr>
      </w:r>
      <w:r w:rsidRPr="00D22075">
        <w:rPr>
          <w:rFonts w:ascii="Cabin" w:eastAsia="Times New Roman" w:hAnsi="Cabin" w:cs="Arial"/>
          <w:color w:val="004A80"/>
        </w:rPr>
        <w:fldChar w:fldCharType="separate"/>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color w:val="004A80"/>
        </w:rPr>
        <w:fldChar w:fldCharType="end"/>
      </w:r>
      <w:bookmarkEnd w:id="0"/>
    </w:p>
    <w:p w14:paraId="7FE75647" w14:textId="33537313" w:rsidR="00632C89" w:rsidRPr="00D22075" w:rsidRDefault="00632C89" w:rsidP="00632C89">
      <w:pPr>
        <w:spacing w:line="360" w:lineRule="auto"/>
        <w:jc w:val="both"/>
        <w:rPr>
          <w:rFonts w:ascii="Cabin" w:eastAsia="Times New Roman" w:hAnsi="Cabin" w:cs="Arial"/>
          <w:color w:val="004A80"/>
        </w:rPr>
      </w:pPr>
      <w:r w:rsidRPr="00D22075">
        <w:rPr>
          <w:rFonts w:ascii="Cabin" w:eastAsia="Times New Roman" w:hAnsi="Cabin" w:cs="Arial"/>
          <w:color w:val="004A80"/>
        </w:rPr>
        <w:t xml:space="preserve">First </w:t>
      </w:r>
      <w:r w:rsidR="00827850" w:rsidRPr="00D22075">
        <w:rPr>
          <w:rFonts w:ascii="Cabin" w:eastAsia="Times New Roman" w:hAnsi="Cabin" w:cs="Arial"/>
          <w:color w:val="004A80"/>
        </w:rPr>
        <w:t>n</w:t>
      </w:r>
      <w:r w:rsidRPr="00D22075">
        <w:rPr>
          <w:rFonts w:ascii="Cabin" w:eastAsia="Times New Roman" w:hAnsi="Cabin" w:cs="Arial"/>
          <w:color w:val="004A80"/>
        </w:rPr>
        <w:t>ame:</w:t>
      </w:r>
      <w:bookmarkStart w:id="1" w:name="Text2"/>
      <w:r w:rsidRPr="00D22075">
        <w:rPr>
          <w:rFonts w:ascii="Cabin" w:eastAsia="Times New Roman" w:hAnsi="Cabin" w:cs="Arial"/>
          <w:color w:val="004A80"/>
        </w:rPr>
        <w:t xml:space="preserve"> </w:t>
      </w:r>
      <w:r w:rsidRPr="00D22075">
        <w:rPr>
          <w:rFonts w:ascii="Cabin" w:eastAsia="Times New Roman" w:hAnsi="Cabin" w:cs="Arial"/>
          <w:color w:val="004A80"/>
        </w:rPr>
        <w:fldChar w:fldCharType="begin">
          <w:ffData>
            <w:name w:val="Text2"/>
            <w:enabled/>
            <w:calcOnExit w:val="0"/>
            <w:textInput/>
          </w:ffData>
        </w:fldChar>
      </w:r>
      <w:r w:rsidRPr="00D22075">
        <w:rPr>
          <w:rFonts w:ascii="Cabin" w:eastAsia="Times New Roman" w:hAnsi="Cabin" w:cs="Arial"/>
          <w:color w:val="004A80"/>
        </w:rPr>
        <w:instrText xml:space="preserve"> FORMTEXT </w:instrText>
      </w:r>
      <w:r w:rsidRPr="00D22075">
        <w:rPr>
          <w:rFonts w:ascii="Cabin" w:eastAsia="Times New Roman" w:hAnsi="Cabin" w:cs="Arial"/>
          <w:color w:val="004A80"/>
        </w:rPr>
      </w:r>
      <w:r w:rsidRPr="00D22075">
        <w:rPr>
          <w:rFonts w:ascii="Cabin" w:eastAsia="Times New Roman" w:hAnsi="Cabin" w:cs="Arial"/>
          <w:color w:val="004A80"/>
        </w:rPr>
        <w:fldChar w:fldCharType="separate"/>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color w:val="004A80"/>
        </w:rPr>
        <w:fldChar w:fldCharType="end"/>
      </w:r>
      <w:bookmarkEnd w:id="1"/>
    </w:p>
    <w:p w14:paraId="68E5D70E" w14:textId="775C2623" w:rsidR="00632C89" w:rsidRPr="00D22075" w:rsidRDefault="00632C89" w:rsidP="00632C89">
      <w:pPr>
        <w:spacing w:line="360" w:lineRule="auto"/>
        <w:jc w:val="both"/>
        <w:rPr>
          <w:rFonts w:ascii="Cabin" w:eastAsia="Times New Roman" w:hAnsi="Cabin" w:cs="Arial"/>
          <w:color w:val="004A80"/>
        </w:rPr>
      </w:pPr>
      <w:r w:rsidRPr="00D22075">
        <w:rPr>
          <w:rFonts w:ascii="Cabin" w:eastAsia="Times New Roman" w:hAnsi="Cabin" w:cs="Arial"/>
          <w:color w:val="004A80"/>
        </w:rPr>
        <w:t xml:space="preserve">Place of </w:t>
      </w:r>
      <w:r w:rsidR="00827850" w:rsidRPr="00D22075">
        <w:rPr>
          <w:rFonts w:ascii="Cabin" w:eastAsia="Times New Roman" w:hAnsi="Cabin" w:cs="Arial"/>
          <w:color w:val="004A80"/>
        </w:rPr>
        <w:t>b</w:t>
      </w:r>
      <w:r w:rsidRPr="00D22075">
        <w:rPr>
          <w:rFonts w:ascii="Cabin" w:eastAsia="Times New Roman" w:hAnsi="Cabin" w:cs="Arial"/>
          <w:color w:val="004A80"/>
        </w:rPr>
        <w:t>irth (town and country</w:t>
      </w:r>
      <w:bookmarkStart w:id="2" w:name="Text8"/>
      <w:r w:rsidRPr="00D22075">
        <w:rPr>
          <w:rFonts w:ascii="Cabin" w:eastAsia="Times New Roman" w:hAnsi="Cabin" w:cs="Arial"/>
          <w:color w:val="004A80"/>
        </w:rPr>
        <w:t>):</w:t>
      </w:r>
      <w:r w:rsidR="002322DA" w:rsidRPr="00D22075">
        <w:rPr>
          <w:rFonts w:ascii="Cabin" w:eastAsia="Times New Roman" w:hAnsi="Cabin" w:cs="Arial"/>
          <w:color w:val="004A80"/>
        </w:rPr>
        <w:t xml:space="preserve"> </w:t>
      </w:r>
      <w:r w:rsidRPr="00D22075">
        <w:rPr>
          <w:rFonts w:ascii="Cabin" w:eastAsia="Times New Roman" w:hAnsi="Cabin" w:cs="Arial"/>
          <w:color w:val="004A80"/>
        </w:rPr>
        <w:t xml:space="preserve"> </w:t>
      </w:r>
      <w:r w:rsidRPr="00D22075">
        <w:rPr>
          <w:rFonts w:ascii="Cabin" w:eastAsia="Times New Roman" w:hAnsi="Cabin" w:cs="Arial"/>
          <w:color w:val="004A80"/>
        </w:rPr>
        <w:fldChar w:fldCharType="begin">
          <w:ffData>
            <w:name w:val="Text8"/>
            <w:enabled/>
            <w:calcOnExit w:val="0"/>
            <w:textInput/>
          </w:ffData>
        </w:fldChar>
      </w:r>
      <w:r w:rsidRPr="00D22075">
        <w:rPr>
          <w:rFonts w:ascii="Cabin" w:eastAsia="Times New Roman" w:hAnsi="Cabin" w:cs="Arial"/>
          <w:color w:val="004A80"/>
        </w:rPr>
        <w:instrText xml:space="preserve"> FORMTEXT </w:instrText>
      </w:r>
      <w:r w:rsidRPr="00D22075">
        <w:rPr>
          <w:rFonts w:ascii="Cabin" w:eastAsia="Times New Roman" w:hAnsi="Cabin" w:cs="Arial"/>
          <w:color w:val="004A80"/>
        </w:rPr>
      </w:r>
      <w:r w:rsidRPr="00D22075">
        <w:rPr>
          <w:rFonts w:ascii="Cabin" w:eastAsia="Times New Roman" w:hAnsi="Cabin" w:cs="Arial"/>
          <w:color w:val="004A80"/>
        </w:rPr>
        <w:fldChar w:fldCharType="separate"/>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color w:val="004A80"/>
        </w:rPr>
        <w:fldChar w:fldCharType="end"/>
      </w:r>
      <w:bookmarkEnd w:id="2"/>
      <w:r w:rsidRPr="00D22075">
        <w:rPr>
          <w:rFonts w:ascii="Cabin" w:eastAsia="Times New Roman" w:hAnsi="Cabin" w:cs="Arial"/>
          <w:color w:val="004A80"/>
        </w:rPr>
        <w:t>.</w:t>
      </w:r>
    </w:p>
    <w:p w14:paraId="54781844" w14:textId="77777777" w:rsidR="00632C89" w:rsidRPr="00D22075" w:rsidRDefault="00632C89" w:rsidP="00632C89">
      <w:pPr>
        <w:spacing w:line="360" w:lineRule="auto"/>
        <w:jc w:val="both"/>
        <w:rPr>
          <w:rFonts w:ascii="Cabin" w:eastAsia="Times New Roman" w:hAnsi="Cabin" w:cs="Arial"/>
          <w:color w:val="004A80"/>
        </w:rPr>
      </w:pPr>
      <w:r w:rsidRPr="00D22075">
        <w:rPr>
          <w:rFonts w:ascii="Cabin" w:eastAsia="Times New Roman" w:hAnsi="Cabin" w:cs="Arial"/>
          <w:color w:val="004A80"/>
        </w:rPr>
        <w:t>Age</w:t>
      </w:r>
      <w:bookmarkStart w:id="3" w:name="Text9"/>
      <w:r w:rsidRPr="00D22075">
        <w:rPr>
          <w:rFonts w:ascii="Cabin" w:eastAsia="Times New Roman" w:hAnsi="Cabin" w:cs="Arial"/>
          <w:color w:val="004A80"/>
        </w:rPr>
        <w:t xml:space="preserve">: </w:t>
      </w:r>
      <w:r w:rsidRPr="00D22075">
        <w:rPr>
          <w:rFonts w:ascii="Cabin" w:eastAsia="Times New Roman" w:hAnsi="Cabin" w:cs="Arial"/>
          <w:color w:val="004A80"/>
        </w:rPr>
        <w:fldChar w:fldCharType="begin">
          <w:ffData>
            <w:name w:val="Text9"/>
            <w:enabled/>
            <w:calcOnExit w:val="0"/>
            <w:textInput/>
          </w:ffData>
        </w:fldChar>
      </w:r>
      <w:r w:rsidRPr="00D22075">
        <w:rPr>
          <w:rFonts w:ascii="Cabin" w:eastAsia="Times New Roman" w:hAnsi="Cabin" w:cs="Arial"/>
          <w:color w:val="004A80"/>
        </w:rPr>
        <w:instrText xml:space="preserve"> FORMTEXT </w:instrText>
      </w:r>
      <w:r w:rsidRPr="00D22075">
        <w:rPr>
          <w:rFonts w:ascii="Cabin" w:eastAsia="Times New Roman" w:hAnsi="Cabin" w:cs="Arial"/>
          <w:color w:val="004A80"/>
        </w:rPr>
      </w:r>
      <w:r w:rsidRPr="00D22075">
        <w:rPr>
          <w:rFonts w:ascii="Cabin" w:eastAsia="Times New Roman" w:hAnsi="Cabin" w:cs="Arial"/>
          <w:color w:val="004A80"/>
        </w:rPr>
        <w:fldChar w:fldCharType="separate"/>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color w:val="004A80"/>
        </w:rPr>
        <w:fldChar w:fldCharType="end"/>
      </w:r>
      <w:bookmarkEnd w:id="3"/>
      <w:r w:rsidRPr="00D22075">
        <w:rPr>
          <w:rFonts w:ascii="Cabin" w:eastAsia="Times New Roman" w:hAnsi="Cabin" w:cs="Arial"/>
          <w:color w:val="004A80"/>
        </w:rPr>
        <w:t xml:space="preserve">  Date of birth</w:t>
      </w:r>
      <w:r w:rsidRPr="00D22075">
        <w:rPr>
          <w:rFonts w:ascii="Cabin" w:eastAsia="Times New Roman" w:hAnsi="Cabin" w:cs="Arial"/>
          <w:bCs/>
          <w:color w:val="004A80"/>
        </w:rPr>
        <w:t xml:space="preserve">: </w:t>
      </w:r>
      <w:bookmarkStart w:id="4" w:name="Text10"/>
      <w:r w:rsidRPr="00D22075">
        <w:rPr>
          <w:rFonts w:ascii="Cabin" w:eastAsia="Times New Roman" w:hAnsi="Cabin" w:cs="Arial"/>
          <w:b/>
          <w:bCs/>
          <w:color w:val="004A80"/>
        </w:rPr>
        <w:fldChar w:fldCharType="begin">
          <w:ffData>
            <w:name w:val="Text10"/>
            <w:enabled/>
            <w:calcOnExit w:val="0"/>
            <w:textInput/>
          </w:ffData>
        </w:fldChar>
      </w:r>
      <w:r w:rsidRPr="00D22075">
        <w:rPr>
          <w:rFonts w:ascii="Cabin" w:eastAsia="Times New Roman" w:hAnsi="Cabin" w:cs="Arial"/>
          <w:b/>
          <w:bCs/>
          <w:color w:val="004A80"/>
        </w:rPr>
        <w:instrText xml:space="preserve"> FORMTEXT </w:instrText>
      </w:r>
      <w:r w:rsidRPr="00D22075">
        <w:rPr>
          <w:rFonts w:ascii="Cabin" w:eastAsia="Times New Roman" w:hAnsi="Cabin" w:cs="Arial"/>
          <w:b/>
          <w:bCs/>
          <w:color w:val="004A80"/>
        </w:rPr>
      </w:r>
      <w:r w:rsidRPr="00D22075">
        <w:rPr>
          <w:rFonts w:ascii="Cabin" w:eastAsia="Times New Roman" w:hAnsi="Cabin" w:cs="Arial"/>
          <w:b/>
          <w:bCs/>
          <w:color w:val="004A80"/>
        </w:rPr>
        <w:fldChar w:fldCharType="separate"/>
      </w:r>
      <w:r w:rsidRPr="00D22075">
        <w:rPr>
          <w:rFonts w:ascii="Cabin" w:eastAsia="Times New Roman" w:hAnsi="Cabin" w:cs="Arial"/>
          <w:b/>
          <w:bCs/>
          <w:noProof/>
          <w:color w:val="004A80"/>
        </w:rPr>
        <w:t> </w:t>
      </w:r>
      <w:r w:rsidRPr="00D22075">
        <w:rPr>
          <w:rFonts w:ascii="Cabin" w:eastAsia="Times New Roman" w:hAnsi="Cabin" w:cs="Arial"/>
          <w:b/>
          <w:bCs/>
          <w:noProof/>
          <w:color w:val="004A80"/>
        </w:rPr>
        <w:t> </w:t>
      </w:r>
      <w:r w:rsidRPr="00D22075">
        <w:rPr>
          <w:rFonts w:ascii="Cabin" w:eastAsia="Times New Roman" w:hAnsi="Cabin" w:cs="Arial"/>
          <w:b/>
          <w:bCs/>
          <w:noProof/>
          <w:color w:val="004A80"/>
        </w:rPr>
        <w:t> </w:t>
      </w:r>
      <w:r w:rsidRPr="00D22075">
        <w:rPr>
          <w:rFonts w:ascii="Cabin" w:eastAsia="Times New Roman" w:hAnsi="Cabin" w:cs="Arial"/>
          <w:b/>
          <w:bCs/>
          <w:noProof/>
          <w:color w:val="004A80"/>
        </w:rPr>
        <w:t> </w:t>
      </w:r>
      <w:r w:rsidRPr="00D22075">
        <w:rPr>
          <w:rFonts w:ascii="Cabin" w:eastAsia="Times New Roman" w:hAnsi="Cabin" w:cs="Arial"/>
          <w:b/>
          <w:bCs/>
          <w:noProof/>
          <w:color w:val="004A80"/>
        </w:rPr>
        <w:t> </w:t>
      </w:r>
      <w:r w:rsidRPr="00D22075">
        <w:rPr>
          <w:rFonts w:ascii="Cabin" w:eastAsia="Times New Roman" w:hAnsi="Cabin" w:cs="Arial"/>
          <w:b/>
          <w:bCs/>
          <w:color w:val="004A80"/>
        </w:rPr>
        <w:fldChar w:fldCharType="end"/>
      </w:r>
      <w:bookmarkEnd w:id="4"/>
    </w:p>
    <w:p w14:paraId="62C6211B" w14:textId="29C06DE8" w:rsidR="00632C89" w:rsidRPr="00D22075" w:rsidRDefault="00632C89" w:rsidP="00632C89">
      <w:pPr>
        <w:spacing w:line="360" w:lineRule="auto"/>
        <w:jc w:val="both"/>
        <w:rPr>
          <w:rFonts w:ascii="Cabin" w:eastAsia="Times New Roman" w:hAnsi="Cabin" w:cs="Arial"/>
          <w:color w:val="004A80"/>
        </w:rPr>
      </w:pPr>
      <w:r w:rsidRPr="00D22075">
        <w:rPr>
          <w:rFonts w:ascii="Cabin" w:eastAsia="Times New Roman" w:hAnsi="Cabin" w:cs="Arial"/>
          <w:color w:val="004A80"/>
        </w:rPr>
        <w:t>Nationality (or Nationalities)</w:t>
      </w:r>
      <w:bookmarkStart w:id="5" w:name="Text11"/>
      <w:r w:rsidRPr="00D22075">
        <w:rPr>
          <w:rFonts w:ascii="Cabin" w:eastAsia="Times New Roman" w:hAnsi="Cabin" w:cs="Arial"/>
          <w:color w:val="004A80"/>
        </w:rPr>
        <w:t xml:space="preserve">:  </w:t>
      </w:r>
      <w:r w:rsidRPr="00D22075">
        <w:rPr>
          <w:rFonts w:ascii="Cabin" w:eastAsia="Times New Roman" w:hAnsi="Cabin" w:cs="Arial"/>
          <w:color w:val="004A80"/>
        </w:rPr>
        <w:fldChar w:fldCharType="begin">
          <w:ffData>
            <w:name w:val="Text11"/>
            <w:enabled/>
            <w:calcOnExit w:val="0"/>
            <w:textInput/>
          </w:ffData>
        </w:fldChar>
      </w:r>
      <w:r w:rsidRPr="00D22075">
        <w:rPr>
          <w:rFonts w:ascii="Cabin" w:eastAsia="Times New Roman" w:hAnsi="Cabin" w:cs="Arial"/>
          <w:color w:val="004A80"/>
        </w:rPr>
        <w:instrText xml:space="preserve"> FORMTEXT </w:instrText>
      </w:r>
      <w:r w:rsidRPr="00D22075">
        <w:rPr>
          <w:rFonts w:ascii="Cabin" w:eastAsia="Times New Roman" w:hAnsi="Cabin" w:cs="Arial"/>
          <w:color w:val="004A80"/>
        </w:rPr>
      </w:r>
      <w:r w:rsidRPr="00D22075">
        <w:rPr>
          <w:rFonts w:ascii="Cabin" w:eastAsia="Times New Roman" w:hAnsi="Cabin" w:cs="Arial"/>
          <w:color w:val="004A80"/>
        </w:rPr>
        <w:fldChar w:fldCharType="separate"/>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color w:val="004A80"/>
        </w:rPr>
        <w:fldChar w:fldCharType="end"/>
      </w:r>
      <w:bookmarkEnd w:id="5"/>
    </w:p>
    <w:p w14:paraId="65F0F680" w14:textId="77777777" w:rsidR="00632C89" w:rsidRPr="00D22075" w:rsidRDefault="00632C89" w:rsidP="00632C89">
      <w:pPr>
        <w:spacing w:line="360" w:lineRule="auto"/>
        <w:jc w:val="both"/>
        <w:rPr>
          <w:rFonts w:ascii="Cabin" w:eastAsia="Times New Roman" w:hAnsi="Cabin" w:cs="Arial"/>
          <w:color w:val="004A80"/>
        </w:rPr>
      </w:pPr>
      <w:r w:rsidRPr="00D22075">
        <w:rPr>
          <w:rFonts w:ascii="Cabin" w:eastAsia="Times New Roman" w:hAnsi="Cabin" w:cs="Arial"/>
          <w:color w:val="004A80"/>
        </w:rPr>
        <w:t xml:space="preserve">Email address: </w:t>
      </w:r>
      <w:r w:rsidRPr="00D22075">
        <w:rPr>
          <w:rFonts w:ascii="Cabin" w:eastAsia="Times New Roman" w:hAnsi="Cabin" w:cs="Arial"/>
          <w:color w:val="004A80"/>
        </w:rPr>
        <w:fldChar w:fldCharType="begin">
          <w:ffData>
            <w:name w:val="Text16"/>
            <w:enabled/>
            <w:calcOnExit w:val="0"/>
            <w:textInput/>
          </w:ffData>
        </w:fldChar>
      </w:r>
      <w:r w:rsidRPr="00D22075">
        <w:rPr>
          <w:rFonts w:ascii="Cabin" w:eastAsia="Times New Roman" w:hAnsi="Cabin" w:cs="Arial"/>
          <w:color w:val="004A80"/>
        </w:rPr>
        <w:instrText xml:space="preserve"> FORMTEXT </w:instrText>
      </w:r>
      <w:r w:rsidRPr="00D22075">
        <w:rPr>
          <w:rFonts w:ascii="Cabin" w:eastAsia="Times New Roman" w:hAnsi="Cabin" w:cs="Arial"/>
          <w:color w:val="004A80"/>
        </w:rPr>
      </w:r>
      <w:r w:rsidRPr="00D22075">
        <w:rPr>
          <w:rFonts w:ascii="Cabin" w:eastAsia="Times New Roman" w:hAnsi="Cabin" w:cs="Arial"/>
          <w:color w:val="004A80"/>
        </w:rPr>
        <w:fldChar w:fldCharType="separate"/>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color w:val="004A80"/>
        </w:rPr>
        <w:fldChar w:fldCharType="end"/>
      </w:r>
    </w:p>
    <w:p w14:paraId="682D89B4" w14:textId="79538417" w:rsidR="00632C89" w:rsidRPr="00D22075" w:rsidRDefault="00632C89" w:rsidP="00632C89">
      <w:pPr>
        <w:spacing w:line="360" w:lineRule="auto"/>
        <w:jc w:val="both"/>
        <w:rPr>
          <w:rFonts w:ascii="Cabin" w:eastAsia="Times New Roman" w:hAnsi="Cabin" w:cs="Arial"/>
          <w:color w:val="004A80"/>
        </w:rPr>
      </w:pPr>
      <w:r w:rsidRPr="00D22075">
        <w:rPr>
          <w:rFonts w:ascii="Cabin" w:eastAsia="Times New Roman" w:hAnsi="Cabin" w:cs="Arial"/>
          <w:color w:val="004A80"/>
        </w:rPr>
        <w:t xml:space="preserve">Home </w:t>
      </w:r>
      <w:r w:rsidR="00827850" w:rsidRPr="00D22075">
        <w:rPr>
          <w:rFonts w:ascii="Cabin" w:eastAsia="Times New Roman" w:hAnsi="Cabin" w:cs="Arial"/>
          <w:color w:val="004A80"/>
        </w:rPr>
        <w:t>a</w:t>
      </w:r>
      <w:r w:rsidRPr="00D22075">
        <w:rPr>
          <w:rFonts w:ascii="Cabin" w:eastAsia="Times New Roman" w:hAnsi="Cabin" w:cs="Arial"/>
          <w:color w:val="004A80"/>
        </w:rPr>
        <w:t>ddress</w:t>
      </w:r>
      <w:bookmarkStart w:id="6" w:name="Text12"/>
      <w:r w:rsidRPr="00D22075">
        <w:rPr>
          <w:rFonts w:ascii="Cabin" w:eastAsia="Times New Roman" w:hAnsi="Cabin" w:cs="Arial"/>
          <w:color w:val="004A80"/>
        </w:rPr>
        <w:t xml:space="preserve"> in country of residence: </w:t>
      </w:r>
      <w:r w:rsidRPr="00D22075">
        <w:rPr>
          <w:rFonts w:ascii="Cabin" w:eastAsia="Times New Roman" w:hAnsi="Cabin" w:cs="Arial"/>
          <w:color w:val="004A80"/>
        </w:rPr>
        <w:fldChar w:fldCharType="begin">
          <w:ffData>
            <w:name w:val="Text12"/>
            <w:enabled/>
            <w:calcOnExit w:val="0"/>
            <w:textInput/>
          </w:ffData>
        </w:fldChar>
      </w:r>
      <w:r w:rsidRPr="00D22075">
        <w:rPr>
          <w:rFonts w:ascii="Cabin" w:eastAsia="Times New Roman" w:hAnsi="Cabin" w:cs="Arial"/>
          <w:color w:val="004A80"/>
        </w:rPr>
        <w:instrText xml:space="preserve"> FORMTEXT </w:instrText>
      </w:r>
      <w:r w:rsidRPr="00D22075">
        <w:rPr>
          <w:rFonts w:ascii="Cabin" w:eastAsia="Times New Roman" w:hAnsi="Cabin" w:cs="Arial"/>
          <w:color w:val="004A80"/>
        </w:rPr>
      </w:r>
      <w:r w:rsidRPr="00D22075">
        <w:rPr>
          <w:rFonts w:ascii="Cabin" w:eastAsia="Times New Roman" w:hAnsi="Cabin" w:cs="Arial"/>
          <w:color w:val="004A80"/>
        </w:rPr>
        <w:fldChar w:fldCharType="separate"/>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color w:val="004A80"/>
        </w:rPr>
        <w:fldChar w:fldCharType="end"/>
      </w:r>
      <w:bookmarkEnd w:id="6"/>
    </w:p>
    <w:p w14:paraId="3608AC3D" w14:textId="77777777" w:rsidR="00632C89" w:rsidRPr="00D22075" w:rsidRDefault="00632C89" w:rsidP="00632C89">
      <w:pPr>
        <w:spacing w:line="360" w:lineRule="auto"/>
        <w:jc w:val="both"/>
        <w:rPr>
          <w:rFonts w:ascii="Cabin" w:eastAsia="Times New Roman" w:hAnsi="Cabin" w:cs="Arial"/>
          <w:color w:val="004A80"/>
        </w:rPr>
      </w:pPr>
      <w:r w:rsidRPr="00D22075">
        <w:rPr>
          <w:rFonts w:ascii="Cabin" w:eastAsia="Times New Roman" w:hAnsi="Cabin" w:cs="Arial"/>
          <w:color w:val="004A80"/>
        </w:rPr>
        <w:t>Telephone (include country &amp; city codes):</w:t>
      </w:r>
      <w:bookmarkStart w:id="7" w:name="Text13"/>
      <w:r w:rsidRPr="00D22075">
        <w:rPr>
          <w:rFonts w:ascii="Cabin" w:eastAsia="Times New Roman" w:hAnsi="Cabin" w:cs="Arial"/>
          <w:color w:val="004A80"/>
        </w:rPr>
        <w:t xml:space="preserve"> </w:t>
      </w:r>
      <w:r w:rsidRPr="00D22075">
        <w:rPr>
          <w:rFonts w:ascii="Cabin" w:eastAsia="Times New Roman" w:hAnsi="Cabin" w:cs="Arial"/>
          <w:color w:val="004A80"/>
        </w:rPr>
        <w:fldChar w:fldCharType="begin">
          <w:ffData>
            <w:name w:val="Text13"/>
            <w:enabled/>
            <w:calcOnExit w:val="0"/>
            <w:textInput/>
          </w:ffData>
        </w:fldChar>
      </w:r>
      <w:r w:rsidRPr="00D22075">
        <w:rPr>
          <w:rFonts w:ascii="Cabin" w:eastAsia="Times New Roman" w:hAnsi="Cabin" w:cs="Arial"/>
          <w:color w:val="004A80"/>
        </w:rPr>
        <w:instrText xml:space="preserve"> FORMTEXT </w:instrText>
      </w:r>
      <w:r w:rsidRPr="00D22075">
        <w:rPr>
          <w:rFonts w:ascii="Cabin" w:eastAsia="Times New Roman" w:hAnsi="Cabin" w:cs="Arial"/>
          <w:color w:val="004A80"/>
        </w:rPr>
      </w:r>
      <w:r w:rsidRPr="00D22075">
        <w:rPr>
          <w:rFonts w:ascii="Cabin" w:eastAsia="Times New Roman" w:hAnsi="Cabin" w:cs="Arial"/>
          <w:color w:val="004A80"/>
        </w:rPr>
        <w:fldChar w:fldCharType="separate"/>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color w:val="004A80"/>
        </w:rPr>
        <w:fldChar w:fldCharType="end"/>
      </w:r>
      <w:bookmarkEnd w:id="7"/>
    </w:p>
    <w:p w14:paraId="05C45E94" w14:textId="77777777"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rPr>
        <w:t>Mobile phone (</w:t>
      </w:r>
      <w:bookmarkStart w:id="8" w:name="Text14"/>
      <w:r w:rsidRPr="00D22075">
        <w:rPr>
          <w:rFonts w:ascii="Cabin" w:eastAsia="Times New Roman" w:hAnsi="Cabin" w:cs="Arial"/>
          <w:color w:val="004A80"/>
        </w:rPr>
        <w:t>include country codes):</w:t>
      </w:r>
      <w:r w:rsidRPr="00D22075">
        <w:rPr>
          <w:rFonts w:ascii="Cabin" w:eastAsia="Times New Roman" w:hAnsi="Cabin" w:cs="Arial"/>
          <w:color w:val="004A80"/>
          <w:sz w:val="21"/>
          <w:szCs w:val="21"/>
        </w:rPr>
        <w:t xml:space="preserve"> </w:t>
      </w:r>
      <w:r w:rsidRPr="00D22075">
        <w:rPr>
          <w:rFonts w:ascii="Cabin" w:eastAsia="Times New Roman" w:hAnsi="Cabin" w:cs="Arial"/>
          <w:color w:val="004A80"/>
          <w:sz w:val="21"/>
          <w:szCs w:val="21"/>
        </w:rPr>
        <w:fldChar w:fldCharType="begin">
          <w:ffData>
            <w:name w:val="Text14"/>
            <w:enabled/>
            <w:calcOnExit w:val="0"/>
            <w:textInput/>
          </w:ffData>
        </w:fldChar>
      </w:r>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bookmarkEnd w:id="8"/>
      <w:r w:rsidRPr="00D22075">
        <w:rPr>
          <w:rFonts w:ascii="Cabin" w:eastAsia="Times New Roman" w:hAnsi="Cabin" w:cs="Arial"/>
          <w:color w:val="004A80"/>
          <w:sz w:val="21"/>
          <w:szCs w:val="21"/>
        </w:rPr>
        <w:t xml:space="preserve"> </w:t>
      </w:r>
    </w:p>
    <w:p w14:paraId="596D1301" w14:textId="0352DBB3" w:rsidR="00632C89" w:rsidRDefault="00632C89" w:rsidP="00632C89">
      <w:pPr>
        <w:spacing w:line="360" w:lineRule="auto"/>
        <w:jc w:val="both"/>
        <w:rPr>
          <w:rFonts w:ascii="Cabin" w:eastAsia="Times New Roman" w:hAnsi="Cabin" w:cs="Arial"/>
          <w:color w:val="004A80"/>
          <w:sz w:val="21"/>
          <w:szCs w:val="21"/>
        </w:rPr>
      </w:pPr>
    </w:p>
    <w:p w14:paraId="1CC30CD0" w14:textId="01CF568B" w:rsidR="00A926C4" w:rsidRDefault="00A926C4" w:rsidP="00632C89">
      <w:pPr>
        <w:spacing w:line="360" w:lineRule="auto"/>
        <w:jc w:val="both"/>
        <w:rPr>
          <w:rFonts w:ascii="Cabin" w:eastAsia="Times New Roman" w:hAnsi="Cabin" w:cs="Arial"/>
          <w:color w:val="004A80"/>
          <w:sz w:val="21"/>
          <w:szCs w:val="21"/>
        </w:rPr>
      </w:pPr>
    </w:p>
    <w:p w14:paraId="0A37C7D9" w14:textId="77777777" w:rsidR="00A926C4" w:rsidRPr="00D22075" w:rsidRDefault="00A926C4" w:rsidP="00632C89">
      <w:pPr>
        <w:spacing w:line="360" w:lineRule="auto"/>
        <w:jc w:val="both"/>
        <w:rPr>
          <w:rFonts w:ascii="Cabin" w:eastAsia="Times New Roman" w:hAnsi="Cabin" w:cs="Arial"/>
          <w:color w:val="004A80"/>
          <w:sz w:val="21"/>
          <w:szCs w:val="21"/>
        </w:rPr>
      </w:pPr>
    </w:p>
    <w:p w14:paraId="487EF2E4" w14:textId="77777777" w:rsidR="00632C89" w:rsidRPr="00D22075" w:rsidRDefault="00632C89" w:rsidP="00632C89">
      <w:pPr>
        <w:spacing w:line="360" w:lineRule="auto"/>
        <w:jc w:val="both"/>
        <w:rPr>
          <w:rFonts w:ascii="Cabin" w:eastAsia="Times New Roman" w:hAnsi="Cabin" w:cs="Arial"/>
          <w:i/>
          <w:color w:val="004A80"/>
        </w:rPr>
      </w:pPr>
      <w:r w:rsidRPr="00D22075">
        <w:rPr>
          <w:rFonts w:ascii="Cabin" w:eastAsia="Times New Roman" w:hAnsi="Cabin" w:cs="Arial"/>
          <w:i/>
          <w:color w:val="004A80"/>
        </w:rPr>
        <w:lastRenderedPageBreak/>
        <w:t>All social media information is optional</w:t>
      </w:r>
    </w:p>
    <w:p w14:paraId="4938F363" w14:textId="77777777" w:rsidR="00632C89" w:rsidRPr="00D22075" w:rsidRDefault="00632C89" w:rsidP="00632C89">
      <w:pPr>
        <w:spacing w:line="360" w:lineRule="auto"/>
        <w:jc w:val="both"/>
        <w:rPr>
          <w:rFonts w:ascii="Cabin" w:eastAsia="Times New Roman" w:hAnsi="Cabin" w:cs="Arial"/>
          <w:color w:val="004A80"/>
        </w:rPr>
      </w:pPr>
      <w:r w:rsidRPr="00D22075">
        <w:rPr>
          <w:rFonts w:ascii="Cabin" w:eastAsia="Times New Roman" w:hAnsi="Cabin" w:cs="Arial"/>
          <w:color w:val="004A80"/>
        </w:rPr>
        <w:t xml:space="preserve">WhatsApp phone number (include country codes): </w:t>
      </w:r>
    </w:p>
    <w:p w14:paraId="28DDFFA6" w14:textId="77777777" w:rsidR="00632C89" w:rsidRPr="00D22075" w:rsidRDefault="00632C89" w:rsidP="00632C89">
      <w:pPr>
        <w:spacing w:line="360" w:lineRule="auto"/>
        <w:jc w:val="both"/>
        <w:rPr>
          <w:rFonts w:ascii="Cabin" w:eastAsia="Times New Roman" w:hAnsi="Cabin" w:cs="Arial"/>
          <w:color w:val="004A80"/>
        </w:rPr>
      </w:pPr>
      <w:r w:rsidRPr="00D22075">
        <w:rPr>
          <w:rFonts w:ascii="Cabin" w:eastAsia="Times New Roman" w:hAnsi="Cabin" w:cs="Arial"/>
          <w:color w:val="004A80"/>
        </w:rPr>
        <w:t>Skype ID</w:t>
      </w:r>
      <w:bookmarkStart w:id="9" w:name="Text19"/>
      <w:r w:rsidRPr="00D22075">
        <w:rPr>
          <w:rFonts w:ascii="Cabin" w:eastAsia="Times New Roman" w:hAnsi="Cabin" w:cs="Arial"/>
          <w:color w:val="004A80"/>
        </w:rPr>
        <w:t xml:space="preserve">: </w:t>
      </w:r>
      <w:r w:rsidRPr="00D22075">
        <w:rPr>
          <w:rFonts w:ascii="Cabin" w:eastAsia="Times New Roman" w:hAnsi="Cabin" w:cs="Arial"/>
          <w:color w:val="004A80"/>
        </w:rPr>
        <w:fldChar w:fldCharType="begin">
          <w:ffData>
            <w:name w:val="Text19"/>
            <w:enabled/>
            <w:calcOnExit w:val="0"/>
            <w:textInput/>
          </w:ffData>
        </w:fldChar>
      </w:r>
      <w:r w:rsidRPr="00D22075">
        <w:rPr>
          <w:rFonts w:ascii="Cabin" w:eastAsia="Times New Roman" w:hAnsi="Cabin" w:cs="Arial"/>
          <w:color w:val="004A80"/>
        </w:rPr>
        <w:instrText xml:space="preserve"> FORMTEXT </w:instrText>
      </w:r>
      <w:r w:rsidRPr="00D22075">
        <w:rPr>
          <w:rFonts w:ascii="Cabin" w:eastAsia="Times New Roman" w:hAnsi="Cabin" w:cs="Arial"/>
          <w:color w:val="004A80"/>
        </w:rPr>
      </w:r>
      <w:r w:rsidRPr="00D22075">
        <w:rPr>
          <w:rFonts w:ascii="Cabin" w:eastAsia="Times New Roman" w:hAnsi="Cabin" w:cs="Arial"/>
          <w:color w:val="004A80"/>
        </w:rPr>
        <w:fldChar w:fldCharType="separate"/>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color w:val="004A80"/>
        </w:rPr>
        <w:fldChar w:fldCharType="end"/>
      </w:r>
      <w:bookmarkEnd w:id="9"/>
    </w:p>
    <w:p w14:paraId="67A53F3F" w14:textId="77777777" w:rsidR="00632C89" w:rsidRPr="00D22075" w:rsidRDefault="00632C89" w:rsidP="00632C89">
      <w:pPr>
        <w:spacing w:line="360" w:lineRule="auto"/>
        <w:jc w:val="both"/>
        <w:rPr>
          <w:rFonts w:ascii="Cabin" w:eastAsia="Times New Roman" w:hAnsi="Cabin" w:cs="Arial"/>
          <w:color w:val="004A80"/>
        </w:rPr>
      </w:pPr>
      <w:r w:rsidRPr="00D22075">
        <w:rPr>
          <w:rFonts w:ascii="Cabin" w:eastAsia="Times New Roman" w:hAnsi="Cabin" w:cs="Arial"/>
          <w:color w:val="004A80"/>
        </w:rPr>
        <w:t xml:space="preserve">Facebook account: </w:t>
      </w:r>
      <w:r w:rsidRPr="00D22075">
        <w:rPr>
          <w:rFonts w:ascii="Cabin" w:eastAsia="Times New Roman" w:hAnsi="Cabin" w:cs="Arial"/>
          <w:color w:val="004A80"/>
        </w:rPr>
        <w:fldChar w:fldCharType="begin">
          <w:ffData>
            <w:name w:val="Text19"/>
            <w:enabled/>
            <w:calcOnExit w:val="0"/>
            <w:textInput/>
          </w:ffData>
        </w:fldChar>
      </w:r>
      <w:r w:rsidRPr="00D22075">
        <w:rPr>
          <w:rFonts w:ascii="Cabin" w:eastAsia="Times New Roman" w:hAnsi="Cabin" w:cs="Arial"/>
          <w:color w:val="004A80"/>
        </w:rPr>
        <w:instrText xml:space="preserve"> FORMTEXT </w:instrText>
      </w:r>
      <w:r w:rsidRPr="00D22075">
        <w:rPr>
          <w:rFonts w:ascii="Cabin" w:eastAsia="Times New Roman" w:hAnsi="Cabin" w:cs="Arial"/>
          <w:color w:val="004A80"/>
        </w:rPr>
      </w:r>
      <w:r w:rsidRPr="00D22075">
        <w:rPr>
          <w:rFonts w:ascii="Cabin" w:eastAsia="Times New Roman" w:hAnsi="Cabin" w:cs="Arial"/>
          <w:color w:val="004A80"/>
        </w:rPr>
        <w:fldChar w:fldCharType="separate"/>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color w:val="004A80"/>
        </w:rPr>
        <w:fldChar w:fldCharType="end"/>
      </w:r>
    </w:p>
    <w:p w14:paraId="497839B7" w14:textId="77777777" w:rsidR="00632C89" w:rsidRPr="00D22075" w:rsidRDefault="00632C89" w:rsidP="00632C89">
      <w:pPr>
        <w:spacing w:line="360" w:lineRule="auto"/>
        <w:jc w:val="both"/>
        <w:rPr>
          <w:rFonts w:ascii="Cabin" w:eastAsia="Times New Roman" w:hAnsi="Cabin" w:cs="Arial"/>
          <w:color w:val="004A80"/>
        </w:rPr>
      </w:pPr>
      <w:r w:rsidRPr="00D22075">
        <w:rPr>
          <w:rFonts w:ascii="Cabin" w:eastAsia="Times New Roman" w:hAnsi="Cabin" w:cs="Arial"/>
          <w:color w:val="004A80"/>
        </w:rPr>
        <w:t xml:space="preserve">Instagram account: </w:t>
      </w:r>
      <w:r w:rsidRPr="00D22075">
        <w:rPr>
          <w:rFonts w:ascii="Cabin" w:eastAsia="Times New Roman" w:hAnsi="Cabin" w:cs="Arial"/>
          <w:color w:val="004A80"/>
        </w:rPr>
        <w:fldChar w:fldCharType="begin">
          <w:ffData>
            <w:name w:val="Text19"/>
            <w:enabled/>
            <w:calcOnExit w:val="0"/>
            <w:textInput/>
          </w:ffData>
        </w:fldChar>
      </w:r>
      <w:r w:rsidRPr="00D22075">
        <w:rPr>
          <w:rFonts w:ascii="Cabin" w:eastAsia="Times New Roman" w:hAnsi="Cabin" w:cs="Arial"/>
          <w:color w:val="004A80"/>
        </w:rPr>
        <w:instrText xml:space="preserve"> FORMTEXT </w:instrText>
      </w:r>
      <w:r w:rsidRPr="00D22075">
        <w:rPr>
          <w:rFonts w:ascii="Cabin" w:eastAsia="Times New Roman" w:hAnsi="Cabin" w:cs="Arial"/>
          <w:color w:val="004A80"/>
        </w:rPr>
      </w:r>
      <w:r w:rsidRPr="00D22075">
        <w:rPr>
          <w:rFonts w:ascii="Cabin" w:eastAsia="Times New Roman" w:hAnsi="Cabin" w:cs="Arial"/>
          <w:color w:val="004A80"/>
        </w:rPr>
        <w:fldChar w:fldCharType="separate"/>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color w:val="004A80"/>
        </w:rPr>
        <w:fldChar w:fldCharType="end"/>
      </w:r>
    </w:p>
    <w:p w14:paraId="244AF58D" w14:textId="4A0F92DB" w:rsidR="00632C89" w:rsidRDefault="00632C89" w:rsidP="00632C89">
      <w:pPr>
        <w:spacing w:line="360" w:lineRule="auto"/>
        <w:jc w:val="both"/>
        <w:rPr>
          <w:rFonts w:ascii="Cabin" w:eastAsia="Times New Roman" w:hAnsi="Cabin" w:cs="Arial"/>
          <w:color w:val="004A80"/>
        </w:rPr>
      </w:pPr>
      <w:r w:rsidRPr="00D22075">
        <w:rPr>
          <w:rFonts w:ascii="Cabin" w:eastAsia="Times New Roman" w:hAnsi="Cabin" w:cs="Arial"/>
          <w:color w:val="004A80"/>
        </w:rPr>
        <w:t xml:space="preserve">Twitter handle: </w:t>
      </w:r>
      <w:r w:rsidRPr="00D22075">
        <w:rPr>
          <w:rFonts w:ascii="Cabin" w:eastAsia="Times New Roman" w:hAnsi="Cabin" w:cs="Arial"/>
          <w:color w:val="004A80"/>
        </w:rPr>
        <w:fldChar w:fldCharType="begin">
          <w:ffData>
            <w:name w:val="Text19"/>
            <w:enabled/>
            <w:calcOnExit w:val="0"/>
            <w:textInput/>
          </w:ffData>
        </w:fldChar>
      </w:r>
      <w:r w:rsidRPr="00D22075">
        <w:rPr>
          <w:rFonts w:ascii="Cabin" w:eastAsia="Times New Roman" w:hAnsi="Cabin" w:cs="Arial"/>
          <w:color w:val="004A80"/>
        </w:rPr>
        <w:instrText xml:space="preserve"> FORMTEXT </w:instrText>
      </w:r>
      <w:r w:rsidRPr="00D22075">
        <w:rPr>
          <w:rFonts w:ascii="Cabin" w:eastAsia="Times New Roman" w:hAnsi="Cabin" w:cs="Arial"/>
          <w:color w:val="004A80"/>
        </w:rPr>
      </w:r>
      <w:r w:rsidRPr="00D22075">
        <w:rPr>
          <w:rFonts w:ascii="Cabin" w:eastAsia="Times New Roman" w:hAnsi="Cabin" w:cs="Arial"/>
          <w:color w:val="004A80"/>
        </w:rPr>
        <w:fldChar w:fldCharType="separate"/>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color w:val="004A80"/>
        </w:rPr>
        <w:fldChar w:fldCharType="end"/>
      </w:r>
    </w:p>
    <w:p w14:paraId="5281B16D" w14:textId="7C672746" w:rsidR="00A926C4" w:rsidRPr="00D22075" w:rsidRDefault="00A926C4" w:rsidP="00632C89">
      <w:pPr>
        <w:spacing w:line="360" w:lineRule="auto"/>
        <w:jc w:val="both"/>
        <w:rPr>
          <w:rFonts w:ascii="Cabin" w:eastAsia="Times New Roman" w:hAnsi="Cabin" w:cs="Arial"/>
          <w:color w:val="004A80"/>
        </w:rPr>
      </w:pPr>
      <w:r>
        <w:rPr>
          <w:rFonts w:ascii="Cabin" w:eastAsia="Times New Roman" w:hAnsi="Cabin" w:cs="Arial"/>
          <w:color w:val="004A80"/>
        </w:rPr>
        <w:t>LinkedIn</w:t>
      </w:r>
      <w:r w:rsidRPr="00D22075">
        <w:rPr>
          <w:rFonts w:ascii="Cabin" w:eastAsia="Times New Roman" w:hAnsi="Cabin" w:cs="Arial"/>
          <w:color w:val="004A80"/>
        </w:rPr>
        <w:t xml:space="preserve">: </w:t>
      </w:r>
      <w:r w:rsidRPr="00D22075">
        <w:rPr>
          <w:rFonts w:ascii="Cabin" w:eastAsia="Times New Roman" w:hAnsi="Cabin" w:cs="Arial"/>
          <w:color w:val="004A80"/>
        </w:rPr>
        <w:fldChar w:fldCharType="begin">
          <w:ffData>
            <w:name w:val="Text19"/>
            <w:enabled/>
            <w:calcOnExit w:val="0"/>
            <w:textInput/>
          </w:ffData>
        </w:fldChar>
      </w:r>
      <w:r w:rsidRPr="00D22075">
        <w:rPr>
          <w:rFonts w:ascii="Cabin" w:eastAsia="Times New Roman" w:hAnsi="Cabin" w:cs="Arial"/>
          <w:color w:val="004A80"/>
        </w:rPr>
        <w:instrText xml:space="preserve"> FORMTEXT </w:instrText>
      </w:r>
      <w:r w:rsidRPr="00D22075">
        <w:rPr>
          <w:rFonts w:ascii="Cabin" w:eastAsia="Times New Roman" w:hAnsi="Cabin" w:cs="Arial"/>
          <w:color w:val="004A80"/>
        </w:rPr>
      </w:r>
      <w:r w:rsidRPr="00D22075">
        <w:rPr>
          <w:rFonts w:ascii="Cabin" w:eastAsia="Times New Roman" w:hAnsi="Cabin" w:cs="Arial"/>
          <w:color w:val="004A80"/>
        </w:rPr>
        <w:fldChar w:fldCharType="separate"/>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color w:val="004A80"/>
        </w:rPr>
        <w:fldChar w:fldCharType="end"/>
      </w:r>
    </w:p>
    <w:p w14:paraId="6ABAF46B" w14:textId="26295A1A"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rPr>
        <w:t xml:space="preserve">Other relevant social media ID or URLs (blogs, </w:t>
      </w:r>
      <w:r w:rsidR="005063AE">
        <w:rPr>
          <w:rFonts w:ascii="Cabin" w:eastAsia="Times New Roman" w:hAnsi="Cabin" w:cs="Arial"/>
          <w:color w:val="004A80"/>
        </w:rPr>
        <w:t>TikTok</w:t>
      </w:r>
      <w:r w:rsidRPr="00D22075">
        <w:rPr>
          <w:rFonts w:ascii="Cabin" w:eastAsia="Times New Roman" w:hAnsi="Cabin" w:cs="Arial"/>
          <w:color w:val="004A80"/>
        </w:rPr>
        <w:t xml:space="preserve">, etc.): </w:t>
      </w:r>
      <w:r w:rsidRPr="00D22075">
        <w:rPr>
          <w:rFonts w:ascii="Cabin" w:eastAsia="Times New Roman" w:hAnsi="Cabin" w:cs="Arial"/>
          <w:color w:val="004A80"/>
          <w:sz w:val="21"/>
          <w:szCs w:val="21"/>
        </w:rPr>
        <w:fldChar w:fldCharType="begin">
          <w:ffData>
            <w:name w:val="Text19"/>
            <w:enabled/>
            <w:calcOnExit w:val="0"/>
            <w:textInput/>
          </w:ffData>
        </w:fldChar>
      </w:r>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p>
    <w:p w14:paraId="213F90AE" w14:textId="77777777" w:rsidR="00632C89" w:rsidRPr="00D22075" w:rsidRDefault="00632C89" w:rsidP="00632C89">
      <w:pPr>
        <w:spacing w:line="240" w:lineRule="auto"/>
        <w:jc w:val="both"/>
        <w:rPr>
          <w:rFonts w:ascii="Cabin" w:eastAsia="Times New Roman" w:hAnsi="Cabin" w:cs="Arial"/>
          <w:color w:val="004A8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0"/>
        <w:gridCol w:w="3340"/>
        <w:gridCol w:w="3338"/>
      </w:tblGrid>
      <w:tr w:rsidR="00632C89" w:rsidRPr="00D22075" w14:paraId="3188B33B" w14:textId="77777777" w:rsidTr="00FE7FA3">
        <w:tc>
          <w:tcPr>
            <w:tcW w:w="5000" w:type="pct"/>
            <w:gridSpan w:val="3"/>
            <w:vAlign w:val="center"/>
          </w:tcPr>
          <w:p w14:paraId="1E9E1497" w14:textId="77777777" w:rsidR="00632C89" w:rsidRPr="00D22075" w:rsidRDefault="00632C89" w:rsidP="00632C89">
            <w:pPr>
              <w:spacing w:before="240" w:line="360" w:lineRule="auto"/>
              <w:jc w:val="both"/>
              <w:rPr>
                <w:rFonts w:ascii="Cabin" w:eastAsia="Times New Roman" w:hAnsi="Cabin" w:cs="Arial"/>
                <w:color w:val="004A80"/>
                <w:sz w:val="28"/>
                <w:szCs w:val="28"/>
              </w:rPr>
            </w:pPr>
            <w:r w:rsidRPr="00D22075">
              <w:rPr>
                <w:rFonts w:ascii="Cabin" w:eastAsia="Times New Roman" w:hAnsi="Cabin" w:cs="Arial"/>
                <w:color w:val="00AED8"/>
                <w:sz w:val="28"/>
                <w:szCs w:val="28"/>
              </w:rPr>
              <w:t>Education</w:t>
            </w:r>
          </w:p>
        </w:tc>
      </w:tr>
      <w:tr w:rsidR="00632C89" w:rsidRPr="00D22075" w14:paraId="7ED0E48F" w14:textId="77777777" w:rsidTr="00FE7FA3">
        <w:trPr>
          <w:cantSplit/>
        </w:trPr>
        <w:tc>
          <w:tcPr>
            <w:tcW w:w="1667" w:type="pct"/>
            <w:vAlign w:val="center"/>
          </w:tcPr>
          <w:p w14:paraId="6450B81F" w14:textId="77777777" w:rsidR="00632C89" w:rsidRPr="00D22075" w:rsidRDefault="00632C89" w:rsidP="00632C89">
            <w:pPr>
              <w:spacing w:before="240" w:line="360" w:lineRule="auto"/>
              <w:jc w:val="both"/>
              <w:rPr>
                <w:rFonts w:ascii="Cabin" w:eastAsia="Times New Roman" w:hAnsi="Cabin" w:cs="Arial"/>
                <w:color w:val="004A80"/>
              </w:rPr>
            </w:pPr>
            <w:r w:rsidRPr="00D22075">
              <w:rPr>
                <w:rFonts w:ascii="Cabin" w:eastAsia="Times New Roman" w:hAnsi="Cabin" w:cs="Arial"/>
                <w:color w:val="004A80"/>
              </w:rPr>
              <w:t>School/University</w:t>
            </w:r>
          </w:p>
        </w:tc>
        <w:tc>
          <w:tcPr>
            <w:tcW w:w="1667" w:type="pct"/>
            <w:vAlign w:val="center"/>
          </w:tcPr>
          <w:p w14:paraId="07B4675D" w14:textId="77777777" w:rsidR="00632C89" w:rsidRPr="00D22075" w:rsidRDefault="00632C89" w:rsidP="00632C89">
            <w:pPr>
              <w:spacing w:before="240" w:line="360" w:lineRule="auto"/>
              <w:jc w:val="both"/>
              <w:rPr>
                <w:rFonts w:ascii="Cabin" w:eastAsia="Times New Roman" w:hAnsi="Cabin" w:cs="Arial"/>
                <w:color w:val="004A80"/>
              </w:rPr>
            </w:pPr>
            <w:r w:rsidRPr="00D22075">
              <w:rPr>
                <w:rFonts w:ascii="Cabin" w:eastAsia="Times New Roman" w:hAnsi="Cabin" w:cs="Arial"/>
                <w:color w:val="004A80"/>
              </w:rPr>
              <w:t>From / To</w:t>
            </w:r>
          </w:p>
        </w:tc>
        <w:tc>
          <w:tcPr>
            <w:tcW w:w="1667" w:type="pct"/>
            <w:vAlign w:val="center"/>
          </w:tcPr>
          <w:p w14:paraId="2EEE160E" w14:textId="77777777" w:rsidR="00632C89" w:rsidRPr="00D22075" w:rsidRDefault="00632C89" w:rsidP="00632C89">
            <w:pPr>
              <w:spacing w:before="240" w:line="360" w:lineRule="auto"/>
              <w:jc w:val="both"/>
              <w:rPr>
                <w:rFonts w:ascii="Cabin" w:eastAsia="Times New Roman" w:hAnsi="Cabin" w:cs="Arial"/>
                <w:color w:val="004A80"/>
              </w:rPr>
            </w:pPr>
            <w:r w:rsidRPr="00D22075">
              <w:rPr>
                <w:rFonts w:ascii="Cabin" w:eastAsia="Times New Roman" w:hAnsi="Cabin" w:cs="Arial"/>
                <w:color w:val="004A80"/>
              </w:rPr>
              <w:t>Qualification / Degree</w:t>
            </w:r>
          </w:p>
        </w:tc>
      </w:tr>
      <w:bookmarkStart w:id="10" w:name="Text76"/>
      <w:tr w:rsidR="00632C89" w:rsidRPr="00D22075" w14:paraId="7D323D0D" w14:textId="77777777" w:rsidTr="00FE7FA3">
        <w:trPr>
          <w:cantSplit/>
        </w:trPr>
        <w:tc>
          <w:tcPr>
            <w:tcW w:w="1667" w:type="pct"/>
          </w:tcPr>
          <w:p w14:paraId="2EDD3B1C" w14:textId="77777777"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sz w:val="21"/>
                <w:szCs w:val="21"/>
              </w:rPr>
              <w:fldChar w:fldCharType="begin">
                <w:ffData>
                  <w:name w:val="Text76"/>
                  <w:enabled/>
                  <w:calcOnExit w:val="0"/>
                  <w:textInput/>
                </w:ffData>
              </w:fldChar>
            </w:r>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bookmarkEnd w:id="10"/>
          </w:p>
          <w:p w14:paraId="78317011" w14:textId="77777777" w:rsidR="00632C89" w:rsidRPr="00D22075" w:rsidRDefault="00632C89" w:rsidP="00632C89">
            <w:pPr>
              <w:spacing w:line="360" w:lineRule="auto"/>
              <w:jc w:val="both"/>
              <w:rPr>
                <w:rFonts w:ascii="Cabin" w:eastAsia="Times New Roman" w:hAnsi="Cabin" w:cs="Arial"/>
                <w:color w:val="004A80"/>
                <w:sz w:val="21"/>
                <w:szCs w:val="21"/>
              </w:rPr>
            </w:pPr>
          </w:p>
        </w:tc>
        <w:tc>
          <w:tcPr>
            <w:tcW w:w="1667" w:type="pct"/>
          </w:tcPr>
          <w:p w14:paraId="1BA546A5" w14:textId="77777777"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sz w:val="21"/>
                <w:szCs w:val="21"/>
              </w:rPr>
              <w:fldChar w:fldCharType="begin">
                <w:ffData>
                  <w:name w:val="Text27"/>
                  <w:enabled/>
                  <w:calcOnExit w:val="0"/>
                  <w:textInput/>
                </w:ffData>
              </w:fldChar>
            </w:r>
            <w:bookmarkStart w:id="11" w:name="Text27"/>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bookmarkEnd w:id="11"/>
          </w:p>
        </w:tc>
        <w:tc>
          <w:tcPr>
            <w:tcW w:w="1667" w:type="pct"/>
          </w:tcPr>
          <w:p w14:paraId="2E93F532" w14:textId="77777777"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sz w:val="21"/>
                <w:szCs w:val="21"/>
              </w:rPr>
              <w:fldChar w:fldCharType="begin">
                <w:ffData>
                  <w:name w:val="Text26"/>
                  <w:enabled/>
                  <w:calcOnExit w:val="0"/>
                  <w:textInput/>
                </w:ffData>
              </w:fldChar>
            </w:r>
            <w:bookmarkStart w:id="12" w:name="Text26"/>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bookmarkEnd w:id="12"/>
            <w:r w:rsidRPr="00D22075">
              <w:rPr>
                <w:rFonts w:ascii="Cabin" w:eastAsia="Times New Roman" w:hAnsi="Cabin" w:cs="Arial"/>
                <w:color w:val="004A80"/>
                <w:sz w:val="21"/>
                <w:szCs w:val="21"/>
              </w:rPr>
              <w:t xml:space="preserve">       </w:t>
            </w:r>
          </w:p>
        </w:tc>
      </w:tr>
      <w:tr w:rsidR="00632C89" w:rsidRPr="00D22075" w14:paraId="044FEB09" w14:textId="77777777" w:rsidTr="00FE7FA3">
        <w:trPr>
          <w:cantSplit/>
        </w:trPr>
        <w:tc>
          <w:tcPr>
            <w:tcW w:w="1667" w:type="pct"/>
          </w:tcPr>
          <w:p w14:paraId="0B5D1D47" w14:textId="77777777"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sz w:val="21"/>
                <w:szCs w:val="21"/>
              </w:rPr>
              <w:fldChar w:fldCharType="begin">
                <w:ffData>
                  <w:name w:val="Text28"/>
                  <w:enabled/>
                  <w:calcOnExit w:val="0"/>
                  <w:textInput/>
                </w:ffData>
              </w:fldChar>
            </w:r>
            <w:bookmarkStart w:id="13" w:name="Text28"/>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bookmarkEnd w:id="13"/>
          </w:p>
          <w:p w14:paraId="0E38E285" w14:textId="77777777" w:rsidR="00632C89" w:rsidRPr="00D22075" w:rsidRDefault="00632C89" w:rsidP="00632C89">
            <w:pPr>
              <w:spacing w:line="360" w:lineRule="auto"/>
              <w:jc w:val="both"/>
              <w:rPr>
                <w:rFonts w:ascii="Cabin" w:eastAsia="Times New Roman" w:hAnsi="Cabin" w:cs="Arial"/>
                <w:color w:val="004A80"/>
                <w:sz w:val="21"/>
                <w:szCs w:val="21"/>
              </w:rPr>
            </w:pPr>
          </w:p>
        </w:tc>
        <w:tc>
          <w:tcPr>
            <w:tcW w:w="1667" w:type="pct"/>
          </w:tcPr>
          <w:p w14:paraId="3756C4DC" w14:textId="77777777"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sz w:val="21"/>
                <w:szCs w:val="21"/>
              </w:rPr>
              <w:fldChar w:fldCharType="begin">
                <w:ffData>
                  <w:name w:val="Text29"/>
                  <w:enabled/>
                  <w:calcOnExit w:val="0"/>
                  <w:textInput/>
                </w:ffData>
              </w:fldChar>
            </w:r>
            <w:bookmarkStart w:id="14" w:name="Text29"/>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bookmarkEnd w:id="14"/>
          </w:p>
        </w:tc>
        <w:tc>
          <w:tcPr>
            <w:tcW w:w="1667" w:type="pct"/>
          </w:tcPr>
          <w:p w14:paraId="16CAFCC6" w14:textId="77777777"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sz w:val="21"/>
                <w:szCs w:val="21"/>
              </w:rPr>
              <w:fldChar w:fldCharType="begin">
                <w:ffData>
                  <w:name w:val="Text30"/>
                  <w:enabled/>
                  <w:calcOnExit w:val="0"/>
                  <w:textInput/>
                </w:ffData>
              </w:fldChar>
            </w:r>
            <w:bookmarkStart w:id="15" w:name="Text30"/>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bookmarkEnd w:id="15"/>
          </w:p>
        </w:tc>
      </w:tr>
      <w:tr w:rsidR="00632C89" w:rsidRPr="00D22075" w14:paraId="0AE9F5C2" w14:textId="77777777" w:rsidTr="00FE7FA3">
        <w:trPr>
          <w:cantSplit/>
        </w:trPr>
        <w:tc>
          <w:tcPr>
            <w:tcW w:w="1667" w:type="pct"/>
          </w:tcPr>
          <w:p w14:paraId="08F8671A" w14:textId="77777777"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sz w:val="21"/>
                <w:szCs w:val="21"/>
              </w:rPr>
              <w:fldChar w:fldCharType="begin">
                <w:ffData>
                  <w:name w:val="Text31"/>
                  <w:enabled/>
                  <w:calcOnExit w:val="0"/>
                  <w:textInput/>
                </w:ffData>
              </w:fldChar>
            </w:r>
            <w:bookmarkStart w:id="16" w:name="Text31"/>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bookmarkEnd w:id="16"/>
          </w:p>
          <w:p w14:paraId="3C981814" w14:textId="77777777" w:rsidR="00632C89" w:rsidRPr="00D22075" w:rsidRDefault="00632C89" w:rsidP="00632C89">
            <w:pPr>
              <w:spacing w:line="360" w:lineRule="auto"/>
              <w:jc w:val="both"/>
              <w:rPr>
                <w:rFonts w:ascii="Cabin" w:eastAsia="Times New Roman" w:hAnsi="Cabin" w:cs="Arial"/>
                <w:color w:val="004A80"/>
                <w:sz w:val="21"/>
                <w:szCs w:val="21"/>
              </w:rPr>
            </w:pPr>
          </w:p>
        </w:tc>
        <w:tc>
          <w:tcPr>
            <w:tcW w:w="1667" w:type="pct"/>
          </w:tcPr>
          <w:p w14:paraId="31E0839E" w14:textId="77777777"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sz w:val="21"/>
                <w:szCs w:val="21"/>
              </w:rPr>
              <w:fldChar w:fldCharType="begin">
                <w:ffData>
                  <w:name w:val="Text32"/>
                  <w:enabled/>
                  <w:calcOnExit w:val="0"/>
                  <w:textInput/>
                </w:ffData>
              </w:fldChar>
            </w:r>
            <w:bookmarkStart w:id="17" w:name="Text32"/>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bookmarkEnd w:id="17"/>
          </w:p>
        </w:tc>
        <w:tc>
          <w:tcPr>
            <w:tcW w:w="1667" w:type="pct"/>
          </w:tcPr>
          <w:p w14:paraId="0D2621C3" w14:textId="77777777"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sz w:val="21"/>
                <w:szCs w:val="21"/>
              </w:rPr>
              <w:fldChar w:fldCharType="begin">
                <w:ffData>
                  <w:name w:val="Text33"/>
                  <w:enabled/>
                  <w:calcOnExit w:val="0"/>
                  <w:textInput/>
                </w:ffData>
              </w:fldChar>
            </w:r>
            <w:bookmarkStart w:id="18" w:name="Text33"/>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bookmarkEnd w:id="18"/>
          </w:p>
        </w:tc>
      </w:tr>
    </w:tbl>
    <w:p w14:paraId="4C85C4A1" w14:textId="77777777" w:rsidR="00632C89" w:rsidRPr="00D22075" w:rsidRDefault="00632C89" w:rsidP="00632C89">
      <w:pPr>
        <w:spacing w:line="240" w:lineRule="auto"/>
        <w:jc w:val="both"/>
        <w:rPr>
          <w:rFonts w:ascii="Cabin" w:eastAsia="Times New Roman" w:hAnsi="Cabin" w:cs="Arial"/>
          <w:color w:val="004A80"/>
          <w:sz w:val="21"/>
          <w:szCs w:val="21"/>
        </w:rPr>
      </w:pPr>
    </w:p>
    <w:p w14:paraId="42D53452" w14:textId="77777777" w:rsidR="00632C89" w:rsidRPr="00D22075" w:rsidRDefault="00632C89" w:rsidP="00632C89">
      <w:pPr>
        <w:spacing w:line="240" w:lineRule="auto"/>
        <w:jc w:val="both"/>
        <w:rPr>
          <w:rFonts w:ascii="Cabin" w:eastAsia="Times New Roman" w:hAnsi="Cabin" w:cs="Arial"/>
          <w:color w:val="004A8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2504"/>
        <w:gridCol w:w="2505"/>
        <w:gridCol w:w="2505"/>
      </w:tblGrid>
      <w:tr w:rsidR="00632C89" w:rsidRPr="00D22075" w14:paraId="5D170814" w14:textId="77777777" w:rsidTr="00FE7FA3">
        <w:tc>
          <w:tcPr>
            <w:tcW w:w="5000" w:type="pct"/>
            <w:gridSpan w:val="4"/>
            <w:vAlign w:val="center"/>
          </w:tcPr>
          <w:p w14:paraId="084513D8" w14:textId="3DABF94B" w:rsidR="00632C89" w:rsidRPr="00D22075" w:rsidRDefault="002322DA" w:rsidP="00632C89">
            <w:pPr>
              <w:spacing w:before="240" w:line="360" w:lineRule="auto"/>
              <w:jc w:val="both"/>
              <w:rPr>
                <w:rFonts w:ascii="Cabin" w:eastAsia="Times New Roman" w:hAnsi="Cabin" w:cs="Arial"/>
                <w:color w:val="004A80"/>
                <w:sz w:val="21"/>
                <w:szCs w:val="21"/>
              </w:rPr>
            </w:pPr>
            <w:r w:rsidRPr="00D22075">
              <w:rPr>
                <w:rFonts w:ascii="Cabin" w:eastAsia="Times New Roman" w:hAnsi="Cabin" w:cs="Arial"/>
                <w:color w:val="00AED8"/>
                <w:sz w:val="28"/>
                <w:szCs w:val="28"/>
              </w:rPr>
              <w:t>Work Experience (u</w:t>
            </w:r>
            <w:r w:rsidR="00632C89" w:rsidRPr="00D22075">
              <w:rPr>
                <w:rFonts w:ascii="Cabin" w:eastAsia="Times New Roman" w:hAnsi="Cabin" w:cs="Arial"/>
                <w:color w:val="00AED8"/>
                <w:sz w:val="28"/>
                <w:szCs w:val="28"/>
              </w:rPr>
              <w:t>se additional paper, if needed)</w:t>
            </w:r>
          </w:p>
        </w:tc>
      </w:tr>
      <w:tr w:rsidR="00632C89" w:rsidRPr="00D22075" w14:paraId="319EF025" w14:textId="77777777" w:rsidTr="00FE7FA3">
        <w:trPr>
          <w:cantSplit/>
        </w:trPr>
        <w:tc>
          <w:tcPr>
            <w:tcW w:w="1250" w:type="pct"/>
            <w:vAlign w:val="center"/>
          </w:tcPr>
          <w:p w14:paraId="579DD376" w14:textId="77777777" w:rsidR="00632C89" w:rsidRPr="00D22075" w:rsidRDefault="00632C89" w:rsidP="00632C89">
            <w:pPr>
              <w:spacing w:before="240" w:line="360" w:lineRule="auto"/>
              <w:jc w:val="both"/>
              <w:rPr>
                <w:rFonts w:ascii="Cabin" w:eastAsia="Times New Roman" w:hAnsi="Cabin" w:cs="Arial"/>
                <w:color w:val="004A80"/>
              </w:rPr>
            </w:pPr>
            <w:r w:rsidRPr="00D22075">
              <w:rPr>
                <w:rFonts w:ascii="Cabin" w:eastAsia="Times New Roman" w:hAnsi="Cabin" w:cs="Arial"/>
                <w:color w:val="004A80"/>
              </w:rPr>
              <w:t>Place of work</w:t>
            </w:r>
          </w:p>
        </w:tc>
        <w:tc>
          <w:tcPr>
            <w:tcW w:w="1250" w:type="pct"/>
            <w:vAlign w:val="center"/>
          </w:tcPr>
          <w:p w14:paraId="5CC63ACB" w14:textId="77777777" w:rsidR="00632C89" w:rsidRPr="00D22075" w:rsidRDefault="00632C89" w:rsidP="00632C89">
            <w:pPr>
              <w:spacing w:before="240" w:line="360" w:lineRule="auto"/>
              <w:jc w:val="both"/>
              <w:rPr>
                <w:rFonts w:ascii="Cabin" w:eastAsia="Times New Roman" w:hAnsi="Cabin" w:cs="Arial"/>
                <w:color w:val="004A80"/>
              </w:rPr>
            </w:pPr>
            <w:r w:rsidRPr="00D22075">
              <w:rPr>
                <w:rFonts w:ascii="Cabin" w:eastAsia="Times New Roman" w:hAnsi="Cabin" w:cs="Arial"/>
                <w:color w:val="004A80"/>
              </w:rPr>
              <w:t>From / To</w:t>
            </w:r>
          </w:p>
        </w:tc>
        <w:tc>
          <w:tcPr>
            <w:tcW w:w="1250" w:type="pct"/>
            <w:vAlign w:val="center"/>
          </w:tcPr>
          <w:p w14:paraId="3BCA7149" w14:textId="77777777" w:rsidR="00632C89" w:rsidRPr="00D22075" w:rsidRDefault="00632C89" w:rsidP="00632C89">
            <w:pPr>
              <w:spacing w:before="240" w:line="360" w:lineRule="auto"/>
              <w:jc w:val="both"/>
              <w:outlineLvl w:val="4"/>
              <w:rPr>
                <w:rFonts w:ascii="Cabin" w:eastAsia="Times New Roman" w:hAnsi="Cabin" w:cs="Arial"/>
                <w:color w:val="004A80"/>
              </w:rPr>
            </w:pPr>
            <w:r w:rsidRPr="00D22075">
              <w:rPr>
                <w:rFonts w:ascii="Cabin" w:eastAsia="Times New Roman" w:hAnsi="Cabin" w:cs="Arial"/>
                <w:color w:val="004A80"/>
              </w:rPr>
              <w:t>Role</w:t>
            </w:r>
          </w:p>
        </w:tc>
        <w:tc>
          <w:tcPr>
            <w:tcW w:w="1250" w:type="pct"/>
            <w:vAlign w:val="center"/>
          </w:tcPr>
          <w:p w14:paraId="6068DACE" w14:textId="77777777" w:rsidR="00632C89" w:rsidRPr="00D22075" w:rsidRDefault="00632C89" w:rsidP="00632C89">
            <w:pPr>
              <w:spacing w:before="240" w:line="360" w:lineRule="auto"/>
              <w:jc w:val="both"/>
              <w:outlineLvl w:val="4"/>
              <w:rPr>
                <w:rFonts w:ascii="Cabin" w:eastAsia="Times New Roman" w:hAnsi="Cabin" w:cs="Arial"/>
                <w:color w:val="004A80"/>
              </w:rPr>
            </w:pPr>
            <w:r w:rsidRPr="00D22075">
              <w:rPr>
                <w:rFonts w:ascii="Cabin" w:eastAsia="Times New Roman" w:hAnsi="Cabin" w:cs="Arial"/>
                <w:color w:val="004A80"/>
              </w:rPr>
              <w:t>Description of work</w:t>
            </w:r>
          </w:p>
        </w:tc>
      </w:tr>
      <w:tr w:rsidR="00632C89" w:rsidRPr="00D22075" w14:paraId="19E9F1DB" w14:textId="77777777" w:rsidTr="00FE7FA3">
        <w:trPr>
          <w:cantSplit/>
        </w:trPr>
        <w:tc>
          <w:tcPr>
            <w:tcW w:w="1250" w:type="pct"/>
          </w:tcPr>
          <w:p w14:paraId="396F9714" w14:textId="77777777"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sz w:val="21"/>
                <w:szCs w:val="21"/>
              </w:rPr>
              <w:fldChar w:fldCharType="begin">
                <w:ffData>
                  <w:name w:val="Text34"/>
                  <w:enabled/>
                  <w:calcOnExit w:val="0"/>
                  <w:textInput/>
                </w:ffData>
              </w:fldChar>
            </w:r>
            <w:bookmarkStart w:id="19" w:name="Text34"/>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bookmarkEnd w:id="19"/>
          </w:p>
          <w:p w14:paraId="0903B9BA" w14:textId="77777777" w:rsidR="00632C89" w:rsidRPr="00D22075" w:rsidRDefault="00632C89" w:rsidP="00632C89">
            <w:pPr>
              <w:spacing w:line="360" w:lineRule="auto"/>
              <w:jc w:val="both"/>
              <w:rPr>
                <w:rFonts w:ascii="Cabin" w:eastAsia="Times New Roman" w:hAnsi="Cabin" w:cs="Arial"/>
                <w:color w:val="004A80"/>
                <w:sz w:val="21"/>
                <w:szCs w:val="21"/>
              </w:rPr>
            </w:pPr>
          </w:p>
        </w:tc>
        <w:tc>
          <w:tcPr>
            <w:tcW w:w="1250" w:type="pct"/>
          </w:tcPr>
          <w:p w14:paraId="6EF8D7C7" w14:textId="77777777"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sz w:val="21"/>
                <w:szCs w:val="21"/>
              </w:rPr>
              <w:fldChar w:fldCharType="begin">
                <w:ffData>
                  <w:name w:val="Text35"/>
                  <w:enabled/>
                  <w:calcOnExit w:val="0"/>
                  <w:textInput/>
                </w:ffData>
              </w:fldChar>
            </w:r>
            <w:bookmarkStart w:id="20" w:name="Text35"/>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bookmarkEnd w:id="20"/>
          </w:p>
          <w:p w14:paraId="5B7AEADF" w14:textId="77777777" w:rsidR="00632C89" w:rsidRPr="00D22075" w:rsidRDefault="00632C89" w:rsidP="00632C89">
            <w:pPr>
              <w:spacing w:line="360" w:lineRule="auto"/>
              <w:jc w:val="both"/>
              <w:rPr>
                <w:rFonts w:ascii="Cabin" w:eastAsia="Times New Roman" w:hAnsi="Cabin" w:cs="Arial"/>
                <w:color w:val="004A80"/>
                <w:sz w:val="21"/>
                <w:szCs w:val="21"/>
              </w:rPr>
            </w:pPr>
          </w:p>
        </w:tc>
        <w:tc>
          <w:tcPr>
            <w:tcW w:w="1250" w:type="pct"/>
          </w:tcPr>
          <w:p w14:paraId="15915756" w14:textId="77777777"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sz w:val="21"/>
                <w:szCs w:val="21"/>
              </w:rPr>
              <w:fldChar w:fldCharType="begin">
                <w:ffData>
                  <w:name w:val="Text43"/>
                  <w:enabled/>
                  <w:calcOnExit w:val="0"/>
                  <w:textInput/>
                </w:ffData>
              </w:fldChar>
            </w:r>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p>
          <w:p w14:paraId="03D04E6B" w14:textId="77777777" w:rsidR="00632C89" w:rsidRPr="00D22075" w:rsidRDefault="00632C89" w:rsidP="00632C89">
            <w:pPr>
              <w:spacing w:line="360" w:lineRule="auto"/>
              <w:jc w:val="both"/>
              <w:rPr>
                <w:rFonts w:ascii="Cabin" w:eastAsia="Times New Roman" w:hAnsi="Cabin" w:cs="Arial"/>
                <w:color w:val="004A80"/>
                <w:sz w:val="21"/>
                <w:szCs w:val="21"/>
              </w:rPr>
            </w:pPr>
          </w:p>
        </w:tc>
        <w:tc>
          <w:tcPr>
            <w:tcW w:w="1250" w:type="pct"/>
          </w:tcPr>
          <w:p w14:paraId="695D1FFB" w14:textId="77777777"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sz w:val="21"/>
                <w:szCs w:val="21"/>
              </w:rPr>
              <w:fldChar w:fldCharType="begin">
                <w:ffData>
                  <w:name w:val="Text36"/>
                  <w:enabled/>
                  <w:calcOnExit w:val="0"/>
                  <w:textInput/>
                </w:ffData>
              </w:fldChar>
            </w:r>
            <w:bookmarkStart w:id="21" w:name="Text36"/>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bookmarkEnd w:id="21"/>
          </w:p>
          <w:p w14:paraId="34A0DA78" w14:textId="77777777" w:rsidR="00632C89" w:rsidRPr="00D22075" w:rsidRDefault="00632C89" w:rsidP="00632C89">
            <w:pPr>
              <w:spacing w:line="360" w:lineRule="auto"/>
              <w:jc w:val="both"/>
              <w:rPr>
                <w:rFonts w:ascii="Cabin" w:eastAsia="Times New Roman" w:hAnsi="Cabin" w:cs="Arial"/>
                <w:color w:val="004A80"/>
                <w:sz w:val="21"/>
                <w:szCs w:val="21"/>
              </w:rPr>
            </w:pPr>
          </w:p>
        </w:tc>
      </w:tr>
      <w:tr w:rsidR="00632C89" w:rsidRPr="00D22075" w14:paraId="4E93AA76" w14:textId="77777777" w:rsidTr="00FE7FA3">
        <w:trPr>
          <w:cantSplit/>
        </w:trPr>
        <w:tc>
          <w:tcPr>
            <w:tcW w:w="1250" w:type="pct"/>
          </w:tcPr>
          <w:p w14:paraId="3EF0243E" w14:textId="77777777"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sz w:val="21"/>
                <w:szCs w:val="21"/>
              </w:rPr>
              <w:fldChar w:fldCharType="begin">
                <w:ffData>
                  <w:name w:val="Text37"/>
                  <w:enabled/>
                  <w:calcOnExit w:val="0"/>
                  <w:textInput/>
                </w:ffData>
              </w:fldChar>
            </w:r>
            <w:bookmarkStart w:id="22" w:name="Text37"/>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bookmarkEnd w:id="22"/>
          </w:p>
          <w:p w14:paraId="1DAB3585" w14:textId="77777777" w:rsidR="00632C89" w:rsidRPr="00D22075" w:rsidRDefault="00632C89" w:rsidP="00632C89">
            <w:pPr>
              <w:spacing w:line="360" w:lineRule="auto"/>
              <w:jc w:val="both"/>
              <w:rPr>
                <w:rFonts w:ascii="Cabin" w:eastAsia="Times New Roman" w:hAnsi="Cabin" w:cs="Arial"/>
                <w:color w:val="004A80"/>
                <w:sz w:val="21"/>
                <w:szCs w:val="21"/>
              </w:rPr>
            </w:pPr>
          </w:p>
        </w:tc>
        <w:tc>
          <w:tcPr>
            <w:tcW w:w="1250" w:type="pct"/>
          </w:tcPr>
          <w:p w14:paraId="4C30DE5F" w14:textId="77777777"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sz w:val="21"/>
                <w:szCs w:val="21"/>
              </w:rPr>
              <w:fldChar w:fldCharType="begin">
                <w:ffData>
                  <w:name w:val="Text38"/>
                  <w:enabled/>
                  <w:calcOnExit w:val="0"/>
                  <w:textInput/>
                </w:ffData>
              </w:fldChar>
            </w:r>
            <w:bookmarkStart w:id="23" w:name="Text38"/>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bookmarkEnd w:id="23"/>
          </w:p>
          <w:p w14:paraId="09CFBF0D" w14:textId="77777777" w:rsidR="00632C89" w:rsidRPr="00D22075" w:rsidRDefault="00632C89" w:rsidP="00632C89">
            <w:pPr>
              <w:spacing w:line="360" w:lineRule="auto"/>
              <w:jc w:val="both"/>
              <w:rPr>
                <w:rFonts w:ascii="Cabin" w:eastAsia="Times New Roman" w:hAnsi="Cabin" w:cs="Arial"/>
                <w:color w:val="004A80"/>
                <w:sz w:val="21"/>
                <w:szCs w:val="21"/>
              </w:rPr>
            </w:pPr>
          </w:p>
        </w:tc>
        <w:tc>
          <w:tcPr>
            <w:tcW w:w="1250" w:type="pct"/>
          </w:tcPr>
          <w:p w14:paraId="01E115B7" w14:textId="77777777"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sz w:val="21"/>
                <w:szCs w:val="21"/>
              </w:rPr>
              <w:fldChar w:fldCharType="begin">
                <w:ffData>
                  <w:name w:val="Text43"/>
                  <w:enabled/>
                  <w:calcOnExit w:val="0"/>
                  <w:textInput/>
                </w:ffData>
              </w:fldChar>
            </w:r>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p>
          <w:p w14:paraId="330AC59A" w14:textId="77777777" w:rsidR="00632C89" w:rsidRPr="00D22075" w:rsidRDefault="00632C89" w:rsidP="00632C89">
            <w:pPr>
              <w:spacing w:line="360" w:lineRule="auto"/>
              <w:jc w:val="both"/>
              <w:rPr>
                <w:rFonts w:ascii="Cabin" w:eastAsia="Times New Roman" w:hAnsi="Cabin" w:cs="Arial"/>
                <w:color w:val="004A80"/>
                <w:sz w:val="21"/>
                <w:szCs w:val="21"/>
              </w:rPr>
            </w:pPr>
          </w:p>
        </w:tc>
        <w:bookmarkStart w:id="24" w:name="Text96"/>
        <w:tc>
          <w:tcPr>
            <w:tcW w:w="1250" w:type="pct"/>
          </w:tcPr>
          <w:p w14:paraId="3F4B80A9" w14:textId="77777777"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sz w:val="21"/>
                <w:szCs w:val="21"/>
              </w:rPr>
              <w:fldChar w:fldCharType="begin">
                <w:ffData>
                  <w:name w:val="Text96"/>
                  <w:enabled/>
                  <w:calcOnExit w:val="0"/>
                  <w:textInput/>
                </w:ffData>
              </w:fldChar>
            </w:r>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bookmarkEnd w:id="24"/>
            <w:r w:rsidRPr="00D22075">
              <w:rPr>
                <w:rFonts w:ascii="Cabin" w:eastAsia="Times New Roman" w:hAnsi="Cabin" w:cs="Arial"/>
                <w:color w:val="004A80"/>
                <w:sz w:val="21"/>
                <w:szCs w:val="21"/>
              </w:rPr>
              <w:t xml:space="preserve">    </w:t>
            </w:r>
          </w:p>
        </w:tc>
      </w:tr>
      <w:tr w:rsidR="00632C89" w:rsidRPr="00D22075" w14:paraId="3F3EE92C" w14:textId="77777777" w:rsidTr="00FE7FA3">
        <w:trPr>
          <w:cantSplit/>
        </w:trPr>
        <w:tc>
          <w:tcPr>
            <w:tcW w:w="1250" w:type="pct"/>
          </w:tcPr>
          <w:p w14:paraId="11FF4D42" w14:textId="77777777"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sz w:val="21"/>
                <w:szCs w:val="21"/>
              </w:rPr>
              <w:fldChar w:fldCharType="begin">
                <w:ffData>
                  <w:name w:val="Text40"/>
                  <w:enabled/>
                  <w:calcOnExit w:val="0"/>
                  <w:textInput/>
                </w:ffData>
              </w:fldChar>
            </w:r>
            <w:bookmarkStart w:id="25" w:name="Text40"/>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bookmarkEnd w:id="25"/>
          </w:p>
          <w:p w14:paraId="0A438F08" w14:textId="77777777" w:rsidR="00632C89" w:rsidRPr="00D22075" w:rsidRDefault="00632C89" w:rsidP="00632C89">
            <w:pPr>
              <w:spacing w:line="360" w:lineRule="auto"/>
              <w:jc w:val="both"/>
              <w:rPr>
                <w:rFonts w:ascii="Cabin" w:eastAsia="Times New Roman" w:hAnsi="Cabin" w:cs="Arial"/>
                <w:color w:val="004A80"/>
                <w:sz w:val="21"/>
                <w:szCs w:val="21"/>
              </w:rPr>
            </w:pPr>
          </w:p>
        </w:tc>
        <w:tc>
          <w:tcPr>
            <w:tcW w:w="1250" w:type="pct"/>
          </w:tcPr>
          <w:p w14:paraId="5CD2E645" w14:textId="77777777"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sz w:val="21"/>
                <w:szCs w:val="21"/>
              </w:rPr>
              <w:fldChar w:fldCharType="begin">
                <w:ffData>
                  <w:name w:val="Text41"/>
                  <w:enabled/>
                  <w:calcOnExit w:val="0"/>
                  <w:textInput/>
                </w:ffData>
              </w:fldChar>
            </w:r>
            <w:bookmarkStart w:id="26" w:name="Text41"/>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bookmarkEnd w:id="26"/>
          </w:p>
        </w:tc>
        <w:tc>
          <w:tcPr>
            <w:tcW w:w="1250" w:type="pct"/>
          </w:tcPr>
          <w:p w14:paraId="21D8C008" w14:textId="77777777"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sz w:val="21"/>
                <w:szCs w:val="21"/>
              </w:rPr>
              <w:fldChar w:fldCharType="begin">
                <w:ffData>
                  <w:name w:val="Text43"/>
                  <w:enabled/>
                  <w:calcOnExit w:val="0"/>
                  <w:textInput/>
                </w:ffData>
              </w:fldChar>
            </w:r>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p>
          <w:p w14:paraId="134BBA04" w14:textId="77777777" w:rsidR="00632C89" w:rsidRPr="00D22075" w:rsidRDefault="00632C89" w:rsidP="00632C89">
            <w:pPr>
              <w:spacing w:line="360" w:lineRule="auto"/>
              <w:jc w:val="both"/>
              <w:rPr>
                <w:rFonts w:ascii="Cabin" w:eastAsia="Times New Roman" w:hAnsi="Cabin" w:cs="Arial"/>
                <w:color w:val="004A80"/>
                <w:sz w:val="21"/>
                <w:szCs w:val="21"/>
              </w:rPr>
            </w:pPr>
          </w:p>
        </w:tc>
        <w:tc>
          <w:tcPr>
            <w:tcW w:w="1250" w:type="pct"/>
          </w:tcPr>
          <w:p w14:paraId="5B2BED64" w14:textId="77777777"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sz w:val="21"/>
                <w:szCs w:val="21"/>
              </w:rPr>
              <w:fldChar w:fldCharType="begin">
                <w:ffData>
                  <w:name w:val="Text42"/>
                  <w:enabled/>
                  <w:calcOnExit w:val="0"/>
                  <w:textInput/>
                </w:ffData>
              </w:fldChar>
            </w:r>
            <w:bookmarkStart w:id="27" w:name="Text42"/>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bookmarkEnd w:id="27"/>
          </w:p>
        </w:tc>
      </w:tr>
      <w:tr w:rsidR="00632C89" w:rsidRPr="00D22075" w14:paraId="0022DE9C" w14:textId="77777777" w:rsidTr="00FE7FA3">
        <w:trPr>
          <w:cantSplit/>
        </w:trPr>
        <w:tc>
          <w:tcPr>
            <w:tcW w:w="1250" w:type="pct"/>
          </w:tcPr>
          <w:p w14:paraId="6B8420A3" w14:textId="77777777"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sz w:val="21"/>
                <w:szCs w:val="21"/>
              </w:rPr>
              <w:fldChar w:fldCharType="begin">
                <w:ffData>
                  <w:name w:val="Text43"/>
                  <w:enabled/>
                  <w:calcOnExit w:val="0"/>
                  <w:textInput/>
                </w:ffData>
              </w:fldChar>
            </w:r>
            <w:bookmarkStart w:id="28" w:name="Text43"/>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bookmarkEnd w:id="28"/>
          </w:p>
          <w:p w14:paraId="46E4FD62" w14:textId="77777777" w:rsidR="00632C89" w:rsidRPr="00D22075" w:rsidRDefault="00632C89" w:rsidP="00632C89">
            <w:pPr>
              <w:spacing w:line="360" w:lineRule="auto"/>
              <w:jc w:val="both"/>
              <w:rPr>
                <w:rFonts w:ascii="Cabin" w:eastAsia="Times New Roman" w:hAnsi="Cabin" w:cs="Arial"/>
                <w:color w:val="004A80"/>
                <w:sz w:val="21"/>
                <w:szCs w:val="21"/>
              </w:rPr>
            </w:pPr>
          </w:p>
        </w:tc>
        <w:tc>
          <w:tcPr>
            <w:tcW w:w="1250" w:type="pct"/>
          </w:tcPr>
          <w:p w14:paraId="59D96F4B" w14:textId="77777777"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sz w:val="21"/>
                <w:szCs w:val="21"/>
              </w:rPr>
              <w:fldChar w:fldCharType="begin">
                <w:ffData>
                  <w:name w:val="Text44"/>
                  <w:enabled/>
                  <w:calcOnExit w:val="0"/>
                  <w:textInput/>
                </w:ffData>
              </w:fldChar>
            </w:r>
            <w:bookmarkStart w:id="29" w:name="Text44"/>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bookmarkEnd w:id="29"/>
          </w:p>
        </w:tc>
        <w:tc>
          <w:tcPr>
            <w:tcW w:w="1250" w:type="pct"/>
          </w:tcPr>
          <w:p w14:paraId="058F7028" w14:textId="77777777"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sz w:val="21"/>
                <w:szCs w:val="21"/>
              </w:rPr>
              <w:fldChar w:fldCharType="begin">
                <w:ffData>
                  <w:name w:val="Text43"/>
                  <w:enabled/>
                  <w:calcOnExit w:val="0"/>
                  <w:textInput/>
                </w:ffData>
              </w:fldChar>
            </w:r>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p>
          <w:p w14:paraId="6ACE7530" w14:textId="77777777" w:rsidR="00632C89" w:rsidRPr="00D22075" w:rsidRDefault="00632C89" w:rsidP="00632C89">
            <w:pPr>
              <w:spacing w:line="360" w:lineRule="auto"/>
              <w:jc w:val="both"/>
              <w:rPr>
                <w:rFonts w:ascii="Cabin" w:eastAsia="Times New Roman" w:hAnsi="Cabin" w:cs="Arial"/>
                <w:color w:val="004A80"/>
                <w:sz w:val="21"/>
                <w:szCs w:val="21"/>
              </w:rPr>
            </w:pPr>
          </w:p>
        </w:tc>
        <w:tc>
          <w:tcPr>
            <w:tcW w:w="1250" w:type="pct"/>
          </w:tcPr>
          <w:p w14:paraId="0D72974B" w14:textId="77777777"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sz w:val="21"/>
                <w:szCs w:val="21"/>
              </w:rPr>
              <w:fldChar w:fldCharType="begin">
                <w:ffData>
                  <w:name w:val="Text45"/>
                  <w:enabled/>
                  <w:calcOnExit w:val="0"/>
                  <w:textInput/>
                </w:ffData>
              </w:fldChar>
            </w:r>
            <w:bookmarkStart w:id="30" w:name="Text45"/>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bookmarkEnd w:id="30"/>
          </w:p>
        </w:tc>
      </w:tr>
      <w:tr w:rsidR="00632C89" w:rsidRPr="00D22075" w14:paraId="359115EA" w14:textId="77777777" w:rsidTr="00FE7FA3">
        <w:trPr>
          <w:cantSplit/>
        </w:trPr>
        <w:tc>
          <w:tcPr>
            <w:tcW w:w="1250" w:type="pct"/>
          </w:tcPr>
          <w:p w14:paraId="54C2A94A" w14:textId="77777777"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sz w:val="21"/>
                <w:szCs w:val="21"/>
              </w:rPr>
              <w:lastRenderedPageBreak/>
              <w:fldChar w:fldCharType="begin">
                <w:ffData>
                  <w:name w:val="Text43"/>
                  <w:enabled/>
                  <w:calcOnExit w:val="0"/>
                  <w:textInput/>
                </w:ffData>
              </w:fldChar>
            </w:r>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p>
          <w:p w14:paraId="4AE55293" w14:textId="77777777" w:rsidR="00632C89" w:rsidRPr="00D22075" w:rsidRDefault="00632C89" w:rsidP="00632C89">
            <w:pPr>
              <w:spacing w:line="360" w:lineRule="auto"/>
              <w:jc w:val="both"/>
              <w:rPr>
                <w:rFonts w:ascii="Cabin" w:eastAsia="Times New Roman" w:hAnsi="Cabin" w:cs="Arial"/>
                <w:color w:val="004A80"/>
                <w:sz w:val="21"/>
                <w:szCs w:val="21"/>
              </w:rPr>
            </w:pPr>
          </w:p>
        </w:tc>
        <w:tc>
          <w:tcPr>
            <w:tcW w:w="1250" w:type="pct"/>
          </w:tcPr>
          <w:p w14:paraId="5A9DBFB2" w14:textId="77777777"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sz w:val="21"/>
                <w:szCs w:val="21"/>
              </w:rPr>
              <w:fldChar w:fldCharType="begin">
                <w:ffData>
                  <w:name w:val="Text43"/>
                  <w:enabled/>
                  <w:calcOnExit w:val="0"/>
                  <w:textInput/>
                </w:ffData>
              </w:fldChar>
            </w:r>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p>
          <w:p w14:paraId="70CFF7E3" w14:textId="77777777" w:rsidR="00632C89" w:rsidRPr="00D22075" w:rsidRDefault="00632C89" w:rsidP="00632C89">
            <w:pPr>
              <w:spacing w:line="360" w:lineRule="auto"/>
              <w:jc w:val="both"/>
              <w:rPr>
                <w:rFonts w:ascii="Cabin" w:eastAsia="Times New Roman" w:hAnsi="Cabin" w:cs="Arial"/>
                <w:color w:val="004A80"/>
                <w:sz w:val="21"/>
                <w:szCs w:val="21"/>
              </w:rPr>
            </w:pPr>
          </w:p>
        </w:tc>
        <w:tc>
          <w:tcPr>
            <w:tcW w:w="1250" w:type="pct"/>
          </w:tcPr>
          <w:p w14:paraId="7565B2B4" w14:textId="77777777"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sz w:val="21"/>
                <w:szCs w:val="21"/>
              </w:rPr>
              <w:fldChar w:fldCharType="begin">
                <w:ffData>
                  <w:name w:val="Text43"/>
                  <w:enabled/>
                  <w:calcOnExit w:val="0"/>
                  <w:textInput/>
                </w:ffData>
              </w:fldChar>
            </w:r>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p>
          <w:p w14:paraId="59858B51" w14:textId="77777777" w:rsidR="00632C89" w:rsidRPr="00D22075" w:rsidRDefault="00632C89" w:rsidP="00632C89">
            <w:pPr>
              <w:spacing w:line="360" w:lineRule="auto"/>
              <w:jc w:val="both"/>
              <w:rPr>
                <w:rFonts w:ascii="Cabin" w:eastAsia="Times New Roman" w:hAnsi="Cabin" w:cs="Arial"/>
                <w:color w:val="004A80"/>
                <w:sz w:val="21"/>
                <w:szCs w:val="21"/>
              </w:rPr>
            </w:pPr>
          </w:p>
        </w:tc>
        <w:tc>
          <w:tcPr>
            <w:tcW w:w="1250" w:type="pct"/>
          </w:tcPr>
          <w:p w14:paraId="733E79DD" w14:textId="77777777"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sz w:val="21"/>
                <w:szCs w:val="21"/>
              </w:rPr>
              <w:fldChar w:fldCharType="begin">
                <w:ffData>
                  <w:name w:val="Text43"/>
                  <w:enabled/>
                  <w:calcOnExit w:val="0"/>
                  <w:textInput/>
                </w:ffData>
              </w:fldChar>
            </w:r>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p>
          <w:p w14:paraId="3ED61284" w14:textId="77777777" w:rsidR="00632C89" w:rsidRPr="00D22075" w:rsidRDefault="00632C89" w:rsidP="00632C89">
            <w:pPr>
              <w:spacing w:line="360" w:lineRule="auto"/>
              <w:jc w:val="both"/>
              <w:rPr>
                <w:rFonts w:ascii="Cabin" w:eastAsia="Times New Roman" w:hAnsi="Cabin" w:cs="Arial"/>
                <w:color w:val="004A80"/>
                <w:sz w:val="21"/>
                <w:szCs w:val="21"/>
              </w:rPr>
            </w:pPr>
          </w:p>
        </w:tc>
      </w:tr>
      <w:tr w:rsidR="00632C89" w:rsidRPr="00D22075" w14:paraId="1FE77A21" w14:textId="77777777" w:rsidTr="00FE7FA3">
        <w:trPr>
          <w:cantSplit/>
        </w:trPr>
        <w:tc>
          <w:tcPr>
            <w:tcW w:w="1250" w:type="pct"/>
          </w:tcPr>
          <w:p w14:paraId="1A02822F" w14:textId="77777777"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sz w:val="21"/>
                <w:szCs w:val="21"/>
              </w:rPr>
              <w:fldChar w:fldCharType="begin">
                <w:ffData>
                  <w:name w:val="Text43"/>
                  <w:enabled/>
                  <w:calcOnExit w:val="0"/>
                  <w:textInput/>
                </w:ffData>
              </w:fldChar>
            </w:r>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p>
        </w:tc>
        <w:tc>
          <w:tcPr>
            <w:tcW w:w="1250" w:type="pct"/>
          </w:tcPr>
          <w:p w14:paraId="6D49062F" w14:textId="77777777"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sz w:val="21"/>
                <w:szCs w:val="21"/>
              </w:rPr>
              <w:fldChar w:fldCharType="begin">
                <w:ffData>
                  <w:name w:val="Text43"/>
                  <w:enabled/>
                  <w:calcOnExit w:val="0"/>
                  <w:textInput/>
                </w:ffData>
              </w:fldChar>
            </w:r>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p>
          <w:p w14:paraId="257F335C" w14:textId="77777777" w:rsidR="00632C89" w:rsidRPr="00D22075" w:rsidRDefault="00632C89" w:rsidP="00632C89">
            <w:pPr>
              <w:spacing w:line="360" w:lineRule="auto"/>
              <w:jc w:val="both"/>
              <w:rPr>
                <w:rFonts w:ascii="Cabin" w:eastAsia="Times New Roman" w:hAnsi="Cabin" w:cs="Arial"/>
                <w:color w:val="004A80"/>
                <w:sz w:val="21"/>
                <w:szCs w:val="21"/>
              </w:rPr>
            </w:pPr>
          </w:p>
        </w:tc>
        <w:tc>
          <w:tcPr>
            <w:tcW w:w="1250" w:type="pct"/>
          </w:tcPr>
          <w:p w14:paraId="1BE214AF" w14:textId="77777777"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sz w:val="21"/>
                <w:szCs w:val="21"/>
              </w:rPr>
              <w:fldChar w:fldCharType="begin">
                <w:ffData>
                  <w:name w:val="Text43"/>
                  <w:enabled/>
                  <w:calcOnExit w:val="0"/>
                  <w:textInput/>
                </w:ffData>
              </w:fldChar>
            </w:r>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p>
          <w:p w14:paraId="4B404342" w14:textId="77777777" w:rsidR="00632C89" w:rsidRPr="00D22075" w:rsidRDefault="00632C89" w:rsidP="00632C89">
            <w:pPr>
              <w:spacing w:line="360" w:lineRule="auto"/>
              <w:jc w:val="both"/>
              <w:rPr>
                <w:rFonts w:ascii="Cabin" w:eastAsia="Times New Roman" w:hAnsi="Cabin" w:cs="Arial"/>
                <w:color w:val="004A80"/>
                <w:sz w:val="21"/>
                <w:szCs w:val="21"/>
              </w:rPr>
            </w:pPr>
          </w:p>
        </w:tc>
        <w:tc>
          <w:tcPr>
            <w:tcW w:w="1250" w:type="pct"/>
          </w:tcPr>
          <w:p w14:paraId="7B6111F7" w14:textId="77777777"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sz w:val="21"/>
                <w:szCs w:val="21"/>
              </w:rPr>
              <w:fldChar w:fldCharType="begin">
                <w:ffData>
                  <w:name w:val="Text43"/>
                  <w:enabled/>
                  <w:calcOnExit w:val="0"/>
                  <w:textInput/>
                </w:ffData>
              </w:fldChar>
            </w:r>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p>
          <w:p w14:paraId="55FB2C83" w14:textId="77777777" w:rsidR="00632C89" w:rsidRPr="00D22075" w:rsidRDefault="00632C89" w:rsidP="00632C89">
            <w:pPr>
              <w:spacing w:line="360" w:lineRule="auto"/>
              <w:jc w:val="both"/>
              <w:rPr>
                <w:rFonts w:ascii="Cabin" w:eastAsia="Times New Roman" w:hAnsi="Cabin" w:cs="Arial"/>
                <w:color w:val="004A80"/>
                <w:sz w:val="21"/>
                <w:szCs w:val="21"/>
              </w:rPr>
            </w:pPr>
          </w:p>
        </w:tc>
      </w:tr>
    </w:tbl>
    <w:p w14:paraId="0E4503FB" w14:textId="77777777" w:rsidR="00632C89" w:rsidRPr="00D22075" w:rsidRDefault="00632C89" w:rsidP="00632C89">
      <w:pPr>
        <w:spacing w:line="240" w:lineRule="auto"/>
        <w:jc w:val="both"/>
        <w:rPr>
          <w:rFonts w:ascii="Cabin" w:eastAsia="Times New Roman" w:hAnsi="Cabin" w:cs="Arial"/>
          <w:color w:val="004A80"/>
          <w:sz w:val="21"/>
          <w:szCs w:val="21"/>
        </w:rPr>
      </w:pPr>
    </w:p>
    <w:p w14:paraId="08B66C4F" w14:textId="77777777" w:rsidR="00632C89" w:rsidRPr="00D22075" w:rsidRDefault="00632C89" w:rsidP="00632C89">
      <w:pPr>
        <w:spacing w:line="240" w:lineRule="auto"/>
        <w:jc w:val="both"/>
        <w:rPr>
          <w:rFonts w:ascii="Cabin" w:eastAsia="Times New Roman" w:hAnsi="Cabin" w:cs="Arial"/>
          <w:color w:val="004A8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7"/>
        <w:gridCol w:w="1950"/>
        <w:gridCol w:w="1232"/>
        <w:gridCol w:w="4039"/>
      </w:tblGrid>
      <w:tr w:rsidR="00632C89" w:rsidRPr="00D22075" w14:paraId="30B85ACA" w14:textId="77777777" w:rsidTr="00FE7FA3">
        <w:tc>
          <w:tcPr>
            <w:tcW w:w="5000" w:type="pct"/>
            <w:gridSpan w:val="4"/>
            <w:vAlign w:val="center"/>
          </w:tcPr>
          <w:p w14:paraId="5965C80C" w14:textId="77777777" w:rsidR="00632C89" w:rsidRPr="00D22075" w:rsidRDefault="00632C89" w:rsidP="00632C89">
            <w:pPr>
              <w:spacing w:before="240" w:line="360" w:lineRule="auto"/>
              <w:jc w:val="both"/>
              <w:rPr>
                <w:rFonts w:ascii="Cabin" w:eastAsia="Times New Roman" w:hAnsi="Cabin" w:cs="Arial"/>
                <w:b/>
                <w:color w:val="004A80"/>
                <w:sz w:val="21"/>
                <w:szCs w:val="21"/>
              </w:rPr>
            </w:pPr>
            <w:r w:rsidRPr="00D22075">
              <w:rPr>
                <w:rFonts w:ascii="Cabin" w:eastAsia="Times New Roman" w:hAnsi="Cabin" w:cs="Arial"/>
                <w:color w:val="00AED8"/>
                <w:sz w:val="28"/>
                <w:szCs w:val="28"/>
              </w:rPr>
              <w:t>Volunteer Experience</w:t>
            </w:r>
          </w:p>
        </w:tc>
      </w:tr>
      <w:tr w:rsidR="00632C89" w:rsidRPr="00D22075" w14:paraId="6E2FB680" w14:textId="77777777" w:rsidTr="00FE7FA3">
        <w:tc>
          <w:tcPr>
            <w:tcW w:w="1396" w:type="pct"/>
            <w:shd w:val="clear" w:color="auto" w:fill="auto"/>
            <w:vAlign w:val="center"/>
          </w:tcPr>
          <w:p w14:paraId="2B7FB679" w14:textId="77777777" w:rsidR="00632C89" w:rsidRPr="00D22075" w:rsidRDefault="00632C89" w:rsidP="00632C89">
            <w:pPr>
              <w:spacing w:before="240" w:after="20" w:line="360" w:lineRule="auto"/>
              <w:jc w:val="both"/>
              <w:outlineLvl w:val="0"/>
              <w:rPr>
                <w:rFonts w:ascii="Cabin" w:eastAsia="MS Mincho" w:hAnsi="Cabin" w:cs="Arial"/>
                <w:color w:val="004A80"/>
                <w:lang w:val="en-US"/>
              </w:rPr>
            </w:pPr>
            <w:r w:rsidRPr="00D22075">
              <w:rPr>
                <w:rFonts w:ascii="Cabin" w:eastAsia="MS Mincho" w:hAnsi="Cabin" w:cs="Arial"/>
                <w:color w:val="004A80"/>
                <w:lang w:val="en-US"/>
              </w:rPr>
              <w:t>Organisation</w:t>
            </w:r>
          </w:p>
        </w:tc>
        <w:tc>
          <w:tcPr>
            <w:tcW w:w="973" w:type="pct"/>
            <w:shd w:val="clear" w:color="auto" w:fill="auto"/>
            <w:vAlign w:val="center"/>
          </w:tcPr>
          <w:p w14:paraId="5D88178C" w14:textId="77777777" w:rsidR="00632C89" w:rsidRPr="00D22075" w:rsidRDefault="00632C89" w:rsidP="00632C89">
            <w:pPr>
              <w:spacing w:before="240" w:after="20" w:line="360" w:lineRule="auto"/>
              <w:jc w:val="both"/>
              <w:outlineLvl w:val="0"/>
              <w:rPr>
                <w:rFonts w:ascii="Cabin" w:eastAsia="MS Mincho" w:hAnsi="Cabin" w:cs="Arial"/>
                <w:color w:val="004A80"/>
                <w:lang w:val="en-US"/>
              </w:rPr>
            </w:pPr>
            <w:r w:rsidRPr="00D22075">
              <w:rPr>
                <w:rFonts w:ascii="Cabin" w:eastAsia="MS Mincho" w:hAnsi="Cabin" w:cs="Arial"/>
                <w:color w:val="004A80"/>
                <w:lang w:val="en-US"/>
              </w:rPr>
              <w:t>From/To</w:t>
            </w:r>
          </w:p>
        </w:tc>
        <w:tc>
          <w:tcPr>
            <w:tcW w:w="615" w:type="pct"/>
            <w:vAlign w:val="center"/>
          </w:tcPr>
          <w:p w14:paraId="48FC3CA9" w14:textId="77777777" w:rsidR="00632C89" w:rsidRPr="00D22075" w:rsidRDefault="00632C89" w:rsidP="00632C89">
            <w:pPr>
              <w:spacing w:before="240" w:after="20" w:line="360" w:lineRule="auto"/>
              <w:jc w:val="both"/>
              <w:outlineLvl w:val="0"/>
              <w:rPr>
                <w:rFonts w:ascii="Cabin" w:eastAsia="MS Mincho" w:hAnsi="Cabin" w:cs="Arial"/>
                <w:color w:val="004A80"/>
                <w:lang w:val="en-US"/>
              </w:rPr>
            </w:pPr>
            <w:r w:rsidRPr="00D22075">
              <w:rPr>
                <w:rFonts w:ascii="Cabin" w:eastAsia="MS Mincho" w:hAnsi="Cabin" w:cs="Arial"/>
                <w:color w:val="004A80"/>
                <w:lang w:val="en-US"/>
              </w:rPr>
              <w:t>Role</w:t>
            </w:r>
          </w:p>
        </w:tc>
        <w:tc>
          <w:tcPr>
            <w:tcW w:w="2016" w:type="pct"/>
            <w:shd w:val="clear" w:color="auto" w:fill="auto"/>
            <w:vAlign w:val="center"/>
          </w:tcPr>
          <w:p w14:paraId="0FB00154" w14:textId="77777777" w:rsidR="00632C89" w:rsidRPr="00D22075" w:rsidRDefault="00632C89" w:rsidP="00632C89">
            <w:pPr>
              <w:spacing w:before="240" w:after="20" w:line="360" w:lineRule="auto"/>
              <w:jc w:val="both"/>
              <w:outlineLvl w:val="0"/>
              <w:rPr>
                <w:rFonts w:ascii="Cabin" w:eastAsia="MS Mincho" w:hAnsi="Cabin" w:cs="Arial"/>
                <w:color w:val="004A80"/>
                <w:lang w:val="en-US"/>
              </w:rPr>
            </w:pPr>
            <w:r w:rsidRPr="00D22075">
              <w:rPr>
                <w:rFonts w:ascii="Cabin" w:eastAsia="MS Mincho" w:hAnsi="Cabin" w:cs="Arial"/>
                <w:color w:val="004A80"/>
                <w:lang w:val="en-US"/>
              </w:rPr>
              <w:t>Description of work</w:t>
            </w:r>
          </w:p>
        </w:tc>
      </w:tr>
      <w:tr w:rsidR="00632C89" w:rsidRPr="00D22075" w14:paraId="5C89CE43" w14:textId="77777777" w:rsidTr="00FE7FA3">
        <w:tc>
          <w:tcPr>
            <w:tcW w:w="1396" w:type="pct"/>
            <w:shd w:val="clear" w:color="auto" w:fill="auto"/>
          </w:tcPr>
          <w:p w14:paraId="3779352D" w14:textId="77777777"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sz w:val="21"/>
                <w:szCs w:val="21"/>
              </w:rPr>
              <w:fldChar w:fldCharType="begin">
                <w:ffData>
                  <w:name w:val="Text82"/>
                  <w:enabled/>
                  <w:calcOnExit w:val="0"/>
                  <w:textInput/>
                </w:ffData>
              </w:fldChar>
            </w:r>
            <w:bookmarkStart w:id="31" w:name="Text82"/>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bookmarkEnd w:id="31"/>
          </w:p>
          <w:p w14:paraId="3FF9CFBF" w14:textId="77777777" w:rsidR="00632C89" w:rsidRPr="00D22075" w:rsidRDefault="00632C89" w:rsidP="00632C89">
            <w:pPr>
              <w:spacing w:line="360" w:lineRule="auto"/>
              <w:jc w:val="both"/>
              <w:rPr>
                <w:rFonts w:ascii="Cabin" w:eastAsia="Times New Roman" w:hAnsi="Cabin" w:cs="Arial"/>
                <w:color w:val="004A80"/>
                <w:sz w:val="21"/>
                <w:szCs w:val="21"/>
              </w:rPr>
            </w:pPr>
          </w:p>
        </w:tc>
        <w:tc>
          <w:tcPr>
            <w:tcW w:w="973" w:type="pct"/>
            <w:shd w:val="clear" w:color="auto" w:fill="auto"/>
          </w:tcPr>
          <w:p w14:paraId="6DA3A867" w14:textId="77777777"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sz w:val="21"/>
                <w:szCs w:val="21"/>
              </w:rPr>
              <w:fldChar w:fldCharType="begin">
                <w:ffData>
                  <w:name w:val="Text86"/>
                  <w:enabled/>
                  <w:calcOnExit w:val="0"/>
                  <w:textInput/>
                </w:ffData>
              </w:fldChar>
            </w:r>
            <w:bookmarkStart w:id="32" w:name="Text86"/>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bookmarkEnd w:id="32"/>
          </w:p>
        </w:tc>
        <w:tc>
          <w:tcPr>
            <w:tcW w:w="615" w:type="pct"/>
          </w:tcPr>
          <w:p w14:paraId="3A806557" w14:textId="77777777"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sz w:val="21"/>
                <w:szCs w:val="21"/>
              </w:rPr>
              <w:fldChar w:fldCharType="begin">
                <w:ffData>
                  <w:name w:val="Text84"/>
                  <w:enabled/>
                  <w:calcOnExit w:val="0"/>
                  <w:textInput/>
                </w:ffData>
              </w:fldChar>
            </w:r>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p>
        </w:tc>
        <w:tc>
          <w:tcPr>
            <w:tcW w:w="2016" w:type="pct"/>
            <w:shd w:val="clear" w:color="auto" w:fill="auto"/>
          </w:tcPr>
          <w:p w14:paraId="6ABC8010" w14:textId="77777777"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sz w:val="21"/>
                <w:szCs w:val="21"/>
              </w:rPr>
              <w:fldChar w:fldCharType="begin">
                <w:ffData>
                  <w:name w:val="Text88"/>
                  <w:enabled/>
                  <w:calcOnExit w:val="0"/>
                  <w:textInput/>
                </w:ffData>
              </w:fldChar>
            </w:r>
            <w:bookmarkStart w:id="33" w:name="Text88"/>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bookmarkEnd w:id="33"/>
          </w:p>
        </w:tc>
      </w:tr>
      <w:tr w:rsidR="00632C89" w:rsidRPr="00D22075" w14:paraId="75D63790" w14:textId="77777777" w:rsidTr="00FE7FA3">
        <w:tc>
          <w:tcPr>
            <w:tcW w:w="1396" w:type="pct"/>
            <w:shd w:val="clear" w:color="auto" w:fill="auto"/>
          </w:tcPr>
          <w:p w14:paraId="2DBAC21F" w14:textId="77777777"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sz w:val="21"/>
                <w:szCs w:val="21"/>
              </w:rPr>
              <w:fldChar w:fldCharType="begin">
                <w:ffData>
                  <w:name w:val="Text83"/>
                  <w:enabled/>
                  <w:calcOnExit w:val="0"/>
                  <w:textInput/>
                </w:ffData>
              </w:fldChar>
            </w:r>
            <w:bookmarkStart w:id="34" w:name="Text83"/>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bookmarkEnd w:id="34"/>
          </w:p>
          <w:p w14:paraId="70B5FAAC" w14:textId="77777777" w:rsidR="00632C89" w:rsidRPr="00D22075" w:rsidRDefault="00632C89" w:rsidP="00632C89">
            <w:pPr>
              <w:spacing w:line="360" w:lineRule="auto"/>
              <w:jc w:val="both"/>
              <w:rPr>
                <w:rFonts w:ascii="Cabin" w:eastAsia="Times New Roman" w:hAnsi="Cabin" w:cs="Arial"/>
                <w:color w:val="004A80"/>
                <w:sz w:val="21"/>
                <w:szCs w:val="21"/>
              </w:rPr>
            </w:pPr>
          </w:p>
        </w:tc>
        <w:tc>
          <w:tcPr>
            <w:tcW w:w="973" w:type="pct"/>
            <w:shd w:val="clear" w:color="auto" w:fill="auto"/>
          </w:tcPr>
          <w:p w14:paraId="105E8968" w14:textId="77777777"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sz w:val="21"/>
                <w:szCs w:val="21"/>
              </w:rPr>
              <w:fldChar w:fldCharType="begin">
                <w:ffData>
                  <w:name w:val="Text87"/>
                  <w:enabled/>
                  <w:calcOnExit w:val="0"/>
                  <w:textInput/>
                </w:ffData>
              </w:fldChar>
            </w:r>
            <w:bookmarkStart w:id="35" w:name="Text87"/>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bookmarkEnd w:id="35"/>
          </w:p>
        </w:tc>
        <w:tc>
          <w:tcPr>
            <w:tcW w:w="615" w:type="pct"/>
          </w:tcPr>
          <w:p w14:paraId="15CA0412" w14:textId="77777777"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sz w:val="21"/>
                <w:szCs w:val="21"/>
              </w:rPr>
              <w:fldChar w:fldCharType="begin">
                <w:ffData>
                  <w:name w:val="Text84"/>
                  <w:enabled/>
                  <w:calcOnExit w:val="0"/>
                  <w:textInput/>
                </w:ffData>
              </w:fldChar>
            </w:r>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p>
        </w:tc>
        <w:tc>
          <w:tcPr>
            <w:tcW w:w="2016" w:type="pct"/>
            <w:shd w:val="clear" w:color="auto" w:fill="auto"/>
          </w:tcPr>
          <w:p w14:paraId="020ADD3E" w14:textId="77777777"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sz w:val="21"/>
                <w:szCs w:val="21"/>
              </w:rPr>
              <w:fldChar w:fldCharType="begin">
                <w:ffData>
                  <w:name w:val="Text89"/>
                  <w:enabled/>
                  <w:calcOnExit w:val="0"/>
                  <w:textInput/>
                </w:ffData>
              </w:fldChar>
            </w:r>
            <w:bookmarkStart w:id="36" w:name="Text89"/>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bookmarkEnd w:id="36"/>
          </w:p>
        </w:tc>
      </w:tr>
      <w:tr w:rsidR="00632C89" w:rsidRPr="00D22075" w14:paraId="194354F4" w14:textId="77777777" w:rsidTr="00FE7FA3">
        <w:tc>
          <w:tcPr>
            <w:tcW w:w="1396" w:type="pct"/>
            <w:shd w:val="clear" w:color="auto" w:fill="auto"/>
          </w:tcPr>
          <w:p w14:paraId="361E7751" w14:textId="77777777"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sz w:val="21"/>
                <w:szCs w:val="21"/>
              </w:rPr>
              <w:fldChar w:fldCharType="begin">
                <w:ffData>
                  <w:name w:val="Text84"/>
                  <w:enabled/>
                  <w:calcOnExit w:val="0"/>
                  <w:textInput/>
                </w:ffData>
              </w:fldChar>
            </w:r>
            <w:bookmarkStart w:id="37" w:name="Text84"/>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bookmarkEnd w:id="37"/>
          </w:p>
          <w:p w14:paraId="49D42D7A" w14:textId="77777777" w:rsidR="00632C89" w:rsidRPr="00D22075" w:rsidRDefault="00632C89" w:rsidP="00632C89">
            <w:pPr>
              <w:spacing w:line="360" w:lineRule="auto"/>
              <w:jc w:val="both"/>
              <w:rPr>
                <w:rFonts w:ascii="Cabin" w:eastAsia="Times New Roman" w:hAnsi="Cabin" w:cs="Arial"/>
                <w:color w:val="004A80"/>
                <w:sz w:val="21"/>
                <w:szCs w:val="21"/>
              </w:rPr>
            </w:pPr>
          </w:p>
        </w:tc>
        <w:tc>
          <w:tcPr>
            <w:tcW w:w="973" w:type="pct"/>
            <w:shd w:val="clear" w:color="auto" w:fill="auto"/>
          </w:tcPr>
          <w:p w14:paraId="6BE16CFF" w14:textId="77777777"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sz w:val="21"/>
                <w:szCs w:val="21"/>
              </w:rPr>
              <w:fldChar w:fldCharType="begin">
                <w:ffData>
                  <w:name w:val="Text85"/>
                  <w:enabled/>
                  <w:calcOnExit w:val="0"/>
                  <w:textInput/>
                </w:ffData>
              </w:fldChar>
            </w:r>
            <w:bookmarkStart w:id="38" w:name="Text85"/>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bookmarkEnd w:id="38"/>
          </w:p>
        </w:tc>
        <w:tc>
          <w:tcPr>
            <w:tcW w:w="615" w:type="pct"/>
          </w:tcPr>
          <w:p w14:paraId="421F5E02" w14:textId="77777777"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sz w:val="21"/>
                <w:szCs w:val="21"/>
              </w:rPr>
              <w:fldChar w:fldCharType="begin">
                <w:ffData>
                  <w:name w:val="Text84"/>
                  <w:enabled/>
                  <w:calcOnExit w:val="0"/>
                  <w:textInput/>
                </w:ffData>
              </w:fldChar>
            </w:r>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p>
        </w:tc>
        <w:tc>
          <w:tcPr>
            <w:tcW w:w="2016" w:type="pct"/>
            <w:shd w:val="clear" w:color="auto" w:fill="auto"/>
          </w:tcPr>
          <w:p w14:paraId="486657CE" w14:textId="77777777"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sz w:val="21"/>
                <w:szCs w:val="21"/>
              </w:rPr>
              <w:fldChar w:fldCharType="begin">
                <w:ffData>
                  <w:name w:val="Text90"/>
                  <w:enabled/>
                  <w:calcOnExit w:val="0"/>
                  <w:textInput/>
                </w:ffData>
              </w:fldChar>
            </w:r>
            <w:bookmarkStart w:id="39" w:name="Text90"/>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bookmarkEnd w:id="39"/>
          </w:p>
        </w:tc>
      </w:tr>
      <w:tr w:rsidR="00632C89" w:rsidRPr="00D22075" w14:paraId="5C16FF10" w14:textId="77777777" w:rsidTr="00FE7FA3">
        <w:tc>
          <w:tcPr>
            <w:tcW w:w="1396" w:type="pct"/>
            <w:shd w:val="clear" w:color="auto" w:fill="auto"/>
          </w:tcPr>
          <w:p w14:paraId="471EC352" w14:textId="77777777"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sz w:val="21"/>
                <w:szCs w:val="21"/>
              </w:rPr>
              <w:fldChar w:fldCharType="begin">
                <w:ffData>
                  <w:name w:val="Text84"/>
                  <w:enabled/>
                  <w:calcOnExit w:val="0"/>
                  <w:textInput/>
                </w:ffData>
              </w:fldChar>
            </w:r>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p>
          <w:p w14:paraId="023800DA" w14:textId="77777777" w:rsidR="00632C89" w:rsidRPr="00D22075" w:rsidRDefault="00632C89" w:rsidP="00632C89">
            <w:pPr>
              <w:spacing w:line="360" w:lineRule="auto"/>
              <w:jc w:val="both"/>
              <w:rPr>
                <w:rFonts w:ascii="Cabin" w:eastAsia="Times New Roman" w:hAnsi="Cabin" w:cs="Arial"/>
                <w:color w:val="004A80"/>
                <w:sz w:val="21"/>
                <w:szCs w:val="21"/>
              </w:rPr>
            </w:pPr>
          </w:p>
        </w:tc>
        <w:tc>
          <w:tcPr>
            <w:tcW w:w="973" w:type="pct"/>
            <w:shd w:val="clear" w:color="auto" w:fill="auto"/>
          </w:tcPr>
          <w:p w14:paraId="3985596D" w14:textId="77777777"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sz w:val="21"/>
                <w:szCs w:val="21"/>
              </w:rPr>
              <w:fldChar w:fldCharType="begin">
                <w:ffData>
                  <w:name w:val="Text84"/>
                  <w:enabled/>
                  <w:calcOnExit w:val="0"/>
                  <w:textInput/>
                </w:ffData>
              </w:fldChar>
            </w:r>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p>
        </w:tc>
        <w:tc>
          <w:tcPr>
            <w:tcW w:w="615" w:type="pct"/>
          </w:tcPr>
          <w:p w14:paraId="4BC48736" w14:textId="77777777"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sz w:val="21"/>
                <w:szCs w:val="21"/>
              </w:rPr>
              <w:fldChar w:fldCharType="begin">
                <w:ffData>
                  <w:name w:val="Text84"/>
                  <w:enabled/>
                  <w:calcOnExit w:val="0"/>
                  <w:textInput/>
                </w:ffData>
              </w:fldChar>
            </w:r>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p>
        </w:tc>
        <w:tc>
          <w:tcPr>
            <w:tcW w:w="2016" w:type="pct"/>
            <w:shd w:val="clear" w:color="auto" w:fill="auto"/>
          </w:tcPr>
          <w:p w14:paraId="4D840094" w14:textId="77777777" w:rsidR="00632C89" w:rsidRPr="00D22075" w:rsidRDefault="00632C89" w:rsidP="00632C89">
            <w:pPr>
              <w:spacing w:line="360" w:lineRule="auto"/>
              <w:jc w:val="both"/>
              <w:rPr>
                <w:rFonts w:ascii="Cabin" w:eastAsia="Times New Roman" w:hAnsi="Cabin" w:cs="Arial"/>
                <w:color w:val="004A80"/>
                <w:sz w:val="21"/>
                <w:szCs w:val="21"/>
              </w:rPr>
            </w:pPr>
            <w:r w:rsidRPr="00D22075">
              <w:rPr>
                <w:rFonts w:ascii="Cabin" w:eastAsia="Times New Roman" w:hAnsi="Cabin" w:cs="Arial"/>
                <w:color w:val="004A80"/>
                <w:sz w:val="21"/>
                <w:szCs w:val="21"/>
              </w:rPr>
              <w:fldChar w:fldCharType="begin">
                <w:ffData>
                  <w:name w:val="Text84"/>
                  <w:enabled/>
                  <w:calcOnExit w:val="0"/>
                  <w:textInput/>
                </w:ffData>
              </w:fldChar>
            </w:r>
            <w:r w:rsidRPr="00D22075">
              <w:rPr>
                <w:rFonts w:ascii="Cabin" w:eastAsia="Times New Roman" w:hAnsi="Cabin" w:cs="Arial"/>
                <w:color w:val="004A80"/>
                <w:sz w:val="21"/>
                <w:szCs w:val="21"/>
              </w:rPr>
              <w:instrText xml:space="preserve"> FORMTEXT </w:instrText>
            </w:r>
            <w:r w:rsidRPr="00D22075">
              <w:rPr>
                <w:rFonts w:ascii="Cabin" w:eastAsia="Times New Roman" w:hAnsi="Cabin" w:cs="Arial"/>
                <w:color w:val="004A80"/>
                <w:sz w:val="21"/>
                <w:szCs w:val="21"/>
              </w:rPr>
            </w:r>
            <w:r w:rsidRPr="00D22075">
              <w:rPr>
                <w:rFonts w:ascii="Cabin" w:eastAsia="Times New Roman" w:hAnsi="Cabin" w:cs="Arial"/>
                <w:color w:val="004A80"/>
                <w:sz w:val="21"/>
                <w:szCs w:val="21"/>
              </w:rPr>
              <w:fldChar w:fldCharType="separate"/>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noProof/>
                <w:color w:val="004A80"/>
                <w:sz w:val="21"/>
                <w:szCs w:val="21"/>
              </w:rPr>
              <w:t> </w:t>
            </w:r>
            <w:r w:rsidRPr="00D22075">
              <w:rPr>
                <w:rFonts w:ascii="Cabin" w:eastAsia="Times New Roman" w:hAnsi="Cabin" w:cs="Arial"/>
                <w:color w:val="004A80"/>
                <w:sz w:val="21"/>
                <w:szCs w:val="21"/>
              </w:rPr>
              <w:fldChar w:fldCharType="end"/>
            </w:r>
          </w:p>
        </w:tc>
      </w:tr>
    </w:tbl>
    <w:p w14:paraId="7943E5B8" w14:textId="77777777" w:rsidR="00632C89" w:rsidRPr="00D22075" w:rsidRDefault="00632C89" w:rsidP="00632C89">
      <w:pPr>
        <w:spacing w:line="240" w:lineRule="auto"/>
        <w:jc w:val="both"/>
        <w:rPr>
          <w:rFonts w:ascii="Cabin" w:eastAsia="Times New Roman" w:hAnsi="Cabin" w:cs="Arial"/>
          <w:color w:val="004A80"/>
          <w:sz w:val="21"/>
          <w:szCs w:val="21"/>
        </w:rPr>
      </w:pPr>
    </w:p>
    <w:p w14:paraId="3CD0CD0A" w14:textId="77777777" w:rsidR="00632C89" w:rsidRPr="00D22075" w:rsidRDefault="00632C89" w:rsidP="00632C89">
      <w:pPr>
        <w:spacing w:line="240" w:lineRule="auto"/>
        <w:jc w:val="both"/>
        <w:rPr>
          <w:rFonts w:ascii="Cabin" w:eastAsia="Times New Roman" w:hAnsi="Cabin" w:cs="Arial"/>
          <w:color w:val="004A8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1"/>
        <w:gridCol w:w="1733"/>
        <w:gridCol w:w="1543"/>
        <w:gridCol w:w="1543"/>
        <w:gridCol w:w="3088"/>
      </w:tblGrid>
      <w:tr w:rsidR="00632C89" w:rsidRPr="00D22075" w14:paraId="6873D90B" w14:textId="77777777" w:rsidTr="00FE7FA3">
        <w:tc>
          <w:tcPr>
            <w:tcW w:w="5000" w:type="pct"/>
            <w:gridSpan w:val="5"/>
            <w:shd w:val="clear" w:color="auto" w:fill="auto"/>
          </w:tcPr>
          <w:p w14:paraId="3156C297" w14:textId="77777777" w:rsidR="00632C89" w:rsidRPr="00D22075" w:rsidRDefault="00632C89" w:rsidP="00632C89">
            <w:pPr>
              <w:spacing w:before="240" w:line="360" w:lineRule="auto"/>
              <w:jc w:val="both"/>
              <w:rPr>
                <w:rFonts w:ascii="Cabin" w:eastAsia="Times New Roman" w:hAnsi="Cabin" w:cs="Arial"/>
                <w:color w:val="004A80"/>
                <w:sz w:val="21"/>
                <w:szCs w:val="21"/>
              </w:rPr>
            </w:pPr>
            <w:r w:rsidRPr="00D22075">
              <w:rPr>
                <w:rFonts w:ascii="Cabin" w:eastAsia="Times New Roman" w:hAnsi="Cabin" w:cs="Arial"/>
                <w:color w:val="00AED8"/>
                <w:sz w:val="28"/>
                <w:szCs w:val="28"/>
              </w:rPr>
              <w:t>Language Proficiency (Excellent - Good - Fair - Poor)</w:t>
            </w:r>
          </w:p>
        </w:tc>
      </w:tr>
      <w:tr w:rsidR="00632C89" w:rsidRPr="00D22075" w14:paraId="258794A3" w14:textId="77777777" w:rsidTr="00FE7FA3">
        <w:tc>
          <w:tcPr>
            <w:tcW w:w="1054" w:type="pct"/>
            <w:shd w:val="clear" w:color="auto" w:fill="auto"/>
          </w:tcPr>
          <w:p w14:paraId="3F5A720F" w14:textId="77777777" w:rsidR="00632C89" w:rsidRPr="00D22075" w:rsidRDefault="00632C89" w:rsidP="00632C89">
            <w:pPr>
              <w:spacing w:before="240" w:after="20" w:line="360" w:lineRule="auto"/>
              <w:jc w:val="both"/>
              <w:outlineLvl w:val="0"/>
              <w:rPr>
                <w:rFonts w:ascii="Cabin" w:eastAsia="MS Mincho" w:hAnsi="Cabin" w:cs="Arial"/>
                <w:color w:val="004A80"/>
                <w:lang w:val="en-US"/>
              </w:rPr>
            </w:pPr>
          </w:p>
        </w:tc>
        <w:tc>
          <w:tcPr>
            <w:tcW w:w="865" w:type="pct"/>
            <w:shd w:val="clear" w:color="auto" w:fill="auto"/>
          </w:tcPr>
          <w:p w14:paraId="0BD674FB" w14:textId="77777777" w:rsidR="00632C89" w:rsidRPr="00D22075" w:rsidRDefault="00632C89" w:rsidP="00632C89">
            <w:pPr>
              <w:spacing w:before="240" w:after="20" w:line="360" w:lineRule="auto"/>
              <w:jc w:val="both"/>
              <w:outlineLvl w:val="0"/>
              <w:rPr>
                <w:rFonts w:ascii="Cabin" w:eastAsia="MS Mincho" w:hAnsi="Cabin" w:cs="Arial"/>
                <w:color w:val="004A80"/>
                <w:lang w:val="en-US"/>
              </w:rPr>
            </w:pPr>
            <w:r w:rsidRPr="00D22075">
              <w:rPr>
                <w:rFonts w:ascii="Cabin" w:eastAsia="MS Mincho" w:hAnsi="Cabin" w:cs="Arial"/>
                <w:color w:val="004A80"/>
                <w:lang w:val="en-US"/>
              </w:rPr>
              <w:t>English</w:t>
            </w:r>
          </w:p>
        </w:tc>
        <w:tc>
          <w:tcPr>
            <w:tcW w:w="770" w:type="pct"/>
            <w:shd w:val="clear" w:color="auto" w:fill="auto"/>
          </w:tcPr>
          <w:p w14:paraId="3D527842" w14:textId="77777777" w:rsidR="00632C89" w:rsidRPr="00D22075" w:rsidRDefault="00632C89" w:rsidP="00632C89">
            <w:pPr>
              <w:spacing w:before="240" w:after="20" w:line="360" w:lineRule="auto"/>
              <w:jc w:val="both"/>
              <w:outlineLvl w:val="0"/>
              <w:rPr>
                <w:rFonts w:ascii="Cabin" w:eastAsia="MS Mincho" w:hAnsi="Cabin" w:cs="Arial"/>
                <w:color w:val="004A80"/>
                <w:lang w:val="en-US"/>
              </w:rPr>
            </w:pPr>
            <w:r w:rsidRPr="00D22075">
              <w:rPr>
                <w:rFonts w:ascii="Cabin" w:eastAsia="MS Mincho" w:hAnsi="Cabin" w:cs="Arial"/>
                <w:color w:val="004A80"/>
                <w:lang w:val="en-US"/>
              </w:rPr>
              <w:t>Spanish</w:t>
            </w:r>
          </w:p>
        </w:tc>
        <w:tc>
          <w:tcPr>
            <w:tcW w:w="770" w:type="pct"/>
            <w:shd w:val="clear" w:color="auto" w:fill="auto"/>
          </w:tcPr>
          <w:p w14:paraId="1FDC42DC" w14:textId="77777777" w:rsidR="00632C89" w:rsidRPr="00D22075" w:rsidRDefault="00632C89" w:rsidP="00632C89">
            <w:pPr>
              <w:spacing w:before="240" w:after="20" w:line="360" w:lineRule="auto"/>
              <w:jc w:val="both"/>
              <w:outlineLvl w:val="0"/>
              <w:rPr>
                <w:rFonts w:ascii="Cabin" w:eastAsia="MS Mincho" w:hAnsi="Cabin" w:cs="Arial"/>
                <w:color w:val="004A80"/>
                <w:lang w:val="en-US"/>
              </w:rPr>
            </w:pPr>
            <w:r w:rsidRPr="00D22075">
              <w:rPr>
                <w:rFonts w:ascii="Cabin" w:eastAsia="MS Mincho" w:hAnsi="Cabin" w:cs="Arial"/>
                <w:color w:val="004A80"/>
                <w:lang w:val="en-US"/>
              </w:rPr>
              <w:t>French</w:t>
            </w:r>
          </w:p>
        </w:tc>
        <w:tc>
          <w:tcPr>
            <w:tcW w:w="1540" w:type="pct"/>
            <w:shd w:val="clear" w:color="auto" w:fill="auto"/>
          </w:tcPr>
          <w:p w14:paraId="5FFDC551" w14:textId="77777777" w:rsidR="00632C89" w:rsidRPr="00D22075" w:rsidRDefault="00632C89" w:rsidP="00632C89">
            <w:pPr>
              <w:spacing w:before="240" w:after="20" w:line="360" w:lineRule="auto"/>
              <w:jc w:val="both"/>
              <w:outlineLvl w:val="0"/>
              <w:rPr>
                <w:rFonts w:ascii="Cabin" w:eastAsia="MS Mincho" w:hAnsi="Cabin" w:cs="Arial"/>
                <w:color w:val="004A80"/>
                <w:lang w:val="en-US"/>
              </w:rPr>
            </w:pPr>
            <w:r w:rsidRPr="00D22075">
              <w:rPr>
                <w:rFonts w:ascii="Cabin" w:eastAsia="MS Mincho" w:hAnsi="Cabin" w:cs="Arial"/>
                <w:color w:val="004A80"/>
                <w:lang w:val="en-US"/>
              </w:rPr>
              <w:t>Other(s) (specify)</w:t>
            </w:r>
          </w:p>
        </w:tc>
      </w:tr>
      <w:tr w:rsidR="00632C89" w:rsidRPr="00D22075" w14:paraId="38768FA7" w14:textId="77777777" w:rsidTr="00FE7FA3">
        <w:tc>
          <w:tcPr>
            <w:tcW w:w="1054" w:type="pct"/>
            <w:shd w:val="clear" w:color="auto" w:fill="auto"/>
          </w:tcPr>
          <w:p w14:paraId="5D5DED61" w14:textId="77777777" w:rsidR="00632C89" w:rsidRPr="00D22075" w:rsidRDefault="00632C89" w:rsidP="00632C89">
            <w:pPr>
              <w:spacing w:line="360" w:lineRule="auto"/>
              <w:jc w:val="both"/>
              <w:rPr>
                <w:rFonts w:ascii="Cabin" w:eastAsia="Times New Roman" w:hAnsi="Cabin" w:cs="Arial"/>
                <w:color w:val="004A80"/>
              </w:rPr>
            </w:pPr>
            <w:r w:rsidRPr="00D22075">
              <w:rPr>
                <w:rFonts w:ascii="Cabin" w:eastAsia="Times New Roman" w:hAnsi="Cabin" w:cs="Arial"/>
                <w:color w:val="004A80"/>
              </w:rPr>
              <w:t>Written</w:t>
            </w:r>
          </w:p>
        </w:tc>
        <w:tc>
          <w:tcPr>
            <w:tcW w:w="865" w:type="pct"/>
            <w:shd w:val="clear" w:color="auto" w:fill="auto"/>
          </w:tcPr>
          <w:p w14:paraId="77689CF8" w14:textId="77777777" w:rsidR="00632C89" w:rsidRPr="00D22075" w:rsidRDefault="00632C89" w:rsidP="00632C89">
            <w:pPr>
              <w:spacing w:line="360" w:lineRule="auto"/>
              <w:jc w:val="both"/>
              <w:rPr>
                <w:rFonts w:ascii="Cabin" w:eastAsia="Times New Roman" w:hAnsi="Cabin" w:cs="Arial"/>
                <w:color w:val="004A80"/>
              </w:rPr>
            </w:pPr>
            <w:r w:rsidRPr="00D22075">
              <w:rPr>
                <w:rFonts w:ascii="Cabin" w:eastAsia="Times New Roman" w:hAnsi="Cabin" w:cs="Arial"/>
                <w:color w:val="004A80"/>
              </w:rPr>
              <w:fldChar w:fldCharType="begin">
                <w:ffData>
                  <w:name w:val="Check40"/>
                  <w:enabled/>
                  <w:calcOnExit w:val="0"/>
                  <w:checkBox>
                    <w:sizeAuto/>
                    <w:default w:val="0"/>
                  </w:checkBox>
                </w:ffData>
              </w:fldChar>
            </w:r>
            <w:bookmarkStart w:id="40" w:name="Check40"/>
            <w:r w:rsidRPr="00D22075">
              <w:rPr>
                <w:rFonts w:ascii="Cabin" w:eastAsia="Times New Roman" w:hAnsi="Cabin" w:cs="Arial"/>
                <w:color w:val="004A80"/>
              </w:rPr>
              <w:instrText xml:space="preserve"> FORMCHECKBOX </w:instrText>
            </w:r>
            <w:r w:rsidR="00000000">
              <w:rPr>
                <w:rFonts w:ascii="Cabin" w:eastAsia="Times New Roman" w:hAnsi="Cabin" w:cs="Arial"/>
                <w:color w:val="004A80"/>
              </w:rPr>
            </w:r>
            <w:r w:rsidR="00000000">
              <w:rPr>
                <w:rFonts w:ascii="Cabin" w:eastAsia="Times New Roman" w:hAnsi="Cabin" w:cs="Arial"/>
                <w:color w:val="004A80"/>
              </w:rPr>
              <w:fldChar w:fldCharType="separate"/>
            </w:r>
            <w:r w:rsidRPr="00D22075">
              <w:rPr>
                <w:rFonts w:ascii="Cabin" w:eastAsia="Times New Roman" w:hAnsi="Cabin" w:cs="Arial"/>
                <w:color w:val="004A80"/>
              </w:rPr>
              <w:fldChar w:fldCharType="end"/>
            </w:r>
            <w:bookmarkEnd w:id="40"/>
          </w:p>
        </w:tc>
        <w:tc>
          <w:tcPr>
            <w:tcW w:w="770" w:type="pct"/>
            <w:shd w:val="clear" w:color="auto" w:fill="auto"/>
          </w:tcPr>
          <w:p w14:paraId="035AC42B" w14:textId="77777777" w:rsidR="00632C89" w:rsidRPr="00D22075" w:rsidRDefault="00632C89" w:rsidP="00632C89">
            <w:pPr>
              <w:spacing w:line="360" w:lineRule="auto"/>
              <w:jc w:val="both"/>
              <w:rPr>
                <w:rFonts w:ascii="Cabin" w:eastAsia="Times New Roman" w:hAnsi="Cabin" w:cs="Arial"/>
                <w:color w:val="004A80"/>
              </w:rPr>
            </w:pPr>
            <w:r w:rsidRPr="00D22075">
              <w:rPr>
                <w:rFonts w:ascii="Cabin" w:eastAsia="Times New Roman" w:hAnsi="Cabin" w:cs="Arial"/>
                <w:color w:val="004A80"/>
              </w:rPr>
              <w:fldChar w:fldCharType="begin">
                <w:ffData>
                  <w:name w:val="Check41"/>
                  <w:enabled/>
                  <w:calcOnExit w:val="0"/>
                  <w:checkBox>
                    <w:sizeAuto/>
                    <w:default w:val="0"/>
                  </w:checkBox>
                </w:ffData>
              </w:fldChar>
            </w:r>
            <w:bookmarkStart w:id="41" w:name="Check41"/>
            <w:r w:rsidRPr="00D22075">
              <w:rPr>
                <w:rFonts w:ascii="Cabin" w:eastAsia="Times New Roman" w:hAnsi="Cabin" w:cs="Arial"/>
                <w:color w:val="004A80"/>
              </w:rPr>
              <w:instrText xml:space="preserve"> FORMCHECKBOX </w:instrText>
            </w:r>
            <w:r w:rsidR="00000000">
              <w:rPr>
                <w:rFonts w:ascii="Cabin" w:eastAsia="Times New Roman" w:hAnsi="Cabin" w:cs="Arial"/>
                <w:color w:val="004A80"/>
              </w:rPr>
            </w:r>
            <w:r w:rsidR="00000000">
              <w:rPr>
                <w:rFonts w:ascii="Cabin" w:eastAsia="Times New Roman" w:hAnsi="Cabin" w:cs="Arial"/>
                <w:color w:val="004A80"/>
              </w:rPr>
              <w:fldChar w:fldCharType="separate"/>
            </w:r>
            <w:r w:rsidRPr="00D22075">
              <w:rPr>
                <w:rFonts w:ascii="Cabin" w:eastAsia="Times New Roman" w:hAnsi="Cabin" w:cs="Arial"/>
                <w:color w:val="004A80"/>
              </w:rPr>
              <w:fldChar w:fldCharType="end"/>
            </w:r>
            <w:bookmarkEnd w:id="41"/>
          </w:p>
        </w:tc>
        <w:tc>
          <w:tcPr>
            <w:tcW w:w="770" w:type="pct"/>
            <w:shd w:val="clear" w:color="auto" w:fill="auto"/>
          </w:tcPr>
          <w:p w14:paraId="4C2452A7" w14:textId="77777777" w:rsidR="00632C89" w:rsidRPr="00D22075" w:rsidRDefault="00632C89" w:rsidP="00632C89">
            <w:pPr>
              <w:spacing w:line="360" w:lineRule="auto"/>
              <w:jc w:val="both"/>
              <w:rPr>
                <w:rFonts w:ascii="Cabin" w:eastAsia="Times New Roman" w:hAnsi="Cabin" w:cs="Arial"/>
                <w:color w:val="004A80"/>
              </w:rPr>
            </w:pPr>
            <w:r w:rsidRPr="00D22075">
              <w:rPr>
                <w:rFonts w:ascii="Cabin" w:eastAsia="Times New Roman" w:hAnsi="Cabin" w:cs="Arial"/>
                <w:color w:val="004A80"/>
              </w:rPr>
              <w:fldChar w:fldCharType="begin">
                <w:ffData>
                  <w:name w:val="Check42"/>
                  <w:enabled/>
                  <w:calcOnExit w:val="0"/>
                  <w:checkBox>
                    <w:sizeAuto/>
                    <w:default w:val="0"/>
                  </w:checkBox>
                </w:ffData>
              </w:fldChar>
            </w:r>
            <w:bookmarkStart w:id="42" w:name="Check42"/>
            <w:r w:rsidRPr="00D22075">
              <w:rPr>
                <w:rFonts w:ascii="Cabin" w:eastAsia="Times New Roman" w:hAnsi="Cabin" w:cs="Arial"/>
                <w:color w:val="004A80"/>
              </w:rPr>
              <w:instrText xml:space="preserve"> FORMCHECKBOX </w:instrText>
            </w:r>
            <w:r w:rsidR="00000000">
              <w:rPr>
                <w:rFonts w:ascii="Cabin" w:eastAsia="Times New Roman" w:hAnsi="Cabin" w:cs="Arial"/>
                <w:color w:val="004A80"/>
              </w:rPr>
            </w:r>
            <w:r w:rsidR="00000000">
              <w:rPr>
                <w:rFonts w:ascii="Cabin" w:eastAsia="Times New Roman" w:hAnsi="Cabin" w:cs="Arial"/>
                <w:color w:val="004A80"/>
              </w:rPr>
              <w:fldChar w:fldCharType="separate"/>
            </w:r>
            <w:r w:rsidRPr="00D22075">
              <w:rPr>
                <w:rFonts w:ascii="Cabin" w:eastAsia="Times New Roman" w:hAnsi="Cabin" w:cs="Arial"/>
                <w:color w:val="004A80"/>
              </w:rPr>
              <w:fldChar w:fldCharType="end"/>
            </w:r>
            <w:bookmarkEnd w:id="42"/>
          </w:p>
        </w:tc>
        <w:tc>
          <w:tcPr>
            <w:tcW w:w="1540" w:type="pct"/>
            <w:shd w:val="clear" w:color="auto" w:fill="auto"/>
          </w:tcPr>
          <w:p w14:paraId="2883B0E1" w14:textId="77777777" w:rsidR="00632C89" w:rsidRPr="00D22075" w:rsidRDefault="00632C89" w:rsidP="00632C89">
            <w:pPr>
              <w:spacing w:line="360" w:lineRule="auto"/>
              <w:jc w:val="both"/>
              <w:rPr>
                <w:rFonts w:ascii="Cabin" w:eastAsia="Times New Roman" w:hAnsi="Cabin" w:cs="Arial"/>
                <w:color w:val="004A80"/>
              </w:rPr>
            </w:pPr>
            <w:r w:rsidRPr="00D22075">
              <w:rPr>
                <w:rFonts w:ascii="Cabin" w:eastAsia="Times New Roman" w:hAnsi="Cabin" w:cs="Arial"/>
                <w:color w:val="004A80"/>
              </w:rPr>
              <w:fldChar w:fldCharType="begin">
                <w:ffData>
                  <w:name w:val="Check46"/>
                  <w:enabled/>
                  <w:calcOnExit w:val="0"/>
                  <w:checkBox>
                    <w:sizeAuto/>
                    <w:default w:val="0"/>
                  </w:checkBox>
                </w:ffData>
              </w:fldChar>
            </w:r>
            <w:bookmarkStart w:id="43" w:name="Check46"/>
            <w:r w:rsidRPr="00D22075">
              <w:rPr>
                <w:rFonts w:ascii="Cabin" w:eastAsia="Times New Roman" w:hAnsi="Cabin" w:cs="Arial"/>
                <w:color w:val="004A80"/>
              </w:rPr>
              <w:instrText xml:space="preserve"> FORMCHECKBOX </w:instrText>
            </w:r>
            <w:r w:rsidR="00000000">
              <w:rPr>
                <w:rFonts w:ascii="Cabin" w:eastAsia="Times New Roman" w:hAnsi="Cabin" w:cs="Arial"/>
                <w:color w:val="004A80"/>
              </w:rPr>
            </w:r>
            <w:r w:rsidR="00000000">
              <w:rPr>
                <w:rFonts w:ascii="Cabin" w:eastAsia="Times New Roman" w:hAnsi="Cabin" w:cs="Arial"/>
                <w:color w:val="004A80"/>
              </w:rPr>
              <w:fldChar w:fldCharType="separate"/>
            </w:r>
            <w:r w:rsidRPr="00D22075">
              <w:rPr>
                <w:rFonts w:ascii="Cabin" w:eastAsia="Times New Roman" w:hAnsi="Cabin" w:cs="Arial"/>
                <w:color w:val="004A80"/>
              </w:rPr>
              <w:fldChar w:fldCharType="end"/>
            </w:r>
            <w:bookmarkEnd w:id="43"/>
          </w:p>
          <w:p w14:paraId="5F2563E7" w14:textId="77777777" w:rsidR="00632C89" w:rsidRPr="00D22075" w:rsidRDefault="00632C89" w:rsidP="00632C89">
            <w:pPr>
              <w:spacing w:line="360" w:lineRule="auto"/>
              <w:jc w:val="both"/>
              <w:rPr>
                <w:rFonts w:ascii="Cabin" w:eastAsia="Times New Roman" w:hAnsi="Cabin" w:cs="Arial"/>
                <w:color w:val="004A80"/>
              </w:rPr>
            </w:pPr>
            <w:r w:rsidRPr="00D22075">
              <w:rPr>
                <w:rFonts w:ascii="Cabin" w:eastAsia="Times New Roman" w:hAnsi="Cabin" w:cs="Arial"/>
                <w:color w:val="004A80"/>
              </w:rPr>
              <w:fldChar w:fldCharType="begin">
                <w:ffData>
                  <w:name w:val="Text91"/>
                  <w:enabled/>
                  <w:calcOnExit w:val="0"/>
                  <w:textInput/>
                </w:ffData>
              </w:fldChar>
            </w:r>
            <w:bookmarkStart w:id="44" w:name="Text91"/>
            <w:r w:rsidRPr="00D22075">
              <w:rPr>
                <w:rFonts w:ascii="Cabin" w:eastAsia="Times New Roman" w:hAnsi="Cabin" w:cs="Arial"/>
                <w:color w:val="004A80"/>
              </w:rPr>
              <w:instrText xml:space="preserve"> FORMTEXT </w:instrText>
            </w:r>
            <w:r w:rsidRPr="00D22075">
              <w:rPr>
                <w:rFonts w:ascii="Cabin" w:eastAsia="Times New Roman" w:hAnsi="Cabin" w:cs="Arial"/>
                <w:color w:val="004A80"/>
              </w:rPr>
            </w:r>
            <w:r w:rsidRPr="00D22075">
              <w:rPr>
                <w:rFonts w:ascii="Cabin" w:eastAsia="Times New Roman" w:hAnsi="Cabin" w:cs="Arial"/>
                <w:color w:val="004A80"/>
              </w:rPr>
              <w:fldChar w:fldCharType="separate"/>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color w:val="004A80"/>
              </w:rPr>
              <w:fldChar w:fldCharType="end"/>
            </w:r>
            <w:bookmarkEnd w:id="44"/>
          </w:p>
        </w:tc>
      </w:tr>
      <w:tr w:rsidR="00632C89" w:rsidRPr="00D22075" w14:paraId="346FE6AD" w14:textId="77777777" w:rsidTr="00FE7FA3">
        <w:tc>
          <w:tcPr>
            <w:tcW w:w="1054" w:type="pct"/>
            <w:shd w:val="clear" w:color="auto" w:fill="auto"/>
          </w:tcPr>
          <w:p w14:paraId="3771C160" w14:textId="77777777" w:rsidR="00632C89" w:rsidRPr="00D22075" w:rsidRDefault="00632C89" w:rsidP="00632C89">
            <w:pPr>
              <w:spacing w:line="360" w:lineRule="auto"/>
              <w:jc w:val="both"/>
              <w:rPr>
                <w:rFonts w:ascii="Cabin" w:eastAsia="Times New Roman" w:hAnsi="Cabin" w:cs="Arial"/>
                <w:color w:val="004A80"/>
              </w:rPr>
            </w:pPr>
            <w:r w:rsidRPr="00D22075">
              <w:rPr>
                <w:rFonts w:ascii="Cabin" w:eastAsia="Times New Roman" w:hAnsi="Cabin" w:cs="Arial"/>
                <w:color w:val="004A80"/>
              </w:rPr>
              <w:t>Verbal</w:t>
            </w:r>
          </w:p>
        </w:tc>
        <w:tc>
          <w:tcPr>
            <w:tcW w:w="865" w:type="pct"/>
            <w:shd w:val="clear" w:color="auto" w:fill="auto"/>
          </w:tcPr>
          <w:p w14:paraId="22145333" w14:textId="77777777" w:rsidR="00632C89" w:rsidRPr="00D22075" w:rsidRDefault="00632C89" w:rsidP="00632C89">
            <w:pPr>
              <w:spacing w:line="360" w:lineRule="auto"/>
              <w:jc w:val="both"/>
              <w:rPr>
                <w:rFonts w:ascii="Cabin" w:eastAsia="Times New Roman" w:hAnsi="Cabin" w:cs="Arial"/>
                <w:color w:val="004A80"/>
              </w:rPr>
            </w:pPr>
            <w:r w:rsidRPr="00D22075">
              <w:rPr>
                <w:rFonts w:ascii="Cabin" w:eastAsia="Times New Roman" w:hAnsi="Cabin" w:cs="Arial"/>
                <w:color w:val="004A80"/>
              </w:rPr>
              <w:fldChar w:fldCharType="begin">
                <w:ffData>
                  <w:name w:val="Check44"/>
                  <w:enabled/>
                  <w:calcOnExit w:val="0"/>
                  <w:checkBox>
                    <w:sizeAuto/>
                    <w:default w:val="0"/>
                  </w:checkBox>
                </w:ffData>
              </w:fldChar>
            </w:r>
            <w:bookmarkStart w:id="45" w:name="Check44"/>
            <w:r w:rsidRPr="00D22075">
              <w:rPr>
                <w:rFonts w:ascii="Cabin" w:eastAsia="Times New Roman" w:hAnsi="Cabin" w:cs="Arial"/>
                <w:color w:val="004A80"/>
              </w:rPr>
              <w:instrText xml:space="preserve"> FORMCHECKBOX </w:instrText>
            </w:r>
            <w:r w:rsidR="00000000">
              <w:rPr>
                <w:rFonts w:ascii="Cabin" w:eastAsia="Times New Roman" w:hAnsi="Cabin" w:cs="Arial"/>
                <w:color w:val="004A80"/>
              </w:rPr>
            </w:r>
            <w:r w:rsidR="00000000">
              <w:rPr>
                <w:rFonts w:ascii="Cabin" w:eastAsia="Times New Roman" w:hAnsi="Cabin" w:cs="Arial"/>
                <w:color w:val="004A80"/>
              </w:rPr>
              <w:fldChar w:fldCharType="separate"/>
            </w:r>
            <w:r w:rsidRPr="00D22075">
              <w:rPr>
                <w:rFonts w:ascii="Cabin" w:eastAsia="Times New Roman" w:hAnsi="Cabin" w:cs="Arial"/>
                <w:color w:val="004A80"/>
              </w:rPr>
              <w:fldChar w:fldCharType="end"/>
            </w:r>
            <w:bookmarkEnd w:id="45"/>
          </w:p>
        </w:tc>
        <w:tc>
          <w:tcPr>
            <w:tcW w:w="770" w:type="pct"/>
            <w:shd w:val="clear" w:color="auto" w:fill="auto"/>
          </w:tcPr>
          <w:p w14:paraId="00C87E68" w14:textId="77777777" w:rsidR="00632C89" w:rsidRPr="00D22075" w:rsidRDefault="00632C89" w:rsidP="00632C89">
            <w:pPr>
              <w:spacing w:line="360" w:lineRule="auto"/>
              <w:jc w:val="both"/>
              <w:rPr>
                <w:rFonts w:ascii="Cabin" w:eastAsia="Times New Roman" w:hAnsi="Cabin" w:cs="Arial"/>
                <w:color w:val="004A80"/>
              </w:rPr>
            </w:pPr>
            <w:r w:rsidRPr="00D22075">
              <w:rPr>
                <w:rFonts w:ascii="Cabin" w:eastAsia="Times New Roman" w:hAnsi="Cabin" w:cs="Arial"/>
                <w:color w:val="004A80"/>
              </w:rPr>
              <w:fldChar w:fldCharType="begin">
                <w:ffData>
                  <w:name w:val="Check45"/>
                  <w:enabled/>
                  <w:calcOnExit w:val="0"/>
                  <w:checkBox>
                    <w:sizeAuto/>
                    <w:default w:val="0"/>
                  </w:checkBox>
                </w:ffData>
              </w:fldChar>
            </w:r>
            <w:bookmarkStart w:id="46" w:name="Check45"/>
            <w:r w:rsidRPr="00D22075">
              <w:rPr>
                <w:rFonts w:ascii="Cabin" w:eastAsia="Times New Roman" w:hAnsi="Cabin" w:cs="Arial"/>
                <w:color w:val="004A80"/>
              </w:rPr>
              <w:instrText xml:space="preserve"> FORMCHECKBOX </w:instrText>
            </w:r>
            <w:r w:rsidR="00000000">
              <w:rPr>
                <w:rFonts w:ascii="Cabin" w:eastAsia="Times New Roman" w:hAnsi="Cabin" w:cs="Arial"/>
                <w:color w:val="004A80"/>
              </w:rPr>
            </w:r>
            <w:r w:rsidR="00000000">
              <w:rPr>
                <w:rFonts w:ascii="Cabin" w:eastAsia="Times New Roman" w:hAnsi="Cabin" w:cs="Arial"/>
                <w:color w:val="004A80"/>
              </w:rPr>
              <w:fldChar w:fldCharType="separate"/>
            </w:r>
            <w:r w:rsidRPr="00D22075">
              <w:rPr>
                <w:rFonts w:ascii="Cabin" w:eastAsia="Times New Roman" w:hAnsi="Cabin" w:cs="Arial"/>
                <w:color w:val="004A80"/>
              </w:rPr>
              <w:fldChar w:fldCharType="end"/>
            </w:r>
            <w:bookmarkEnd w:id="46"/>
          </w:p>
        </w:tc>
        <w:tc>
          <w:tcPr>
            <w:tcW w:w="770" w:type="pct"/>
            <w:shd w:val="clear" w:color="auto" w:fill="auto"/>
          </w:tcPr>
          <w:p w14:paraId="26A61C12" w14:textId="77777777" w:rsidR="00632C89" w:rsidRPr="00D22075" w:rsidRDefault="00632C89" w:rsidP="00632C89">
            <w:pPr>
              <w:spacing w:line="360" w:lineRule="auto"/>
              <w:jc w:val="both"/>
              <w:rPr>
                <w:rFonts w:ascii="Cabin" w:eastAsia="Times New Roman" w:hAnsi="Cabin" w:cs="Arial"/>
                <w:color w:val="004A80"/>
              </w:rPr>
            </w:pPr>
            <w:r w:rsidRPr="00D22075">
              <w:rPr>
                <w:rFonts w:ascii="Cabin" w:eastAsia="Times New Roman" w:hAnsi="Cabin" w:cs="Arial"/>
                <w:color w:val="004A80"/>
              </w:rPr>
              <w:fldChar w:fldCharType="begin">
                <w:ffData>
                  <w:name w:val="Check43"/>
                  <w:enabled/>
                  <w:calcOnExit w:val="0"/>
                  <w:checkBox>
                    <w:sizeAuto/>
                    <w:default w:val="0"/>
                  </w:checkBox>
                </w:ffData>
              </w:fldChar>
            </w:r>
            <w:bookmarkStart w:id="47" w:name="Check43"/>
            <w:r w:rsidRPr="00D22075">
              <w:rPr>
                <w:rFonts w:ascii="Cabin" w:eastAsia="Times New Roman" w:hAnsi="Cabin" w:cs="Arial"/>
                <w:color w:val="004A80"/>
              </w:rPr>
              <w:instrText xml:space="preserve"> FORMCHECKBOX </w:instrText>
            </w:r>
            <w:r w:rsidR="00000000">
              <w:rPr>
                <w:rFonts w:ascii="Cabin" w:eastAsia="Times New Roman" w:hAnsi="Cabin" w:cs="Arial"/>
                <w:color w:val="004A80"/>
              </w:rPr>
            </w:r>
            <w:r w:rsidR="00000000">
              <w:rPr>
                <w:rFonts w:ascii="Cabin" w:eastAsia="Times New Roman" w:hAnsi="Cabin" w:cs="Arial"/>
                <w:color w:val="004A80"/>
              </w:rPr>
              <w:fldChar w:fldCharType="separate"/>
            </w:r>
            <w:r w:rsidRPr="00D22075">
              <w:rPr>
                <w:rFonts w:ascii="Cabin" w:eastAsia="Times New Roman" w:hAnsi="Cabin" w:cs="Arial"/>
                <w:color w:val="004A80"/>
              </w:rPr>
              <w:fldChar w:fldCharType="end"/>
            </w:r>
            <w:bookmarkEnd w:id="47"/>
          </w:p>
        </w:tc>
        <w:tc>
          <w:tcPr>
            <w:tcW w:w="1540" w:type="pct"/>
            <w:shd w:val="clear" w:color="auto" w:fill="auto"/>
          </w:tcPr>
          <w:p w14:paraId="4D8FB289" w14:textId="77777777" w:rsidR="00632C89" w:rsidRPr="00D22075" w:rsidRDefault="00632C89" w:rsidP="00632C89">
            <w:pPr>
              <w:spacing w:line="360" w:lineRule="auto"/>
              <w:jc w:val="both"/>
              <w:rPr>
                <w:rFonts w:ascii="Cabin" w:eastAsia="Times New Roman" w:hAnsi="Cabin" w:cs="Arial"/>
                <w:color w:val="004A80"/>
              </w:rPr>
            </w:pPr>
            <w:r w:rsidRPr="00D22075">
              <w:rPr>
                <w:rFonts w:ascii="Cabin" w:eastAsia="Times New Roman" w:hAnsi="Cabin" w:cs="Arial"/>
                <w:color w:val="004A80"/>
              </w:rPr>
              <w:fldChar w:fldCharType="begin">
                <w:ffData>
                  <w:name w:val="Check47"/>
                  <w:enabled/>
                  <w:calcOnExit w:val="0"/>
                  <w:checkBox>
                    <w:sizeAuto/>
                    <w:default w:val="0"/>
                  </w:checkBox>
                </w:ffData>
              </w:fldChar>
            </w:r>
            <w:bookmarkStart w:id="48" w:name="Check47"/>
            <w:r w:rsidRPr="00D22075">
              <w:rPr>
                <w:rFonts w:ascii="Cabin" w:eastAsia="Times New Roman" w:hAnsi="Cabin" w:cs="Arial"/>
                <w:color w:val="004A80"/>
              </w:rPr>
              <w:instrText xml:space="preserve"> FORMCHECKBOX </w:instrText>
            </w:r>
            <w:r w:rsidR="00000000">
              <w:rPr>
                <w:rFonts w:ascii="Cabin" w:eastAsia="Times New Roman" w:hAnsi="Cabin" w:cs="Arial"/>
                <w:color w:val="004A80"/>
              </w:rPr>
            </w:r>
            <w:r w:rsidR="00000000">
              <w:rPr>
                <w:rFonts w:ascii="Cabin" w:eastAsia="Times New Roman" w:hAnsi="Cabin" w:cs="Arial"/>
                <w:color w:val="004A80"/>
              </w:rPr>
              <w:fldChar w:fldCharType="separate"/>
            </w:r>
            <w:r w:rsidRPr="00D22075">
              <w:rPr>
                <w:rFonts w:ascii="Cabin" w:eastAsia="Times New Roman" w:hAnsi="Cabin" w:cs="Arial"/>
                <w:color w:val="004A80"/>
              </w:rPr>
              <w:fldChar w:fldCharType="end"/>
            </w:r>
            <w:bookmarkEnd w:id="48"/>
          </w:p>
          <w:p w14:paraId="1CC10880" w14:textId="77777777" w:rsidR="00632C89" w:rsidRPr="00D22075" w:rsidRDefault="00632C89" w:rsidP="00632C89">
            <w:pPr>
              <w:spacing w:line="360" w:lineRule="auto"/>
              <w:jc w:val="both"/>
              <w:rPr>
                <w:rFonts w:ascii="Cabin" w:eastAsia="Times New Roman" w:hAnsi="Cabin" w:cs="Arial"/>
                <w:color w:val="004A80"/>
              </w:rPr>
            </w:pPr>
            <w:r w:rsidRPr="00D22075">
              <w:rPr>
                <w:rFonts w:ascii="Cabin" w:eastAsia="Times New Roman" w:hAnsi="Cabin" w:cs="Arial"/>
                <w:color w:val="004A80"/>
              </w:rPr>
              <w:fldChar w:fldCharType="begin">
                <w:ffData>
                  <w:name w:val="Text92"/>
                  <w:enabled/>
                  <w:calcOnExit w:val="0"/>
                  <w:textInput/>
                </w:ffData>
              </w:fldChar>
            </w:r>
            <w:bookmarkStart w:id="49" w:name="Text92"/>
            <w:r w:rsidRPr="00D22075">
              <w:rPr>
                <w:rFonts w:ascii="Cabin" w:eastAsia="Times New Roman" w:hAnsi="Cabin" w:cs="Arial"/>
                <w:color w:val="004A80"/>
              </w:rPr>
              <w:instrText xml:space="preserve"> FORMTEXT </w:instrText>
            </w:r>
            <w:r w:rsidRPr="00D22075">
              <w:rPr>
                <w:rFonts w:ascii="Cabin" w:eastAsia="Times New Roman" w:hAnsi="Cabin" w:cs="Arial"/>
                <w:color w:val="004A80"/>
              </w:rPr>
            </w:r>
            <w:r w:rsidRPr="00D22075">
              <w:rPr>
                <w:rFonts w:ascii="Cabin" w:eastAsia="Times New Roman" w:hAnsi="Cabin" w:cs="Arial"/>
                <w:color w:val="004A80"/>
              </w:rPr>
              <w:fldChar w:fldCharType="separate"/>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color w:val="004A80"/>
              </w:rPr>
              <w:fldChar w:fldCharType="end"/>
            </w:r>
            <w:bookmarkEnd w:id="49"/>
          </w:p>
        </w:tc>
      </w:tr>
    </w:tbl>
    <w:p w14:paraId="43F13BF6" w14:textId="77777777" w:rsidR="00632C89" w:rsidRPr="00D22075" w:rsidRDefault="00632C89" w:rsidP="00632C89">
      <w:pPr>
        <w:spacing w:line="240" w:lineRule="auto"/>
        <w:jc w:val="both"/>
        <w:rPr>
          <w:rFonts w:ascii="Cabin" w:eastAsia="Times New Roman" w:hAnsi="Cabin" w:cs="Arial"/>
          <w:color w:val="004A80"/>
          <w:sz w:val="21"/>
          <w:szCs w:val="21"/>
        </w:rPr>
      </w:pPr>
    </w:p>
    <w:p w14:paraId="1896204A" w14:textId="77777777" w:rsidR="00632C89" w:rsidRPr="00D22075" w:rsidRDefault="00632C89" w:rsidP="00632C89">
      <w:pPr>
        <w:spacing w:before="100" w:beforeAutospacing="1" w:after="100" w:afterAutospacing="1" w:line="240" w:lineRule="auto"/>
        <w:jc w:val="both"/>
        <w:rPr>
          <w:rFonts w:ascii="Cabin" w:eastAsia="Times New Roman" w:hAnsi="Cabin" w:cs="Arial"/>
          <w:b/>
          <w:bCs/>
          <w:i/>
          <w:iCs/>
          <w:color w:val="004A80"/>
          <w:sz w:val="21"/>
          <w:szCs w:val="21"/>
        </w:rPr>
      </w:pPr>
      <w:r w:rsidRPr="00D22075">
        <w:rPr>
          <w:rFonts w:ascii="Cabin" w:eastAsia="Times New Roman" w:hAnsi="Cabin" w:cs="Arial"/>
          <w:color w:val="00AED8"/>
          <w:sz w:val="28"/>
          <w:szCs w:val="28"/>
        </w:rPr>
        <w:t>Health and other Issues</w:t>
      </w:r>
      <w:r w:rsidRPr="00D22075">
        <w:rPr>
          <w:rFonts w:ascii="Cabin" w:eastAsia="Times New Roman" w:hAnsi="Cabin" w:cs="Arial"/>
          <w:bCs/>
          <w:iCs/>
          <w:color w:val="004A80"/>
          <w:sz w:val="21"/>
          <w:szCs w:val="21"/>
        </w:rPr>
        <w:tab/>
      </w:r>
    </w:p>
    <w:bookmarkStart w:id="50" w:name="Check3"/>
    <w:p w14:paraId="52617B24" w14:textId="77777777" w:rsidR="00632C89" w:rsidRPr="00D22075" w:rsidRDefault="00632C89" w:rsidP="00632C89">
      <w:pPr>
        <w:spacing w:line="360" w:lineRule="auto"/>
        <w:ind w:right="-284"/>
        <w:jc w:val="both"/>
        <w:rPr>
          <w:rFonts w:ascii="Cabin" w:eastAsia="Times New Roman" w:hAnsi="Cabin" w:cs="Arial"/>
          <w:b/>
          <w:bCs/>
          <w:color w:val="004A80"/>
        </w:rPr>
      </w:pPr>
      <w:r w:rsidRPr="00D22075">
        <w:rPr>
          <w:rFonts w:ascii="Cabin" w:eastAsia="Times New Roman" w:hAnsi="Cabin" w:cs="Arial"/>
          <w:iCs/>
          <w:color w:val="004A80"/>
        </w:rPr>
        <w:fldChar w:fldCharType="begin">
          <w:ffData>
            <w:name w:val="Check3"/>
            <w:enabled/>
            <w:calcOnExit w:val="0"/>
            <w:checkBox>
              <w:sizeAuto/>
              <w:default w:val="0"/>
            </w:checkBox>
          </w:ffData>
        </w:fldChar>
      </w:r>
      <w:r w:rsidRPr="00D22075">
        <w:rPr>
          <w:rFonts w:ascii="Cabin" w:eastAsia="Times New Roman" w:hAnsi="Cabin" w:cs="Arial"/>
          <w:iCs/>
          <w:color w:val="004A80"/>
        </w:rPr>
        <w:instrText xml:space="preserve"> FORMCHECKBOX </w:instrText>
      </w:r>
      <w:r w:rsidR="00000000">
        <w:rPr>
          <w:rFonts w:ascii="Cabin" w:eastAsia="Times New Roman" w:hAnsi="Cabin" w:cs="Arial"/>
          <w:iCs/>
          <w:color w:val="004A80"/>
        </w:rPr>
      </w:r>
      <w:r w:rsidR="00000000">
        <w:rPr>
          <w:rFonts w:ascii="Cabin" w:eastAsia="Times New Roman" w:hAnsi="Cabin" w:cs="Arial"/>
          <w:iCs/>
          <w:color w:val="004A80"/>
        </w:rPr>
        <w:fldChar w:fldCharType="separate"/>
      </w:r>
      <w:r w:rsidRPr="00D22075">
        <w:rPr>
          <w:rFonts w:ascii="Cabin" w:eastAsia="Times New Roman" w:hAnsi="Cabin" w:cs="Arial"/>
          <w:iCs/>
          <w:color w:val="004A80"/>
        </w:rPr>
        <w:fldChar w:fldCharType="end"/>
      </w:r>
      <w:bookmarkEnd w:id="50"/>
      <w:r w:rsidRPr="00D22075">
        <w:rPr>
          <w:rFonts w:ascii="Cabin" w:eastAsia="Times New Roman" w:hAnsi="Cabin" w:cs="Arial"/>
          <w:iCs/>
          <w:color w:val="004A80"/>
        </w:rPr>
        <w:t xml:space="preserve"> </w:t>
      </w:r>
      <w:r w:rsidRPr="00D22075">
        <w:rPr>
          <w:rFonts w:ascii="Cabin" w:eastAsia="Times New Roman" w:hAnsi="Cabin" w:cs="Arial"/>
          <w:bCs/>
          <w:color w:val="004A80"/>
        </w:rPr>
        <w:t>Special needs</w:t>
      </w:r>
      <w:r w:rsidRPr="00D22075">
        <w:rPr>
          <w:rFonts w:ascii="Cabin" w:eastAsia="Times New Roman" w:hAnsi="Cabin" w:cs="Arial"/>
          <w:b/>
          <w:bCs/>
          <w:color w:val="004A80"/>
        </w:rPr>
        <w:t xml:space="preserve"> </w:t>
      </w:r>
      <w:r w:rsidRPr="00D22075">
        <w:rPr>
          <w:rFonts w:ascii="Cabin" w:eastAsia="Times New Roman" w:hAnsi="Cabin" w:cs="Arial"/>
          <w:b/>
          <w:bCs/>
          <w:color w:val="004A80"/>
        </w:rPr>
        <w:tab/>
      </w:r>
    </w:p>
    <w:p w14:paraId="00BE0021" w14:textId="77777777" w:rsidR="00632C89" w:rsidRPr="00D22075" w:rsidRDefault="00632C89" w:rsidP="00632C89">
      <w:pPr>
        <w:spacing w:line="360" w:lineRule="auto"/>
        <w:jc w:val="both"/>
        <w:rPr>
          <w:rFonts w:ascii="Cabin" w:eastAsia="Times New Roman" w:hAnsi="Cabin" w:cs="Arial"/>
          <w:color w:val="004A80"/>
        </w:rPr>
      </w:pPr>
      <w:r w:rsidRPr="00D22075">
        <w:rPr>
          <w:rFonts w:ascii="Cabin" w:eastAsia="Times New Roman" w:hAnsi="Cabin" w:cs="Arial"/>
          <w:color w:val="004A80"/>
        </w:rPr>
        <w:fldChar w:fldCharType="begin">
          <w:ffData>
            <w:name w:val="needs_mobility"/>
            <w:enabled/>
            <w:calcOnExit w:val="0"/>
            <w:checkBox>
              <w:sizeAuto/>
              <w:default w:val="0"/>
            </w:checkBox>
          </w:ffData>
        </w:fldChar>
      </w:r>
      <w:bookmarkStart w:id="51" w:name="needs_mobility"/>
      <w:r w:rsidRPr="00D22075">
        <w:rPr>
          <w:rFonts w:ascii="Cabin" w:eastAsia="Times New Roman" w:hAnsi="Cabin" w:cs="Arial"/>
          <w:color w:val="004A80"/>
        </w:rPr>
        <w:instrText xml:space="preserve"> FORMCHECKBOX </w:instrText>
      </w:r>
      <w:r w:rsidR="00000000">
        <w:rPr>
          <w:rFonts w:ascii="Cabin" w:eastAsia="Times New Roman" w:hAnsi="Cabin" w:cs="Arial"/>
          <w:color w:val="004A80"/>
        </w:rPr>
      </w:r>
      <w:r w:rsidR="00000000">
        <w:rPr>
          <w:rFonts w:ascii="Cabin" w:eastAsia="Times New Roman" w:hAnsi="Cabin" w:cs="Arial"/>
          <w:color w:val="004A80"/>
        </w:rPr>
        <w:fldChar w:fldCharType="separate"/>
      </w:r>
      <w:r w:rsidRPr="00D22075">
        <w:rPr>
          <w:rFonts w:ascii="Cabin" w:eastAsia="Times New Roman" w:hAnsi="Cabin" w:cs="Arial"/>
          <w:color w:val="004A80"/>
        </w:rPr>
        <w:fldChar w:fldCharType="end"/>
      </w:r>
      <w:bookmarkEnd w:id="51"/>
      <w:r w:rsidRPr="00D22075">
        <w:rPr>
          <w:rFonts w:ascii="Cabin" w:eastAsia="Times New Roman" w:hAnsi="Cabin" w:cs="Arial"/>
          <w:color w:val="004A80"/>
        </w:rPr>
        <w:t xml:space="preserve"> Mobility</w:t>
      </w:r>
      <w:r w:rsidRPr="00D22075">
        <w:rPr>
          <w:rFonts w:ascii="Cabin" w:eastAsia="Times New Roman" w:hAnsi="Cabin" w:cs="Arial"/>
          <w:color w:val="004A80"/>
        </w:rPr>
        <w:tab/>
      </w:r>
      <w:r w:rsidRPr="00D22075">
        <w:rPr>
          <w:rFonts w:ascii="Cabin" w:eastAsia="Times New Roman" w:hAnsi="Cabin" w:cs="Arial"/>
          <w:color w:val="004A80"/>
        </w:rPr>
        <w:tab/>
      </w:r>
      <w:r w:rsidRPr="00D22075">
        <w:rPr>
          <w:rFonts w:ascii="Cabin" w:eastAsia="Times New Roman" w:hAnsi="Cabin" w:cs="Arial"/>
          <w:color w:val="004A80"/>
        </w:rPr>
        <w:fldChar w:fldCharType="begin">
          <w:ffData>
            <w:name w:val="needs_vision"/>
            <w:enabled/>
            <w:calcOnExit w:val="0"/>
            <w:checkBox>
              <w:sizeAuto/>
              <w:default w:val="0"/>
            </w:checkBox>
          </w:ffData>
        </w:fldChar>
      </w:r>
      <w:bookmarkStart w:id="52" w:name="needs_vision"/>
      <w:r w:rsidRPr="00D22075">
        <w:rPr>
          <w:rFonts w:ascii="Cabin" w:eastAsia="Times New Roman" w:hAnsi="Cabin" w:cs="Arial"/>
          <w:color w:val="004A80"/>
        </w:rPr>
        <w:instrText xml:space="preserve"> FORMCHECKBOX </w:instrText>
      </w:r>
      <w:r w:rsidR="00000000">
        <w:rPr>
          <w:rFonts w:ascii="Cabin" w:eastAsia="Times New Roman" w:hAnsi="Cabin" w:cs="Arial"/>
          <w:color w:val="004A80"/>
        </w:rPr>
      </w:r>
      <w:r w:rsidR="00000000">
        <w:rPr>
          <w:rFonts w:ascii="Cabin" w:eastAsia="Times New Roman" w:hAnsi="Cabin" w:cs="Arial"/>
          <w:color w:val="004A80"/>
        </w:rPr>
        <w:fldChar w:fldCharType="separate"/>
      </w:r>
      <w:r w:rsidRPr="00D22075">
        <w:rPr>
          <w:rFonts w:ascii="Cabin" w:eastAsia="Times New Roman" w:hAnsi="Cabin" w:cs="Arial"/>
          <w:color w:val="004A80"/>
        </w:rPr>
        <w:fldChar w:fldCharType="end"/>
      </w:r>
      <w:bookmarkEnd w:id="52"/>
      <w:r w:rsidRPr="00D22075">
        <w:rPr>
          <w:rFonts w:ascii="Cabin" w:eastAsia="Times New Roman" w:hAnsi="Cabin" w:cs="Arial"/>
          <w:color w:val="004A80"/>
        </w:rPr>
        <w:t>vision</w:t>
      </w:r>
      <w:r w:rsidRPr="00D22075">
        <w:rPr>
          <w:rFonts w:ascii="Cabin" w:eastAsia="Times New Roman" w:hAnsi="Cabin" w:cs="Arial"/>
          <w:color w:val="004A80"/>
        </w:rPr>
        <w:tab/>
      </w:r>
      <w:r w:rsidRPr="00D22075">
        <w:rPr>
          <w:rFonts w:ascii="Cabin" w:eastAsia="Times New Roman" w:hAnsi="Cabin" w:cs="Arial"/>
          <w:color w:val="004A80"/>
        </w:rPr>
        <w:tab/>
      </w:r>
      <w:r w:rsidRPr="00D22075">
        <w:rPr>
          <w:rFonts w:ascii="Cabin" w:eastAsia="Times New Roman" w:hAnsi="Cabin" w:cs="Arial"/>
          <w:color w:val="004A80"/>
        </w:rPr>
        <w:fldChar w:fldCharType="begin">
          <w:ffData>
            <w:name w:val="needs_hearing"/>
            <w:enabled/>
            <w:calcOnExit w:val="0"/>
            <w:checkBox>
              <w:sizeAuto/>
              <w:default w:val="0"/>
            </w:checkBox>
          </w:ffData>
        </w:fldChar>
      </w:r>
      <w:bookmarkStart w:id="53" w:name="needs_hearing"/>
      <w:r w:rsidRPr="00D22075">
        <w:rPr>
          <w:rFonts w:ascii="Cabin" w:eastAsia="Times New Roman" w:hAnsi="Cabin" w:cs="Arial"/>
          <w:color w:val="004A80"/>
        </w:rPr>
        <w:instrText xml:space="preserve"> FORMCHECKBOX </w:instrText>
      </w:r>
      <w:r w:rsidR="00000000">
        <w:rPr>
          <w:rFonts w:ascii="Cabin" w:eastAsia="Times New Roman" w:hAnsi="Cabin" w:cs="Arial"/>
          <w:color w:val="004A80"/>
        </w:rPr>
      </w:r>
      <w:r w:rsidR="00000000">
        <w:rPr>
          <w:rFonts w:ascii="Cabin" w:eastAsia="Times New Roman" w:hAnsi="Cabin" w:cs="Arial"/>
          <w:color w:val="004A80"/>
        </w:rPr>
        <w:fldChar w:fldCharType="separate"/>
      </w:r>
      <w:r w:rsidRPr="00D22075">
        <w:rPr>
          <w:rFonts w:ascii="Cabin" w:eastAsia="Times New Roman" w:hAnsi="Cabin" w:cs="Arial"/>
          <w:color w:val="004A80"/>
        </w:rPr>
        <w:fldChar w:fldCharType="end"/>
      </w:r>
      <w:bookmarkEnd w:id="53"/>
      <w:r w:rsidRPr="00D22075">
        <w:rPr>
          <w:rFonts w:ascii="Cabin" w:eastAsia="Times New Roman" w:hAnsi="Cabin" w:cs="Arial"/>
          <w:color w:val="004A80"/>
        </w:rPr>
        <w:t>hearing</w:t>
      </w:r>
      <w:r w:rsidRPr="00D22075">
        <w:rPr>
          <w:rFonts w:ascii="Cabin" w:eastAsia="Times New Roman" w:hAnsi="Cabin" w:cs="Arial"/>
          <w:color w:val="004A80"/>
        </w:rPr>
        <w:tab/>
      </w:r>
      <w:r w:rsidRPr="00D22075">
        <w:rPr>
          <w:rFonts w:ascii="Cabin" w:eastAsia="Times New Roman" w:hAnsi="Cabin" w:cs="Arial"/>
          <w:color w:val="004A80"/>
        </w:rPr>
        <w:tab/>
      </w:r>
      <w:r w:rsidRPr="00D22075">
        <w:rPr>
          <w:rFonts w:ascii="Cabin" w:eastAsia="Times New Roman" w:hAnsi="Cabin" w:cs="Arial"/>
          <w:color w:val="004A80"/>
        </w:rPr>
        <w:fldChar w:fldCharType="begin">
          <w:ffData>
            <w:name w:val="needs_medical"/>
            <w:enabled/>
            <w:calcOnExit w:val="0"/>
            <w:checkBox>
              <w:sizeAuto/>
              <w:default w:val="0"/>
            </w:checkBox>
          </w:ffData>
        </w:fldChar>
      </w:r>
      <w:bookmarkStart w:id="54" w:name="needs_medical"/>
      <w:r w:rsidRPr="00D22075">
        <w:rPr>
          <w:rFonts w:ascii="Cabin" w:eastAsia="Times New Roman" w:hAnsi="Cabin" w:cs="Arial"/>
          <w:color w:val="004A80"/>
        </w:rPr>
        <w:instrText xml:space="preserve"> FORMCHECKBOX </w:instrText>
      </w:r>
      <w:r w:rsidR="00000000">
        <w:rPr>
          <w:rFonts w:ascii="Cabin" w:eastAsia="Times New Roman" w:hAnsi="Cabin" w:cs="Arial"/>
          <w:color w:val="004A80"/>
        </w:rPr>
      </w:r>
      <w:r w:rsidR="00000000">
        <w:rPr>
          <w:rFonts w:ascii="Cabin" w:eastAsia="Times New Roman" w:hAnsi="Cabin" w:cs="Arial"/>
          <w:color w:val="004A80"/>
        </w:rPr>
        <w:fldChar w:fldCharType="separate"/>
      </w:r>
      <w:r w:rsidRPr="00D22075">
        <w:rPr>
          <w:rFonts w:ascii="Cabin" w:eastAsia="Times New Roman" w:hAnsi="Cabin" w:cs="Arial"/>
          <w:color w:val="004A80"/>
        </w:rPr>
        <w:fldChar w:fldCharType="end"/>
      </w:r>
      <w:bookmarkEnd w:id="54"/>
      <w:r w:rsidRPr="00D22075">
        <w:rPr>
          <w:rFonts w:ascii="Cabin" w:eastAsia="Times New Roman" w:hAnsi="Cabin" w:cs="Arial"/>
          <w:color w:val="004A80"/>
        </w:rPr>
        <w:t>medical</w:t>
      </w:r>
      <w:r w:rsidRPr="00D22075">
        <w:rPr>
          <w:rFonts w:ascii="Cabin" w:eastAsia="Times New Roman" w:hAnsi="Cabin" w:cs="Arial"/>
          <w:color w:val="004A80"/>
        </w:rPr>
        <w:tab/>
      </w:r>
    </w:p>
    <w:p w14:paraId="1417A29F" w14:textId="77777777" w:rsidR="00632C89" w:rsidRPr="00D22075" w:rsidRDefault="00632C89" w:rsidP="00632C89">
      <w:pPr>
        <w:spacing w:line="360" w:lineRule="auto"/>
        <w:jc w:val="both"/>
        <w:rPr>
          <w:rFonts w:ascii="Cabin" w:eastAsia="Times New Roman" w:hAnsi="Cabin" w:cs="Arial"/>
          <w:color w:val="004A80"/>
        </w:rPr>
      </w:pPr>
      <w:r w:rsidRPr="00D22075">
        <w:rPr>
          <w:rFonts w:ascii="Cabin" w:eastAsia="Times New Roman" w:hAnsi="Cabin" w:cs="Arial"/>
          <w:color w:val="004A80"/>
        </w:rPr>
        <w:fldChar w:fldCharType="begin">
          <w:ffData>
            <w:name w:val="needs_other"/>
            <w:enabled/>
            <w:calcOnExit w:val="0"/>
            <w:checkBox>
              <w:sizeAuto/>
              <w:default w:val="0"/>
            </w:checkBox>
          </w:ffData>
        </w:fldChar>
      </w:r>
      <w:r w:rsidRPr="00D22075">
        <w:rPr>
          <w:rFonts w:ascii="Cabin" w:eastAsia="Times New Roman" w:hAnsi="Cabin" w:cs="Arial"/>
          <w:color w:val="004A80"/>
        </w:rPr>
        <w:instrText xml:space="preserve"> FORMCHECKBOX </w:instrText>
      </w:r>
      <w:r w:rsidR="00000000">
        <w:rPr>
          <w:rFonts w:ascii="Cabin" w:eastAsia="Times New Roman" w:hAnsi="Cabin" w:cs="Arial"/>
          <w:color w:val="004A80"/>
        </w:rPr>
      </w:r>
      <w:r w:rsidR="00000000">
        <w:rPr>
          <w:rFonts w:ascii="Cabin" w:eastAsia="Times New Roman" w:hAnsi="Cabin" w:cs="Arial"/>
          <w:color w:val="004A80"/>
        </w:rPr>
        <w:fldChar w:fldCharType="separate"/>
      </w:r>
      <w:r w:rsidRPr="00D22075">
        <w:rPr>
          <w:rFonts w:ascii="Cabin" w:eastAsia="Times New Roman" w:hAnsi="Cabin" w:cs="Arial"/>
          <w:color w:val="004A80"/>
        </w:rPr>
        <w:fldChar w:fldCharType="end"/>
      </w:r>
      <w:r w:rsidRPr="00D22075">
        <w:rPr>
          <w:rFonts w:ascii="Cabin" w:eastAsia="Times New Roman" w:hAnsi="Cabin" w:cs="Arial"/>
          <w:color w:val="004A80"/>
        </w:rPr>
        <w:t xml:space="preserve"> Other (please specify):  </w:t>
      </w:r>
      <w:r w:rsidRPr="00D22075">
        <w:rPr>
          <w:rFonts w:ascii="Cabin" w:eastAsia="Times New Roman" w:hAnsi="Cabin" w:cs="Arial"/>
          <w:color w:val="004A80"/>
        </w:rPr>
        <w:fldChar w:fldCharType="begin">
          <w:ffData>
            <w:name w:val="Text76"/>
            <w:enabled/>
            <w:calcOnExit w:val="0"/>
            <w:textInput/>
          </w:ffData>
        </w:fldChar>
      </w:r>
      <w:r w:rsidRPr="00D22075">
        <w:rPr>
          <w:rFonts w:ascii="Cabin" w:eastAsia="Times New Roman" w:hAnsi="Cabin" w:cs="Arial"/>
          <w:color w:val="004A80"/>
        </w:rPr>
        <w:instrText xml:space="preserve"> FORMTEXT </w:instrText>
      </w:r>
      <w:r w:rsidRPr="00D22075">
        <w:rPr>
          <w:rFonts w:ascii="Cabin" w:eastAsia="Times New Roman" w:hAnsi="Cabin" w:cs="Arial"/>
          <w:color w:val="004A80"/>
        </w:rPr>
      </w:r>
      <w:r w:rsidRPr="00D22075">
        <w:rPr>
          <w:rFonts w:ascii="Cabin" w:eastAsia="Times New Roman" w:hAnsi="Cabin" w:cs="Arial"/>
          <w:color w:val="004A80"/>
        </w:rPr>
        <w:fldChar w:fldCharType="separate"/>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color w:val="004A80"/>
        </w:rPr>
        <w:fldChar w:fldCharType="end"/>
      </w:r>
    </w:p>
    <w:p w14:paraId="69C65CD1" w14:textId="77777777" w:rsidR="00632C89" w:rsidRPr="00D22075" w:rsidRDefault="00632C89" w:rsidP="00632C89">
      <w:pPr>
        <w:spacing w:line="240" w:lineRule="auto"/>
        <w:ind w:right="-284"/>
        <w:jc w:val="both"/>
        <w:rPr>
          <w:rFonts w:ascii="Cabin" w:eastAsia="Times New Roman" w:hAnsi="Cabin" w:cs="Arial"/>
          <w:color w:val="00AED8"/>
          <w:sz w:val="28"/>
          <w:szCs w:val="28"/>
        </w:rPr>
      </w:pPr>
    </w:p>
    <w:tbl>
      <w:tblPr>
        <w:tblpPr w:leftFromText="180" w:rightFromText="180" w:vertAnchor="text" w:horzAnchor="margin" w:tblpY="-1"/>
        <w:tblW w:w="9837" w:type="dxa"/>
        <w:tblLook w:val="0000" w:firstRow="0" w:lastRow="0" w:firstColumn="0" w:lastColumn="0" w:noHBand="0" w:noVBand="0"/>
      </w:tblPr>
      <w:tblGrid>
        <w:gridCol w:w="9837"/>
      </w:tblGrid>
      <w:tr w:rsidR="00632C89" w:rsidRPr="00D22075" w14:paraId="15AE7040" w14:textId="77777777" w:rsidTr="00FE7FA3">
        <w:trPr>
          <w:trHeight w:val="7181"/>
        </w:trPr>
        <w:tc>
          <w:tcPr>
            <w:tcW w:w="9837" w:type="dxa"/>
          </w:tcPr>
          <w:p w14:paraId="79E3A5F6" w14:textId="77777777" w:rsidR="00632C89" w:rsidRPr="00D22075" w:rsidRDefault="00632C89" w:rsidP="00632C89">
            <w:pPr>
              <w:numPr>
                <w:ilvl w:val="0"/>
                <w:numId w:val="6"/>
              </w:numPr>
              <w:spacing w:line="240" w:lineRule="auto"/>
              <w:ind w:left="360"/>
              <w:jc w:val="both"/>
              <w:rPr>
                <w:rFonts w:ascii="Cabin" w:eastAsia="Times New Roman" w:hAnsi="Cabin" w:cs="Arial"/>
                <w:color w:val="004A80"/>
              </w:rPr>
            </w:pPr>
            <w:r w:rsidRPr="00D22075">
              <w:rPr>
                <w:rFonts w:ascii="Cabin" w:eastAsia="Times New Roman" w:hAnsi="Cabin" w:cs="Arial"/>
                <w:b/>
                <w:color w:val="00AED8"/>
              </w:rPr>
              <w:t>Please attach a signed motivation letter in English</w:t>
            </w:r>
            <w:r w:rsidRPr="00D22075">
              <w:rPr>
                <w:rFonts w:ascii="Cabin" w:eastAsia="Times New Roman" w:hAnsi="Cabin" w:cs="Arial"/>
                <w:color w:val="00AED8"/>
              </w:rPr>
              <w:t xml:space="preserve"> </w:t>
            </w:r>
            <w:r w:rsidRPr="00D22075">
              <w:rPr>
                <w:rFonts w:ascii="Cabin" w:eastAsia="Times New Roman" w:hAnsi="Cabin" w:cs="Arial"/>
                <w:b/>
                <w:bCs/>
                <w:color w:val="00AED8"/>
              </w:rPr>
              <w:t>describing:</w:t>
            </w:r>
          </w:p>
          <w:p w14:paraId="2D62C368" w14:textId="252B6A24" w:rsidR="00632C89" w:rsidRPr="00D22075" w:rsidRDefault="00632C89" w:rsidP="00632C89">
            <w:pPr>
              <w:spacing w:line="240" w:lineRule="auto"/>
              <w:ind w:left="360"/>
              <w:jc w:val="both"/>
              <w:rPr>
                <w:rFonts w:ascii="Cabin" w:eastAsia="Times New Roman" w:hAnsi="Cabin" w:cs="Arial"/>
                <w:color w:val="004A80"/>
              </w:rPr>
            </w:pPr>
            <w:r w:rsidRPr="00D22075">
              <w:rPr>
                <w:rFonts w:ascii="Cabin" w:eastAsia="Times New Roman" w:hAnsi="Cabin" w:cs="Arial"/>
                <w:color w:val="004A80"/>
              </w:rPr>
              <w:t xml:space="preserve">Your professional interests and goals, and how they link with the purpose of the </w:t>
            </w:r>
            <w:r w:rsidR="00827850" w:rsidRPr="00D22075">
              <w:rPr>
                <w:rFonts w:ascii="Cabin" w:eastAsia="Times New Roman" w:hAnsi="Cabin" w:cs="Arial"/>
                <w:color w:val="004A80"/>
              </w:rPr>
              <w:t>leadership cohort programme.</w:t>
            </w:r>
            <w:r w:rsidRPr="00D22075">
              <w:rPr>
                <w:rFonts w:ascii="Cabin" w:eastAsia="Times New Roman" w:hAnsi="Cabin" w:cs="Arial"/>
                <w:color w:val="004A80"/>
              </w:rPr>
              <w:t xml:space="preserve"> Include in your essay how you will prepare for the cohort programme and what you hope to get of the experience, for example what your expectations are and what skills you want to develop.</w:t>
            </w:r>
          </w:p>
          <w:p w14:paraId="40EF3C21" w14:textId="77777777" w:rsidR="00632C89" w:rsidRPr="00D22075" w:rsidRDefault="00632C89" w:rsidP="00632C89">
            <w:pPr>
              <w:spacing w:line="240" w:lineRule="auto"/>
              <w:ind w:left="360"/>
              <w:jc w:val="both"/>
              <w:rPr>
                <w:rFonts w:ascii="Cabin" w:eastAsia="Times New Roman" w:hAnsi="Cabin" w:cs="Arial"/>
                <w:color w:val="004A80"/>
              </w:rPr>
            </w:pPr>
          </w:p>
          <w:p w14:paraId="34E2A58A" w14:textId="77777777" w:rsidR="00632C89" w:rsidRPr="00D22075" w:rsidRDefault="00632C89" w:rsidP="00632C89">
            <w:pPr>
              <w:spacing w:line="240" w:lineRule="auto"/>
              <w:jc w:val="both"/>
              <w:rPr>
                <w:rFonts w:ascii="Cabin" w:eastAsia="Times New Roman" w:hAnsi="Cabin" w:cs="Arial"/>
                <w:b/>
                <w:color w:val="00AED8"/>
              </w:rPr>
            </w:pPr>
            <w:r w:rsidRPr="00D22075">
              <w:rPr>
                <w:rFonts w:ascii="Cabin" w:eastAsia="Times New Roman" w:hAnsi="Cabin" w:cs="Arial"/>
                <w:b/>
                <w:color w:val="00AED8"/>
              </w:rPr>
              <w:t>B.  Please answer the following questions:</w:t>
            </w:r>
            <w:r w:rsidRPr="00D22075">
              <w:rPr>
                <w:rFonts w:ascii="Cabin" w:eastAsia="Times New Roman" w:hAnsi="Cabin" w:cs="Arial"/>
                <w:color w:val="00AED8"/>
              </w:rPr>
              <w:t xml:space="preserve"> </w:t>
            </w:r>
          </w:p>
          <w:p w14:paraId="75F57A05" w14:textId="77777777" w:rsidR="00632C89" w:rsidRPr="00D22075" w:rsidRDefault="00632C89" w:rsidP="00632C89">
            <w:pPr>
              <w:spacing w:line="240" w:lineRule="auto"/>
              <w:jc w:val="both"/>
              <w:rPr>
                <w:rFonts w:ascii="Cabin" w:eastAsia="Times New Roman" w:hAnsi="Cabin" w:cs="Arial"/>
                <w:color w:val="004A80"/>
              </w:rPr>
            </w:pPr>
          </w:p>
          <w:p w14:paraId="6556F851" w14:textId="77777777" w:rsidR="00632C89" w:rsidRPr="00D22075" w:rsidRDefault="00632C89" w:rsidP="00632C89">
            <w:pPr>
              <w:numPr>
                <w:ilvl w:val="0"/>
                <w:numId w:val="5"/>
              </w:numPr>
              <w:spacing w:line="240" w:lineRule="auto"/>
              <w:jc w:val="both"/>
              <w:rPr>
                <w:rFonts w:ascii="Cabin" w:eastAsia="Times New Roman" w:hAnsi="Cabin" w:cs="Arial"/>
                <w:color w:val="004A80"/>
              </w:rPr>
            </w:pPr>
            <w:r w:rsidRPr="00D22075">
              <w:rPr>
                <w:rFonts w:ascii="Cabin" w:eastAsia="Times New Roman" w:hAnsi="Cabin" w:cs="Arial"/>
                <w:color w:val="004A80"/>
              </w:rPr>
              <w:t>How do you see yourself contributing with other young women to transforming power structures for gender equality, peace and justice? (150 words max)</w:t>
            </w:r>
          </w:p>
          <w:p w14:paraId="548127D9" w14:textId="77777777" w:rsidR="00632C89" w:rsidRPr="00D22075" w:rsidRDefault="00632C89" w:rsidP="00632C89">
            <w:pPr>
              <w:spacing w:line="240" w:lineRule="auto"/>
              <w:ind w:left="360"/>
              <w:jc w:val="both"/>
              <w:rPr>
                <w:rFonts w:ascii="Cabin" w:eastAsia="Times New Roman" w:hAnsi="Cabin" w:cs="Arial"/>
                <w:color w:val="004A80"/>
              </w:rPr>
            </w:pPr>
            <w:r w:rsidRPr="00D22075">
              <w:rPr>
                <w:rFonts w:ascii="Cabin" w:eastAsia="Times New Roman" w:hAnsi="Cabin" w:cs="Arial"/>
                <w:color w:val="004A80"/>
              </w:rPr>
              <w:t xml:space="preserve"> </w:t>
            </w:r>
            <w:r w:rsidRPr="00D22075">
              <w:rPr>
                <w:rFonts w:ascii="Cabin" w:eastAsia="Times New Roman" w:hAnsi="Cabin" w:cs="Arial"/>
                <w:color w:val="004A80"/>
              </w:rPr>
              <w:fldChar w:fldCharType="begin">
                <w:ffData>
                  <w:name w:val=""/>
                  <w:enabled/>
                  <w:calcOnExit w:val="0"/>
                  <w:textInput/>
                </w:ffData>
              </w:fldChar>
            </w:r>
            <w:r w:rsidRPr="00D22075">
              <w:rPr>
                <w:rFonts w:ascii="Cabin" w:eastAsia="Times New Roman" w:hAnsi="Cabin" w:cs="Arial"/>
                <w:color w:val="004A80"/>
              </w:rPr>
              <w:instrText xml:space="preserve"> FORMTEXT </w:instrText>
            </w:r>
            <w:r w:rsidRPr="00D22075">
              <w:rPr>
                <w:rFonts w:ascii="Cabin" w:eastAsia="Times New Roman" w:hAnsi="Cabin" w:cs="Arial"/>
                <w:color w:val="004A80"/>
              </w:rPr>
            </w:r>
            <w:r w:rsidRPr="00D22075">
              <w:rPr>
                <w:rFonts w:ascii="Cabin" w:eastAsia="Times New Roman" w:hAnsi="Cabin" w:cs="Arial"/>
                <w:color w:val="004A80"/>
              </w:rPr>
              <w:fldChar w:fldCharType="separate"/>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color w:val="004A80"/>
              </w:rPr>
              <w:fldChar w:fldCharType="end"/>
            </w:r>
          </w:p>
          <w:p w14:paraId="79E2834D" w14:textId="77777777" w:rsidR="00632C89" w:rsidRPr="00D22075" w:rsidRDefault="00632C89" w:rsidP="00632C89">
            <w:pPr>
              <w:spacing w:line="240" w:lineRule="auto"/>
              <w:jc w:val="both"/>
              <w:rPr>
                <w:rFonts w:ascii="Cabin" w:eastAsia="Times New Roman" w:hAnsi="Cabin" w:cs="Arial"/>
                <w:color w:val="004A80"/>
              </w:rPr>
            </w:pPr>
          </w:p>
          <w:p w14:paraId="01D40827" w14:textId="3F6B70A6" w:rsidR="00632C89" w:rsidRPr="00D22075" w:rsidRDefault="00632C89" w:rsidP="00632C89">
            <w:pPr>
              <w:numPr>
                <w:ilvl w:val="0"/>
                <w:numId w:val="5"/>
              </w:numPr>
              <w:spacing w:line="240" w:lineRule="auto"/>
              <w:jc w:val="both"/>
              <w:rPr>
                <w:rFonts w:ascii="Cabin" w:eastAsia="Times New Roman" w:hAnsi="Cabin" w:cs="Arial"/>
                <w:color w:val="004A80"/>
              </w:rPr>
            </w:pPr>
            <w:r w:rsidRPr="00D22075">
              <w:rPr>
                <w:rFonts w:ascii="Cabin" w:eastAsia="Times New Roman" w:hAnsi="Cabin" w:cs="Arial"/>
                <w:color w:val="004A80"/>
              </w:rPr>
              <w:t>Why is a women</w:t>
            </w:r>
            <w:r w:rsidR="00D22075">
              <w:rPr>
                <w:rFonts w:ascii="Cabin" w:eastAsia="Times New Roman" w:hAnsi="Cabin" w:cs="Arial"/>
                <w:color w:val="004A80"/>
              </w:rPr>
              <w:t xml:space="preserve"> and girls</w:t>
            </w:r>
            <w:r w:rsidRPr="00D22075">
              <w:rPr>
                <w:rFonts w:ascii="Cabin" w:eastAsia="Times New Roman" w:hAnsi="Cabin" w:cs="Arial"/>
                <w:color w:val="004A80"/>
              </w:rPr>
              <w:t xml:space="preserve">’ rights </w:t>
            </w:r>
            <w:r w:rsidR="00D22075">
              <w:rPr>
                <w:rFonts w:ascii="Cabin" w:eastAsia="Times New Roman" w:hAnsi="Cabin" w:cs="Arial"/>
                <w:color w:val="004A80"/>
              </w:rPr>
              <w:t>movement</w:t>
            </w:r>
            <w:r w:rsidRPr="00D22075">
              <w:rPr>
                <w:rFonts w:ascii="Cabin" w:eastAsia="Times New Roman" w:hAnsi="Cabin" w:cs="Arial"/>
                <w:color w:val="004A80"/>
              </w:rPr>
              <w:t xml:space="preserve"> needed in the 21</w:t>
            </w:r>
            <w:r w:rsidRPr="00D22075">
              <w:rPr>
                <w:rFonts w:ascii="Cabin" w:eastAsia="Times New Roman" w:hAnsi="Cabin" w:cs="Arial"/>
                <w:color w:val="004A80"/>
                <w:vertAlign w:val="superscript"/>
              </w:rPr>
              <w:t>st</w:t>
            </w:r>
            <w:r w:rsidRPr="00D22075">
              <w:rPr>
                <w:rFonts w:ascii="Cabin" w:eastAsia="Times New Roman" w:hAnsi="Cabin" w:cs="Arial"/>
                <w:color w:val="004A80"/>
              </w:rPr>
              <w:t xml:space="preserve"> century? (150 words max)</w:t>
            </w:r>
          </w:p>
          <w:p w14:paraId="3E49784A" w14:textId="77777777" w:rsidR="00632C89" w:rsidRPr="00D22075" w:rsidRDefault="00632C89" w:rsidP="00632C89">
            <w:pPr>
              <w:spacing w:line="240" w:lineRule="auto"/>
              <w:ind w:left="360"/>
              <w:jc w:val="both"/>
              <w:rPr>
                <w:rFonts w:ascii="Cabin" w:eastAsia="Times New Roman" w:hAnsi="Cabin" w:cs="Arial"/>
                <w:color w:val="004A80"/>
              </w:rPr>
            </w:pPr>
            <w:r w:rsidRPr="00D22075">
              <w:rPr>
                <w:rFonts w:ascii="Cabin" w:eastAsia="Times New Roman" w:hAnsi="Cabin" w:cs="Arial"/>
                <w:color w:val="004A80"/>
              </w:rPr>
              <w:t xml:space="preserve"> </w:t>
            </w:r>
            <w:r w:rsidRPr="00D22075">
              <w:rPr>
                <w:rFonts w:ascii="Cabin" w:eastAsia="Times New Roman" w:hAnsi="Cabin" w:cs="Arial"/>
                <w:color w:val="004A80"/>
              </w:rPr>
              <w:fldChar w:fldCharType="begin">
                <w:ffData>
                  <w:name w:val="Text11"/>
                  <w:enabled/>
                  <w:calcOnExit w:val="0"/>
                  <w:textInput/>
                </w:ffData>
              </w:fldChar>
            </w:r>
            <w:r w:rsidRPr="00D22075">
              <w:rPr>
                <w:rFonts w:ascii="Cabin" w:eastAsia="Times New Roman" w:hAnsi="Cabin" w:cs="Arial"/>
                <w:color w:val="004A80"/>
              </w:rPr>
              <w:instrText xml:space="preserve"> FORMTEXT </w:instrText>
            </w:r>
            <w:r w:rsidRPr="00D22075">
              <w:rPr>
                <w:rFonts w:ascii="Cabin" w:eastAsia="Times New Roman" w:hAnsi="Cabin" w:cs="Arial"/>
                <w:color w:val="004A80"/>
              </w:rPr>
            </w:r>
            <w:r w:rsidRPr="00D22075">
              <w:rPr>
                <w:rFonts w:ascii="Cabin" w:eastAsia="Times New Roman" w:hAnsi="Cabin" w:cs="Arial"/>
                <w:color w:val="004A80"/>
              </w:rPr>
              <w:fldChar w:fldCharType="separate"/>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color w:val="004A80"/>
              </w:rPr>
              <w:fldChar w:fldCharType="end"/>
            </w:r>
          </w:p>
          <w:p w14:paraId="23988A99" w14:textId="77777777" w:rsidR="00632C89" w:rsidRPr="00D22075" w:rsidRDefault="00632C89" w:rsidP="00632C89">
            <w:pPr>
              <w:spacing w:line="240" w:lineRule="auto"/>
              <w:jc w:val="both"/>
              <w:rPr>
                <w:rFonts w:ascii="Cabin" w:eastAsia="Times New Roman" w:hAnsi="Cabin" w:cs="Arial"/>
                <w:color w:val="004A80"/>
              </w:rPr>
            </w:pPr>
          </w:p>
          <w:p w14:paraId="2E09E6A6" w14:textId="5EC772AC" w:rsidR="00632C89" w:rsidRPr="00D22075" w:rsidRDefault="00632C89" w:rsidP="00632C89">
            <w:pPr>
              <w:numPr>
                <w:ilvl w:val="0"/>
                <w:numId w:val="5"/>
              </w:numPr>
              <w:spacing w:line="240" w:lineRule="auto"/>
              <w:jc w:val="both"/>
              <w:rPr>
                <w:rFonts w:ascii="Cabin" w:eastAsia="Times New Roman" w:hAnsi="Cabin" w:cs="Arial"/>
                <w:color w:val="004A80"/>
              </w:rPr>
            </w:pPr>
            <w:r w:rsidRPr="00D22075">
              <w:rPr>
                <w:rFonts w:ascii="Cabin" w:eastAsia="Times New Roman" w:hAnsi="Cabin" w:cs="Arial"/>
                <w:color w:val="004A80"/>
              </w:rPr>
              <w:t xml:space="preserve">Explain how you will share your experience with young women and </w:t>
            </w:r>
            <w:r w:rsidR="00D22075" w:rsidRPr="00D22075">
              <w:rPr>
                <w:rFonts w:ascii="Cabin" w:eastAsia="Times New Roman" w:hAnsi="Cabin" w:cs="Arial"/>
                <w:color w:val="004A80"/>
              </w:rPr>
              <w:t>allies in</w:t>
            </w:r>
            <w:r w:rsidRPr="00D22075">
              <w:rPr>
                <w:rFonts w:ascii="Cabin" w:eastAsia="Times New Roman" w:hAnsi="Cabin" w:cs="Arial"/>
                <w:color w:val="004A80"/>
              </w:rPr>
              <w:t xml:space="preserve"> your community and at the YWCA, and how this cohort programme will benefit </w:t>
            </w:r>
            <w:r w:rsidR="00827850" w:rsidRPr="00D22075">
              <w:rPr>
                <w:rFonts w:ascii="Cabin" w:eastAsia="Times New Roman" w:hAnsi="Cabin" w:cs="Arial"/>
                <w:color w:val="004A80"/>
              </w:rPr>
              <w:t xml:space="preserve">the host </w:t>
            </w:r>
            <w:r w:rsidRPr="00D22075">
              <w:rPr>
                <w:rFonts w:ascii="Cabin" w:eastAsia="Times New Roman" w:hAnsi="Cabin" w:cs="Arial"/>
                <w:color w:val="004A80"/>
              </w:rPr>
              <w:t xml:space="preserve">association </w:t>
            </w:r>
            <w:r w:rsidR="0087070A" w:rsidRPr="00D22075">
              <w:rPr>
                <w:rFonts w:ascii="Cabin" w:eastAsia="Times New Roman" w:hAnsi="Cabin" w:cs="Arial"/>
                <w:color w:val="004A80"/>
              </w:rPr>
              <w:t xml:space="preserve">and your YWCA </w:t>
            </w:r>
            <w:r w:rsidR="00D22075" w:rsidRPr="00D22075">
              <w:rPr>
                <w:rFonts w:ascii="Cabin" w:eastAsia="Times New Roman" w:hAnsi="Cabin" w:cs="Arial"/>
                <w:color w:val="004A80"/>
              </w:rPr>
              <w:t>region</w:t>
            </w:r>
            <w:r w:rsidR="00D22075">
              <w:rPr>
                <w:rFonts w:ascii="Cabin" w:eastAsia="Times New Roman" w:hAnsi="Cabin" w:cs="Arial"/>
                <w:color w:val="004A80"/>
              </w:rPr>
              <w:t xml:space="preserve">. Please be as specific as possible. </w:t>
            </w:r>
            <w:r w:rsidR="00D22075" w:rsidRPr="00D22075">
              <w:rPr>
                <w:rFonts w:ascii="Cabin" w:eastAsia="Times New Roman" w:hAnsi="Cabin" w:cs="Arial"/>
                <w:color w:val="004A80"/>
              </w:rPr>
              <w:t xml:space="preserve"> (</w:t>
            </w:r>
            <w:r w:rsidRPr="00D22075">
              <w:rPr>
                <w:rFonts w:ascii="Cabin" w:eastAsia="Times New Roman" w:hAnsi="Cabin" w:cs="Arial"/>
                <w:color w:val="004A80"/>
              </w:rPr>
              <w:t>150 words max)</w:t>
            </w:r>
          </w:p>
          <w:p w14:paraId="4CE24AB1" w14:textId="77777777" w:rsidR="00632C89" w:rsidRPr="00D22075" w:rsidRDefault="00632C89" w:rsidP="00632C89">
            <w:pPr>
              <w:spacing w:line="240" w:lineRule="auto"/>
              <w:ind w:left="360"/>
              <w:jc w:val="both"/>
              <w:rPr>
                <w:rFonts w:ascii="Cabin" w:eastAsia="Times New Roman" w:hAnsi="Cabin" w:cs="Arial"/>
                <w:color w:val="004A80"/>
              </w:rPr>
            </w:pPr>
            <w:r w:rsidRPr="00D22075">
              <w:rPr>
                <w:rFonts w:ascii="Cabin" w:eastAsia="Times New Roman" w:hAnsi="Cabin" w:cs="Arial"/>
                <w:color w:val="004A80"/>
              </w:rPr>
              <w:t xml:space="preserve"> </w:t>
            </w:r>
            <w:r w:rsidRPr="00D22075">
              <w:rPr>
                <w:rFonts w:ascii="Cabin" w:eastAsia="Times New Roman" w:hAnsi="Cabin" w:cs="Arial"/>
                <w:color w:val="004A80"/>
              </w:rPr>
              <w:fldChar w:fldCharType="begin">
                <w:ffData>
                  <w:name w:val="Text11"/>
                  <w:enabled/>
                  <w:calcOnExit w:val="0"/>
                  <w:textInput/>
                </w:ffData>
              </w:fldChar>
            </w:r>
            <w:r w:rsidRPr="00D22075">
              <w:rPr>
                <w:rFonts w:ascii="Cabin" w:eastAsia="Times New Roman" w:hAnsi="Cabin" w:cs="Arial"/>
                <w:color w:val="004A80"/>
              </w:rPr>
              <w:instrText xml:space="preserve"> FORMTEXT </w:instrText>
            </w:r>
            <w:r w:rsidRPr="00D22075">
              <w:rPr>
                <w:rFonts w:ascii="Cabin" w:eastAsia="Times New Roman" w:hAnsi="Cabin" w:cs="Arial"/>
                <w:color w:val="004A80"/>
              </w:rPr>
            </w:r>
            <w:r w:rsidRPr="00D22075">
              <w:rPr>
                <w:rFonts w:ascii="Cabin" w:eastAsia="Times New Roman" w:hAnsi="Cabin" w:cs="Arial"/>
                <w:color w:val="004A80"/>
              </w:rPr>
              <w:fldChar w:fldCharType="separate"/>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noProof/>
                <w:color w:val="004A80"/>
              </w:rPr>
              <w:t> </w:t>
            </w:r>
            <w:r w:rsidRPr="00D22075">
              <w:rPr>
                <w:rFonts w:ascii="Cabin" w:eastAsia="Times New Roman" w:hAnsi="Cabin" w:cs="Arial"/>
                <w:color w:val="004A80"/>
              </w:rPr>
              <w:fldChar w:fldCharType="end"/>
            </w:r>
          </w:p>
          <w:p w14:paraId="205840B8" w14:textId="77777777" w:rsidR="00632C89" w:rsidRPr="00D22075" w:rsidRDefault="00632C89" w:rsidP="00632C89">
            <w:pPr>
              <w:spacing w:line="240" w:lineRule="auto"/>
              <w:jc w:val="both"/>
              <w:rPr>
                <w:rFonts w:ascii="Cabin" w:eastAsia="Times New Roman" w:hAnsi="Cabin" w:cs="Arial"/>
                <w:color w:val="004A80"/>
              </w:rPr>
            </w:pPr>
          </w:p>
          <w:p w14:paraId="74B79334" w14:textId="77777777" w:rsidR="00632C89" w:rsidRPr="00D22075" w:rsidRDefault="00632C89" w:rsidP="00632C89">
            <w:pPr>
              <w:spacing w:line="240" w:lineRule="auto"/>
              <w:jc w:val="both"/>
              <w:rPr>
                <w:rFonts w:ascii="Cabin" w:eastAsia="Times New Roman" w:hAnsi="Cabin" w:cs="Arial"/>
                <w:b/>
                <w:color w:val="00AED8"/>
              </w:rPr>
            </w:pPr>
            <w:r w:rsidRPr="00D22075">
              <w:rPr>
                <w:rFonts w:ascii="Cabin" w:eastAsia="Times New Roman" w:hAnsi="Cabin" w:cs="Arial"/>
                <w:b/>
                <w:color w:val="00AED8"/>
              </w:rPr>
              <w:t>C.  What skills are you bringing into the cohort programme?</w:t>
            </w:r>
          </w:p>
          <w:p w14:paraId="41973338" w14:textId="77777777" w:rsidR="00632C89" w:rsidRPr="00D22075" w:rsidRDefault="00632C89" w:rsidP="00632C89">
            <w:pPr>
              <w:spacing w:line="240" w:lineRule="auto"/>
              <w:ind w:left="720"/>
              <w:jc w:val="both"/>
              <w:rPr>
                <w:rFonts w:ascii="Cabin" w:eastAsia="Times New Roman" w:hAnsi="Cabin" w:cs="Arial"/>
                <w:color w:val="004A80"/>
              </w:rPr>
            </w:pPr>
          </w:p>
          <w:tbl>
            <w:tblPr>
              <w:tblW w:w="3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2"/>
              <w:gridCol w:w="889"/>
              <w:gridCol w:w="1956"/>
              <w:gridCol w:w="921"/>
              <w:gridCol w:w="1019"/>
              <w:gridCol w:w="823"/>
            </w:tblGrid>
            <w:tr w:rsidR="00632C89" w:rsidRPr="00D22075" w14:paraId="23E43367" w14:textId="77777777" w:rsidTr="00FE7FA3">
              <w:trPr>
                <w:trHeight w:val="355"/>
              </w:trPr>
              <w:tc>
                <w:tcPr>
                  <w:tcW w:w="1169" w:type="pct"/>
                  <w:shd w:val="clear" w:color="auto" w:fill="auto"/>
                </w:tcPr>
                <w:p w14:paraId="6094B299" w14:textId="77777777" w:rsidR="00632C89" w:rsidRPr="00D22075" w:rsidRDefault="00632C89" w:rsidP="005063AE">
                  <w:pPr>
                    <w:framePr w:hSpace="180" w:wrap="around" w:vAnchor="text" w:hAnchor="margin" w:y="-1"/>
                    <w:spacing w:line="360" w:lineRule="auto"/>
                    <w:jc w:val="both"/>
                    <w:rPr>
                      <w:rFonts w:ascii="Cabin" w:eastAsia="Times New Roman" w:hAnsi="Cabin" w:cs="Arial"/>
                      <w:color w:val="004A80"/>
                    </w:rPr>
                  </w:pPr>
                  <w:r w:rsidRPr="00D22075">
                    <w:rPr>
                      <w:rFonts w:ascii="Cabin" w:eastAsia="Times New Roman" w:hAnsi="Cabin" w:cs="Arial"/>
                      <w:color w:val="004A80"/>
                    </w:rPr>
                    <w:t xml:space="preserve">Logistics                       </w:t>
                  </w:r>
                </w:p>
              </w:tc>
              <w:tc>
                <w:tcPr>
                  <w:tcW w:w="607" w:type="pct"/>
                </w:tcPr>
                <w:p w14:paraId="43948DD2" w14:textId="77777777" w:rsidR="00632C89" w:rsidRPr="00D22075" w:rsidRDefault="00632C89" w:rsidP="005063AE">
                  <w:pPr>
                    <w:framePr w:hSpace="180" w:wrap="around" w:vAnchor="text" w:hAnchor="margin" w:y="-1"/>
                    <w:spacing w:line="360" w:lineRule="auto"/>
                    <w:jc w:val="both"/>
                    <w:rPr>
                      <w:rFonts w:ascii="Cabin" w:eastAsia="Times New Roman" w:hAnsi="Cabin" w:cs="Arial"/>
                      <w:color w:val="004A80"/>
                    </w:rPr>
                  </w:pPr>
                  <w:r w:rsidRPr="00D22075">
                    <w:rPr>
                      <w:rFonts w:ascii="Cabin" w:eastAsia="Times New Roman" w:hAnsi="Cabin" w:cs="Arial"/>
                      <w:color w:val="004A80"/>
                    </w:rPr>
                    <w:fldChar w:fldCharType="begin">
                      <w:ffData>
                        <w:name w:val="Check21"/>
                        <w:enabled/>
                        <w:calcOnExit w:val="0"/>
                        <w:checkBox>
                          <w:sizeAuto/>
                          <w:default w:val="0"/>
                        </w:checkBox>
                      </w:ffData>
                    </w:fldChar>
                  </w:r>
                  <w:r w:rsidRPr="00D22075">
                    <w:rPr>
                      <w:rFonts w:ascii="Cabin" w:eastAsia="Times New Roman" w:hAnsi="Cabin" w:cs="Arial"/>
                      <w:color w:val="004A80"/>
                    </w:rPr>
                    <w:instrText xml:space="preserve"> FORMCHECKBOX </w:instrText>
                  </w:r>
                  <w:r w:rsidR="00000000">
                    <w:rPr>
                      <w:rFonts w:ascii="Cabin" w:eastAsia="Times New Roman" w:hAnsi="Cabin" w:cs="Arial"/>
                      <w:color w:val="004A80"/>
                    </w:rPr>
                  </w:r>
                  <w:r w:rsidR="00000000">
                    <w:rPr>
                      <w:rFonts w:ascii="Cabin" w:eastAsia="Times New Roman" w:hAnsi="Cabin" w:cs="Arial"/>
                      <w:color w:val="004A80"/>
                    </w:rPr>
                    <w:fldChar w:fldCharType="separate"/>
                  </w:r>
                  <w:r w:rsidRPr="00D22075">
                    <w:rPr>
                      <w:rFonts w:ascii="Cabin" w:eastAsia="Times New Roman" w:hAnsi="Cabin" w:cs="Arial"/>
                      <w:color w:val="004A80"/>
                    </w:rPr>
                    <w:fldChar w:fldCharType="end"/>
                  </w:r>
                </w:p>
              </w:tc>
              <w:tc>
                <w:tcPr>
                  <w:tcW w:w="1336" w:type="pct"/>
                </w:tcPr>
                <w:p w14:paraId="35117CE5" w14:textId="77777777" w:rsidR="00632C89" w:rsidRPr="00D22075" w:rsidRDefault="00632C89" w:rsidP="005063AE">
                  <w:pPr>
                    <w:framePr w:hSpace="180" w:wrap="around" w:vAnchor="text" w:hAnchor="margin" w:y="-1"/>
                    <w:spacing w:line="360" w:lineRule="auto"/>
                    <w:jc w:val="both"/>
                    <w:rPr>
                      <w:rFonts w:ascii="Cabin" w:eastAsia="Times New Roman" w:hAnsi="Cabin" w:cs="Arial"/>
                      <w:color w:val="004A80"/>
                    </w:rPr>
                  </w:pPr>
                  <w:r w:rsidRPr="00D22075">
                    <w:rPr>
                      <w:rFonts w:ascii="Cabin" w:eastAsia="Times New Roman" w:hAnsi="Cabin" w:cs="Arial"/>
                      <w:color w:val="004A80"/>
                    </w:rPr>
                    <w:t>Finance</w:t>
                  </w:r>
                </w:p>
              </w:tc>
              <w:tc>
                <w:tcPr>
                  <w:tcW w:w="629" w:type="pct"/>
                  <w:shd w:val="clear" w:color="auto" w:fill="auto"/>
                </w:tcPr>
                <w:p w14:paraId="7AF11B3B" w14:textId="77777777" w:rsidR="00632C89" w:rsidRPr="00D22075" w:rsidRDefault="00632C89" w:rsidP="005063AE">
                  <w:pPr>
                    <w:framePr w:hSpace="180" w:wrap="around" w:vAnchor="text" w:hAnchor="margin" w:y="-1"/>
                    <w:spacing w:line="360" w:lineRule="auto"/>
                    <w:jc w:val="both"/>
                    <w:rPr>
                      <w:rFonts w:ascii="Cabin" w:eastAsia="Times New Roman" w:hAnsi="Cabin" w:cs="Arial"/>
                      <w:color w:val="004A80"/>
                    </w:rPr>
                  </w:pPr>
                  <w:r w:rsidRPr="00D22075">
                    <w:rPr>
                      <w:rFonts w:ascii="Cabin" w:eastAsia="Times New Roman" w:hAnsi="Cabin" w:cs="Arial"/>
                      <w:color w:val="004A80"/>
                    </w:rPr>
                    <w:fldChar w:fldCharType="begin">
                      <w:ffData>
                        <w:name w:val="Check21"/>
                        <w:enabled/>
                        <w:calcOnExit w:val="0"/>
                        <w:checkBox>
                          <w:sizeAuto/>
                          <w:default w:val="0"/>
                        </w:checkBox>
                      </w:ffData>
                    </w:fldChar>
                  </w:r>
                  <w:bookmarkStart w:id="55" w:name="Check21"/>
                  <w:r w:rsidRPr="00D22075">
                    <w:rPr>
                      <w:rFonts w:ascii="Cabin" w:eastAsia="Times New Roman" w:hAnsi="Cabin" w:cs="Arial"/>
                      <w:color w:val="004A80"/>
                    </w:rPr>
                    <w:instrText xml:space="preserve"> FORMCHECKBOX </w:instrText>
                  </w:r>
                  <w:r w:rsidR="00000000">
                    <w:rPr>
                      <w:rFonts w:ascii="Cabin" w:eastAsia="Times New Roman" w:hAnsi="Cabin" w:cs="Arial"/>
                      <w:color w:val="004A80"/>
                    </w:rPr>
                  </w:r>
                  <w:r w:rsidR="00000000">
                    <w:rPr>
                      <w:rFonts w:ascii="Cabin" w:eastAsia="Times New Roman" w:hAnsi="Cabin" w:cs="Arial"/>
                      <w:color w:val="004A80"/>
                    </w:rPr>
                    <w:fldChar w:fldCharType="separate"/>
                  </w:r>
                  <w:r w:rsidRPr="00D22075">
                    <w:rPr>
                      <w:rFonts w:ascii="Cabin" w:eastAsia="Times New Roman" w:hAnsi="Cabin" w:cs="Arial"/>
                      <w:color w:val="004A80"/>
                    </w:rPr>
                    <w:fldChar w:fldCharType="end"/>
                  </w:r>
                  <w:bookmarkEnd w:id="55"/>
                </w:p>
              </w:tc>
              <w:tc>
                <w:tcPr>
                  <w:tcW w:w="696" w:type="pct"/>
                </w:tcPr>
                <w:p w14:paraId="0EAE8F90" w14:textId="77777777" w:rsidR="00632C89" w:rsidRPr="00D22075" w:rsidRDefault="00632C89" w:rsidP="005063AE">
                  <w:pPr>
                    <w:framePr w:hSpace="180" w:wrap="around" w:vAnchor="text" w:hAnchor="margin" w:y="-1"/>
                    <w:jc w:val="both"/>
                    <w:rPr>
                      <w:rFonts w:ascii="Cabin" w:eastAsia="Times New Roman" w:hAnsi="Cabin" w:cs="Times New Roman"/>
                    </w:rPr>
                  </w:pPr>
                  <w:r w:rsidRPr="00D22075">
                    <w:rPr>
                      <w:rFonts w:ascii="Cabin" w:eastAsia="Times New Roman" w:hAnsi="Cabin" w:cs="Arial"/>
                      <w:color w:val="004A80"/>
                    </w:rPr>
                    <w:t>Other</w:t>
                  </w:r>
                </w:p>
              </w:tc>
              <w:tc>
                <w:tcPr>
                  <w:tcW w:w="562" w:type="pct"/>
                </w:tcPr>
                <w:p w14:paraId="59C634CB" w14:textId="77777777" w:rsidR="00632C89" w:rsidRPr="00D22075" w:rsidRDefault="00632C89" w:rsidP="005063AE">
                  <w:pPr>
                    <w:framePr w:hSpace="180" w:wrap="around" w:vAnchor="text" w:hAnchor="margin" w:y="-1"/>
                    <w:jc w:val="both"/>
                    <w:rPr>
                      <w:rFonts w:ascii="Cabin" w:eastAsia="Times New Roman" w:hAnsi="Cabin" w:cs="Times New Roman"/>
                    </w:rPr>
                  </w:pPr>
                  <w:r w:rsidRPr="00D22075">
                    <w:rPr>
                      <w:rFonts w:ascii="Cabin" w:eastAsia="Times New Roman" w:hAnsi="Cabin" w:cs="Arial"/>
                      <w:color w:val="004A80"/>
                    </w:rPr>
                    <w:fldChar w:fldCharType="begin">
                      <w:ffData>
                        <w:name w:val="Check21"/>
                        <w:enabled/>
                        <w:calcOnExit w:val="0"/>
                        <w:checkBox>
                          <w:sizeAuto/>
                          <w:default w:val="0"/>
                        </w:checkBox>
                      </w:ffData>
                    </w:fldChar>
                  </w:r>
                  <w:r w:rsidRPr="00D22075">
                    <w:rPr>
                      <w:rFonts w:ascii="Cabin" w:eastAsia="Times New Roman" w:hAnsi="Cabin" w:cs="Arial"/>
                      <w:color w:val="004A80"/>
                    </w:rPr>
                    <w:instrText xml:space="preserve"> FORMCHECKBOX </w:instrText>
                  </w:r>
                  <w:r w:rsidR="00000000">
                    <w:rPr>
                      <w:rFonts w:ascii="Cabin" w:eastAsia="Times New Roman" w:hAnsi="Cabin" w:cs="Arial"/>
                      <w:color w:val="004A80"/>
                    </w:rPr>
                  </w:r>
                  <w:r w:rsidR="00000000">
                    <w:rPr>
                      <w:rFonts w:ascii="Cabin" w:eastAsia="Times New Roman" w:hAnsi="Cabin" w:cs="Arial"/>
                      <w:color w:val="004A80"/>
                    </w:rPr>
                    <w:fldChar w:fldCharType="separate"/>
                  </w:r>
                  <w:r w:rsidRPr="00D22075">
                    <w:rPr>
                      <w:rFonts w:ascii="Cabin" w:eastAsia="Times New Roman" w:hAnsi="Cabin" w:cs="Arial"/>
                      <w:color w:val="004A80"/>
                    </w:rPr>
                    <w:fldChar w:fldCharType="end"/>
                  </w:r>
                </w:p>
              </w:tc>
            </w:tr>
            <w:tr w:rsidR="00632C89" w:rsidRPr="00D22075" w14:paraId="2D714C21" w14:textId="77777777" w:rsidTr="00FE7FA3">
              <w:trPr>
                <w:gridAfter w:val="1"/>
                <w:wAfter w:w="562" w:type="pct"/>
                <w:trHeight w:val="698"/>
              </w:trPr>
              <w:tc>
                <w:tcPr>
                  <w:tcW w:w="1169" w:type="pct"/>
                  <w:shd w:val="clear" w:color="auto" w:fill="auto"/>
                </w:tcPr>
                <w:p w14:paraId="0494C03A" w14:textId="77777777" w:rsidR="00632C89" w:rsidRPr="00D22075" w:rsidRDefault="00632C89" w:rsidP="005063AE">
                  <w:pPr>
                    <w:framePr w:hSpace="180" w:wrap="around" w:vAnchor="text" w:hAnchor="margin" w:y="-1"/>
                    <w:spacing w:line="360" w:lineRule="auto"/>
                    <w:jc w:val="both"/>
                    <w:rPr>
                      <w:rFonts w:ascii="Cabin" w:eastAsia="Times New Roman" w:hAnsi="Cabin" w:cs="Arial"/>
                      <w:color w:val="004A80"/>
                    </w:rPr>
                  </w:pPr>
                  <w:r w:rsidRPr="00D22075">
                    <w:rPr>
                      <w:rFonts w:ascii="Cabin" w:eastAsia="Times New Roman" w:hAnsi="Cabin" w:cs="Arial"/>
                      <w:color w:val="004A80"/>
                    </w:rPr>
                    <w:t xml:space="preserve">Project management    </w:t>
                  </w:r>
                </w:p>
              </w:tc>
              <w:tc>
                <w:tcPr>
                  <w:tcW w:w="607" w:type="pct"/>
                </w:tcPr>
                <w:p w14:paraId="599F2153" w14:textId="77777777" w:rsidR="00632C89" w:rsidRPr="00D22075" w:rsidRDefault="00632C89" w:rsidP="005063AE">
                  <w:pPr>
                    <w:framePr w:hSpace="180" w:wrap="around" w:vAnchor="text" w:hAnchor="margin" w:y="-1"/>
                    <w:spacing w:line="360" w:lineRule="auto"/>
                    <w:jc w:val="both"/>
                    <w:rPr>
                      <w:rFonts w:ascii="Cabin" w:eastAsia="Times New Roman" w:hAnsi="Cabin" w:cs="Arial"/>
                      <w:color w:val="004A80"/>
                    </w:rPr>
                  </w:pPr>
                  <w:r w:rsidRPr="00D22075">
                    <w:rPr>
                      <w:rFonts w:ascii="Cabin" w:eastAsia="Times New Roman" w:hAnsi="Cabin" w:cs="Arial"/>
                      <w:color w:val="004A80"/>
                    </w:rPr>
                    <w:fldChar w:fldCharType="begin">
                      <w:ffData>
                        <w:name w:val="Check21"/>
                        <w:enabled/>
                        <w:calcOnExit w:val="0"/>
                        <w:checkBox>
                          <w:sizeAuto/>
                          <w:default w:val="0"/>
                        </w:checkBox>
                      </w:ffData>
                    </w:fldChar>
                  </w:r>
                  <w:r w:rsidRPr="00D22075">
                    <w:rPr>
                      <w:rFonts w:ascii="Cabin" w:eastAsia="Times New Roman" w:hAnsi="Cabin" w:cs="Arial"/>
                      <w:color w:val="004A80"/>
                    </w:rPr>
                    <w:instrText xml:space="preserve"> FORMCHECKBOX </w:instrText>
                  </w:r>
                  <w:r w:rsidR="00000000">
                    <w:rPr>
                      <w:rFonts w:ascii="Cabin" w:eastAsia="Times New Roman" w:hAnsi="Cabin" w:cs="Arial"/>
                      <w:color w:val="004A80"/>
                    </w:rPr>
                  </w:r>
                  <w:r w:rsidR="00000000">
                    <w:rPr>
                      <w:rFonts w:ascii="Cabin" w:eastAsia="Times New Roman" w:hAnsi="Cabin" w:cs="Arial"/>
                      <w:color w:val="004A80"/>
                    </w:rPr>
                    <w:fldChar w:fldCharType="separate"/>
                  </w:r>
                  <w:r w:rsidRPr="00D22075">
                    <w:rPr>
                      <w:rFonts w:ascii="Cabin" w:eastAsia="Times New Roman" w:hAnsi="Cabin" w:cs="Arial"/>
                      <w:color w:val="004A80"/>
                    </w:rPr>
                    <w:fldChar w:fldCharType="end"/>
                  </w:r>
                </w:p>
              </w:tc>
              <w:tc>
                <w:tcPr>
                  <w:tcW w:w="1336" w:type="pct"/>
                </w:tcPr>
                <w:p w14:paraId="48CE4618" w14:textId="77777777" w:rsidR="00632C89" w:rsidRPr="00D22075" w:rsidRDefault="00632C89" w:rsidP="005063AE">
                  <w:pPr>
                    <w:framePr w:hSpace="180" w:wrap="around" w:vAnchor="text" w:hAnchor="margin" w:y="-1"/>
                    <w:spacing w:line="360" w:lineRule="auto"/>
                    <w:jc w:val="both"/>
                    <w:rPr>
                      <w:rFonts w:ascii="Cabin" w:eastAsia="Times New Roman" w:hAnsi="Cabin" w:cs="Arial"/>
                      <w:color w:val="004A80"/>
                    </w:rPr>
                  </w:pPr>
                  <w:r w:rsidRPr="00D22075">
                    <w:rPr>
                      <w:rFonts w:ascii="Cabin" w:eastAsia="Times New Roman" w:hAnsi="Cabin" w:cs="Arial"/>
                      <w:color w:val="004A80"/>
                    </w:rPr>
                    <w:t xml:space="preserve">Social Media                 </w:t>
                  </w:r>
                </w:p>
              </w:tc>
              <w:tc>
                <w:tcPr>
                  <w:tcW w:w="629" w:type="pct"/>
                  <w:shd w:val="clear" w:color="auto" w:fill="auto"/>
                </w:tcPr>
                <w:p w14:paraId="2C63D180" w14:textId="77777777" w:rsidR="00632C89" w:rsidRPr="00D22075" w:rsidRDefault="00632C89" w:rsidP="005063AE">
                  <w:pPr>
                    <w:framePr w:hSpace="180" w:wrap="around" w:vAnchor="text" w:hAnchor="margin" w:y="-1"/>
                    <w:spacing w:line="360" w:lineRule="auto"/>
                    <w:jc w:val="both"/>
                    <w:rPr>
                      <w:rFonts w:ascii="Cabin" w:eastAsia="Times New Roman" w:hAnsi="Cabin" w:cs="Arial"/>
                      <w:color w:val="004A80"/>
                    </w:rPr>
                  </w:pPr>
                  <w:r w:rsidRPr="00D22075">
                    <w:rPr>
                      <w:rFonts w:ascii="Cabin" w:eastAsia="Times New Roman" w:hAnsi="Cabin" w:cs="Arial"/>
                      <w:color w:val="004A80"/>
                    </w:rPr>
                    <w:fldChar w:fldCharType="begin">
                      <w:ffData>
                        <w:name w:val="Check23"/>
                        <w:enabled/>
                        <w:calcOnExit w:val="0"/>
                        <w:checkBox>
                          <w:sizeAuto/>
                          <w:default w:val="0"/>
                        </w:checkBox>
                      </w:ffData>
                    </w:fldChar>
                  </w:r>
                  <w:bookmarkStart w:id="56" w:name="Check23"/>
                  <w:r w:rsidRPr="00D22075">
                    <w:rPr>
                      <w:rFonts w:ascii="Cabin" w:eastAsia="Times New Roman" w:hAnsi="Cabin" w:cs="Arial"/>
                      <w:color w:val="004A80"/>
                    </w:rPr>
                    <w:instrText xml:space="preserve"> FORMCHECKBOX </w:instrText>
                  </w:r>
                  <w:r w:rsidR="00000000">
                    <w:rPr>
                      <w:rFonts w:ascii="Cabin" w:eastAsia="Times New Roman" w:hAnsi="Cabin" w:cs="Arial"/>
                      <w:color w:val="004A80"/>
                    </w:rPr>
                  </w:r>
                  <w:r w:rsidR="00000000">
                    <w:rPr>
                      <w:rFonts w:ascii="Cabin" w:eastAsia="Times New Roman" w:hAnsi="Cabin" w:cs="Arial"/>
                      <w:color w:val="004A80"/>
                    </w:rPr>
                    <w:fldChar w:fldCharType="separate"/>
                  </w:r>
                  <w:r w:rsidRPr="00D22075">
                    <w:rPr>
                      <w:rFonts w:ascii="Cabin" w:eastAsia="Times New Roman" w:hAnsi="Cabin" w:cs="Arial"/>
                      <w:color w:val="004A80"/>
                    </w:rPr>
                    <w:fldChar w:fldCharType="end"/>
                  </w:r>
                  <w:bookmarkEnd w:id="56"/>
                </w:p>
              </w:tc>
              <w:tc>
                <w:tcPr>
                  <w:tcW w:w="696" w:type="pct"/>
                </w:tcPr>
                <w:p w14:paraId="0C68D99E" w14:textId="77777777" w:rsidR="00632C89" w:rsidRPr="00D22075" w:rsidRDefault="00632C89" w:rsidP="005063AE">
                  <w:pPr>
                    <w:framePr w:hSpace="180" w:wrap="around" w:vAnchor="text" w:hAnchor="margin" w:y="-1"/>
                    <w:jc w:val="both"/>
                    <w:rPr>
                      <w:rFonts w:ascii="Cabin" w:eastAsia="Times New Roman" w:hAnsi="Cabin" w:cs="Times New Roman"/>
                    </w:rPr>
                  </w:pPr>
                  <w:r w:rsidRPr="00D22075">
                    <w:rPr>
                      <w:rFonts w:ascii="Cabin" w:eastAsia="Times New Roman" w:hAnsi="Cabin" w:cs="Arial"/>
                      <w:color w:val="004A80"/>
                    </w:rPr>
                    <w:t>Please specify:</w:t>
                  </w:r>
                </w:p>
              </w:tc>
            </w:tr>
            <w:tr w:rsidR="00632C89" w:rsidRPr="00D22075" w14:paraId="6C2BC85F" w14:textId="77777777" w:rsidTr="00FE7FA3">
              <w:trPr>
                <w:gridAfter w:val="2"/>
                <w:wAfter w:w="1258" w:type="pct"/>
                <w:trHeight w:val="355"/>
              </w:trPr>
              <w:tc>
                <w:tcPr>
                  <w:tcW w:w="1169" w:type="pct"/>
                  <w:shd w:val="clear" w:color="auto" w:fill="auto"/>
                </w:tcPr>
                <w:p w14:paraId="6E825DA2" w14:textId="77777777" w:rsidR="00632C89" w:rsidRPr="00D22075" w:rsidRDefault="00632C89" w:rsidP="005063AE">
                  <w:pPr>
                    <w:framePr w:hSpace="180" w:wrap="around" w:vAnchor="text" w:hAnchor="margin" w:y="-1"/>
                    <w:spacing w:line="360" w:lineRule="auto"/>
                    <w:jc w:val="both"/>
                    <w:rPr>
                      <w:rFonts w:ascii="Cabin" w:eastAsia="Times New Roman" w:hAnsi="Cabin" w:cs="Arial"/>
                      <w:color w:val="004A80"/>
                    </w:rPr>
                  </w:pPr>
                  <w:r w:rsidRPr="00D22075">
                    <w:rPr>
                      <w:rFonts w:ascii="Cabin" w:eastAsia="Times New Roman" w:hAnsi="Cabin" w:cs="Arial"/>
                      <w:color w:val="004A80"/>
                    </w:rPr>
                    <w:t xml:space="preserve">Presentations                 </w:t>
                  </w:r>
                </w:p>
              </w:tc>
              <w:tc>
                <w:tcPr>
                  <w:tcW w:w="607" w:type="pct"/>
                </w:tcPr>
                <w:p w14:paraId="1A4F1347" w14:textId="77777777" w:rsidR="00632C89" w:rsidRPr="00D22075" w:rsidRDefault="00632C89" w:rsidP="005063AE">
                  <w:pPr>
                    <w:framePr w:hSpace="180" w:wrap="around" w:vAnchor="text" w:hAnchor="margin" w:y="-1"/>
                    <w:spacing w:line="360" w:lineRule="auto"/>
                    <w:jc w:val="both"/>
                    <w:rPr>
                      <w:rFonts w:ascii="Cabin" w:eastAsia="Times New Roman" w:hAnsi="Cabin" w:cs="Arial"/>
                      <w:color w:val="004A80"/>
                    </w:rPr>
                  </w:pPr>
                  <w:r w:rsidRPr="00D22075">
                    <w:rPr>
                      <w:rFonts w:ascii="Cabin" w:eastAsia="Times New Roman" w:hAnsi="Cabin" w:cs="Arial"/>
                      <w:color w:val="004A80"/>
                    </w:rPr>
                    <w:fldChar w:fldCharType="begin">
                      <w:ffData>
                        <w:name w:val="Check21"/>
                        <w:enabled/>
                        <w:calcOnExit w:val="0"/>
                        <w:checkBox>
                          <w:sizeAuto/>
                          <w:default w:val="0"/>
                        </w:checkBox>
                      </w:ffData>
                    </w:fldChar>
                  </w:r>
                  <w:r w:rsidRPr="00D22075">
                    <w:rPr>
                      <w:rFonts w:ascii="Cabin" w:eastAsia="Times New Roman" w:hAnsi="Cabin" w:cs="Arial"/>
                      <w:color w:val="004A80"/>
                    </w:rPr>
                    <w:instrText xml:space="preserve"> FORMCHECKBOX </w:instrText>
                  </w:r>
                  <w:r w:rsidR="00000000">
                    <w:rPr>
                      <w:rFonts w:ascii="Cabin" w:eastAsia="Times New Roman" w:hAnsi="Cabin" w:cs="Arial"/>
                      <w:color w:val="004A80"/>
                    </w:rPr>
                  </w:r>
                  <w:r w:rsidR="00000000">
                    <w:rPr>
                      <w:rFonts w:ascii="Cabin" w:eastAsia="Times New Roman" w:hAnsi="Cabin" w:cs="Arial"/>
                      <w:color w:val="004A80"/>
                    </w:rPr>
                    <w:fldChar w:fldCharType="separate"/>
                  </w:r>
                  <w:r w:rsidRPr="00D22075">
                    <w:rPr>
                      <w:rFonts w:ascii="Cabin" w:eastAsia="Times New Roman" w:hAnsi="Cabin" w:cs="Arial"/>
                      <w:color w:val="004A80"/>
                    </w:rPr>
                    <w:fldChar w:fldCharType="end"/>
                  </w:r>
                </w:p>
              </w:tc>
              <w:tc>
                <w:tcPr>
                  <w:tcW w:w="1336" w:type="pct"/>
                </w:tcPr>
                <w:p w14:paraId="66A35558" w14:textId="77777777" w:rsidR="00632C89" w:rsidRPr="00D22075" w:rsidRDefault="00632C89" w:rsidP="005063AE">
                  <w:pPr>
                    <w:framePr w:hSpace="180" w:wrap="around" w:vAnchor="text" w:hAnchor="margin" w:y="-1"/>
                    <w:spacing w:line="360" w:lineRule="auto"/>
                    <w:jc w:val="both"/>
                    <w:rPr>
                      <w:rFonts w:ascii="Cabin" w:eastAsia="Times New Roman" w:hAnsi="Cabin" w:cs="Arial"/>
                      <w:color w:val="004A80"/>
                    </w:rPr>
                  </w:pPr>
                  <w:r w:rsidRPr="00D22075">
                    <w:rPr>
                      <w:rFonts w:ascii="Cabin" w:eastAsia="Times New Roman" w:hAnsi="Cabin" w:cs="Arial"/>
                      <w:color w:val="004A80"/>
                    </w:rPr>
                    <w:t xml:space="preserve">Public Speaking            </w:t>
                  </w:r>
                </w:p>
              </w:tc>
              <w:tc>
                <w:tcPr>
                  <w:tcW w:w="629" w:type="pct"/>
                  <w:shd w:val="clear" w:color="auto" w:fill="auto"/>
                </w:tcPr>
                <w:p w14:paraId="230E06E8" w14:textId="77777777" w:rsidR="00632C89" w:rsidRPr="00D22075" w:rsidRDefault="00632C89" w:rsidP="005063AE">
                  <w:pPr>
                    <w:framePr w:hSpace="180" w:wrap="around" w:vAnchor="text" w:hAnchor="margin" w:y="-1"/>
                    <w:spacing w:line="360" w:lineRule="auto"/>
                    <w:jc w:val="both"/>
                    <w:rPr>
                      <w:rFonts w:ascii="Cabin" w:eastAsia="Times New Roman" w:hAnsi="Cabin" w:cs="Arial"/>
                      <w:color w:val="004A80"/>
                    </w:rPr>
                  </w:pPr>
                  <w:r w:rsidRPr="00D22075">
                    <w:rPr>
                      <w:rFonts w:ascii="Cabin" w:eastAsia="Times New Roman" w:hAnsi="Cabin" w:cs="Arial"/>
                      <w:color w:val="004A80"/>
                    </w:rPr>
                    <w:fldChar w:fldCharType="begin">
                      <w:ffData>
                        <w:name w:val="Check22"/>
                        <w:enabled/>
                        <w:calcOnExit w:val="0"/>
                        <w:checkBox>
                          <w:sizeAuto/>
                          <w:default w:val="0"/>
                        </w:checkBox>
                      </w:ffData>
                    </w:fldChar>
                  </w:r>
                  <w:bookmarkStart w:id="57" w:name="Check22"/>
                  <w:r w:rsidRPr="00D22075">
                    <w:rPr>
                      <w:rFonts w:ascii="Cabin" w:eastAsia="Times New Roman" w:hAnsi="Cabin" w:cs="Arial"/>
                      <w:color w:val="004A80"/>
                    </w:rPr>
                    <w:instrText xml:space="preserve"> FORMCHECKBOX </w:instrText>
                  </w:r>
                  <w:r w:rsidR="00000000">
                    <w:rPr>
                      <w:rFonts w:ascii="Cabin" w:eastAsia="Times New Roman" w:hAnsi="Cabin" w:cs="Arial"/>
                      <w:color w:val="004A80"/>
                    </w:rPr>
                  </w:r>
                  <w:r w:rsidR="00000000">
                    <w:rPr>
                      <w:rFonts w:ascii="Cabin" w:eastAsia="Times New Roman" w:hAnsi="Cabin" w:cs="Arial"/>
                      <w:color w:val="004A80"/>
                    </w:rPr>
                    <w:fldChar w:fldCharType="separate"/>
                  </w:r>
                  <w:r w:rsidRPr="00D22075">
                    <w:rPr>
                      <w:rFonts w:ascii="Cabin" w:eastAsia="Times New Roman" w:hAnsi="Cabin" w:cs="Arial"/>
                      <w:color w:val="004A80"/>
                    </w:rPr>
                    <w:fldChar w:fldCharType="end"/>
                  </w:r>
                  <w:bookmarkEnd w:id="57"/>
                </w:p>
              </w:tc>
            </w:tr>
            <w:tr w:rsidR="00632C89" w:rsidRPr="00D22075" w14:paraId="23ED6020" w14:textId="77777777" w:rsidTr="00FE7FA3">
              <w:trPr>
                <w:gridAfter w:val="2"/>
                <w:wAfter w:w="1258" w:type="pct"/>
                <w:trHeight w:val="355"/>
              </w:trPr>
              <w:tc>
                <w:tcPr>
                  <w:tcW w:w="1169" w:type="pct"/>
                  <w:shd w:val="clear" w:color="auto" w:fill="auto"/>
                </w:tcPr>
                <w:p w14:paraId="66B2D966" w14:textId="77777777" w:rsidR="00632C89" w:rsidRPr="00D22075" w:rsidRDefault="00632C89" w:rsidP="005063AE">
                  <w:pPr>
                    <w:framePr w:hSpace="180" w:wrap="around" w:vAnchor="text" w:hAnchor="margin" w:y="-1"/>
                    <w:spacing w:line="360" w:lineRule="auto"/>
                    <w:jc w:val="both"/>
                    <w:rPr>
                      <w:rFonts w:ascii="Cabin" w:eastAsia="Times New Roman" w:hAnsi="Cabin" w:cs="Arial"/>
                      <w:color w:val="004A80"/>
                    </w:rPr>
                  </w:pPr>
                  <w:r w:rsidRPr="00D22075">
                    <w:rPr>
                      <w:rFonts w:ascii="Cabin" w:eastAsia="Times New Roman" w:hAnsi="Cabin" w:cs="Arial"/>
                      <w:color w:val="004A80"/>
                    </w:rPr>
                    <w:t xml:space="preserve">Advocacy                      </w:t>
                  </w:r>
                </w:p>
              </w:tc>
              <w:tc>
                <w:tcPr>
                  <w:tcW w:w="607" w:type="pct"/>
                </w:tcPr>
                <w:p w14:paraId="764B05AD" w14:textId="77777777" w:rsidR="00632C89" w:rsidRPr="00D22075" w:rsidRDefault="00632C89" w:rsidP="005063AE">
                  <w:pPr>
                    <w:framePr w:hSpace="180" w:wrap="around" w:vAnchor="text" w:hAnchor="margin" w:y="-1"/>
                    <w:spacing w:line="360" w:lineRule="auto"/>
                    <w:jc w:val="both"/>
                    <w:rPr>
                      <w:rFonts w:ascii="Cabin" w:eastAsia="Times New Roman" w:hAnsi="Cabin" w:cs="Arial"/>
                      <w:color w:val="004A80"/>
                    </w:rPr>
                  </w:pPr>
                  <w:r w:rsidRPr="00D22075">
                    <w:rPr>
                      <w:rFonts w:ascii="Cabin" w:eastAsia="Times New Roman" w:hAnsi="Cabin" w:cs="Arial"/>
                      <w:color w:val="004A80"/>
                    </w:rPr>
                    <w:fldChar w:fldCharType="begin">
                      <w:ffData>
                        <w:name w:val="Check21"/>
                        <w:enabled/>
                        <w:calcOnExit w:val="0"/>
                        <w:checkBox>
                          <w:sizeAuto/>
                          <w:default w:val="0"/>
                        </w:checkBox>
                      </w:ffData>
                    </w:fldChar>
                  </w:r>
                  <w:r w:rsidRPr="00D22075">
                    <w:rPr>
                      <w:rFonts w:ascii="Cabin" w:eastAsia="Times New Roman" w:hAnsi="Cabin" w:cs="Arial"/>
                      <w:color w:val="004A80"/>
                    </w:rPr>
                    <w:instrText xml:space="preserve"> FORMCHECKBOX </w:instrText>
                  </w:r>
                  <w:r w:rsidR="00000000">
                    <w:rPr>
                      <w:rFonts w:ascii="Cabin" w:eastAsia="Times New Roman" w:hAnsi="Cabin" w:cs="Arial"/>
                      <w:color w:val="004A80"/>
                    </w:rPr>
                  </w:r>
                  <w:r w:rsidR="00000000">
                    <w:rPr>
                      <w:rFonts w:ascii="Cabin" w:eastAsia="Times New Roman" w:hAnsi="Cabin" w:cs="Arial"/>
                      <w:color w:val="004A80"/>
                    </w:rPr>
                    <w:fldChar w:fldCharType="separate"/>
                  </w:r>
                  <w:r w:rsidRPr="00D22075">
                    <w:rPr>
                      <w:rFonts w:ascii="Cabin" w:eastAsia="Times New Roman" w:hAnsi="Cabin" w:cs="Arial"/>
                      <w:color w:val="004A80"/>
                    </w:rPr>
                    <w:fldChar w:fldCharType="end"/>
                  </w:r>
                </w:p>
              </w:tc>
              <w:tc>
                <w:tcPr>
                  <w:tcW w:w="1336" w:type="pct"/>
                </w:tcPr>
                <w:p w14:paraId="3725C611" w14:textId="77777777" w:rsidR="00632C89" w:rsidRPr="00D22075" w:rsidRDefault="00632C89" w:rsidP="005063AE">
                  <w:pPr>
                    <w:framePr w:hSpace="180" w:wrap="around" w:vAnchor="text" w:hAnchor="margin" w:y="-1"/>
                    <w:spacing w:line="360" w:lineRule="auto"/>
                    <w:jc w:val="both"/>
                    <w:rPr>
                      <w:rFonts w:ascii="Cabin" w:eastAsia="Times New Roman" w:hAnsi="Cabin" w:cs="Arial"/>
                      <w:color w:val="004A80"/>
                    </w:rPr>
                  </w:pPr>
                  <w:r w:rsidRPr="00D22075">
                    <w:rPr>
                      <w:rFonts w:ascii="Cabin" w:eastAsia="Times New Roman" w:hAnsi="Cabin" w:cs="Arial"/>
                      <w:color w:val="004A80"/>
                    </w:rPr>
                    <w:t>Events</w:t>
                  </w:r>
                </w:p>
              </w:tc>
              <w:tc>
                <w:tcPr>
                  <w:tcW w:w="629" w:type="pct"/>
                  <w:shd w:val="clear" w:color="auto" w:fill="auto"/>
                </w:tcPr>
                <w:p w14:paraId="3F2C5CB5" w14:textId="77777777" w:rsidR="00632C89" w:rsidRPr="00D22075" w:rsidRDefault="00632C89" w:rsidP="005063AE">
                  <w:pPr>
                    <w:framePr w:hSpace="180" w:wrap="around" w:vAnchor="text" w:hAnchor="margin" w:y="-1"/>
                    <w:spacing w:line="360" w:lineRule="auto"/>
                    <w:jc w:val="both"/>
                    <w:rPr>
                      <w:rFonts w:ascii="Cabin" w:eastAsia="Times New Roman" w:hAnsi="Cabin" w:cs="Arial"/>
                      <w:color w:val="004A80"/>
                    </w:rPr>
                  </w:pPr>
                  <w:r w:rsidRPr="00D22075">
                    <w:rPr>
                      <w:rFonts w:ascii="Cabin" w:eastAsia="Times New Roman" w:hAnsi="Cabin" w:cs="Arial"/>
                      <w:color w:val="004A80"/>
                    </w:rPr>
                    <w:fldChar w:fldCharType="begin">
                      <w:ffData>
                        <w:name w:val="Check24"/>
                        <w:enabled/>
                        <w:calcOnExit w:val="0"/>
                        <w:checkBox>
                          <w:sizeAuto/>
                          <w:default w:val="0"/>
                        </w:checkBox>
                      </w:ffData>
                    </w:fldChar>
                  </w:r>
                  <w:bookmarkStart w:id="58" w:name="Check24"/>
                  <w:r w:rsidRPr="00D22075">
                    <w:rPr>
                      <w:rFonts w:ascii="Cabin" w:eastAsia="Times New Roman" w:hAnsi="Cabin" w:cs="Arial"/>
                      <w:color w:val="004A80"/>
                    </w:rPr>
                    <w:instrText xml:space="preserve"> FORMCHECKBOX </w:instrText>
                  </w:r>
                  <w:r w:rsidR="00000000">
                    <w:rPr>
                      <w:rFonts w:ascii="Cabin" w:eastAsia="Times New Roman" w:hAnsi="Cabin" w:cs="Arial"/>
                      <w:color w:val="004A80"/>
                    </w:rPr>
                  </w:r>
                  <w:r w:rsidR="00000000">
                    <w:rPr>
                      <w:rFonts w:ascii="Cabin" w:eastAsia="Times New Roman" w:hAnsi="Cabin" w:cs="Arial"/>
                      <w:color w:val="004A80"/>
                    </w:rPr>
                    <w:fldChar w:fldCharType="separate"/>
                  </w:r>
                  <w:r w:rsidRPr="00D22075">
                    <w:rPr>
                      <w:rFonts w:ascii="Cabin" w:eastAsia="Times New Roman" w:hAnsi="Cabin" w:cs="Arial"/>
                      <w:color w:val="004A80"/>
                    </w:rPr>
                    <w:fldChar w:fldCharType="end"/>
                  </w:r>
                  <w:bookmarkEnd w:id="58"/>
                </w:p>
              </w:tc>
            </w:tr>
            <w:tr w:rsidR="00632C89" w:rsidRPr="00D22075" w14:paraId="76E58EB3" w14:textId="77777777" w:rsidTr="00FE7FA3">
              <w:trPr>
                <w:gridAfter w:val="2"/>
                <w:wAfter w:w="1258" w:type="pct"/>
                <w:trHeight w:val="355"/>
              </w:trPr>
              <w:tc>
                <w:tcPr>
                  <w:tcW w:w="1169" w:type="pct"/>
                  <w:shd w:val="clear" w:color="auto" w:fill="auto"/>
                </w:tcPr>
                <w:p w14:paraId="648D7354" w14:textId="77777777" w:rsidR="00632C89" w:rsidRPr="00D22075" w:rsidRDefault="00632C89" w:rsidP="005063AE">
                  <w:pPr>
                    <w:framePr w:hSpace="180" w:wrap="around" w:vAnchor="text" w:hAnchor="margin" w:y="-1"/>
                    <w:spacing w:line="360" w:lineRule="auto"/>
                    <w:jc w:val="both"/>
                    <w:rPr>
                      <w:rFonts w:ascii="Cabin" w:eastAsia="Times New Roman" w:hAnsi="Cabin" w:cs="Arial"/>
                      <w:color w:val="004A80"/>
                    </w:rPr>
                  </w:pPr>
                  <w:r w:rsidRPr="00D22075">
                    <w:rPr>
                      <w:rFonts w:ascii="Cabin" w:eastAsia="Times New Roman" w:hAnsi="Cabin" w:cs="Arial"/>
                      <w:color w:val="004A80"/>
                    </w:rPr>
                    <w:t xml:space="preserve">Writing                          </w:t>
                  </w:r>
                </w:p>
              </w:tc>
              <w:tc>
                <w:tcPr>
                  <w:tcW w:w="607" w:type="pct"/>
                </w:tcPr>
                <w:p w14:paraId="218E5734" w14:textId="77777777" w:rsidR="00632C89" w:rsidRPr="00D22075" w:rsidRDefault="00632C89" w:rsidP="005063AE">
                  <w:pPr>
                    <w:framePr w:hSpace="180" w:wrap="around" w:vAnchor="text" w:hAnchor="margin" w:y="-1"/>
                    <w:spacing w:line="360" w:lineRule="auto"/>
                    <w:jc w:val="both"/>
                    <w:rPr>
                      <w:rFonts w:ascii="Cabin" w:eastAsia="Times New Roman" w:hAnsi="Cabin" w:cs="Arial"/>
                      <w:color w:val="004A80"/>
                    </w:rPr>
                  </w:pPr>
                  <w:r w:rsidRPr="00D22075">
                    <w:rPr>
                      <w:rFonts w:ascii="Cabin" w:eastAsia="Times New Roman" w:hAnsi="Cabin" w:cs="Arial"/>
                      <w:color w:val="004A80"/>
                    </w:rPr>
                    <w:fldChar w:fldCharType="begin">
                      <w:ffData>
                        <w:name w:val="Check21"/>
                        <w:enabled/>
                        <w:calcOnExit w:val="0"/>
                        <w:checkBox>
                          <w:sizeAuto/>
                          <w:default w:val="0"/>
                        </w:checkBox>
                      </w:ffData>
                    </w:fldChar>
                  </w:r>
                  <w:r w:rsidRPr="00D22075">
                    <w:rPr>
                      <w:rFonts w:ascii="Cabin" w:eastAsia="Times New Roman" w:hAnsi="Cabin" w:cs="Arial"/>
                      <w:color w:val="004A80"/>
                    </w:rPr>
                    <w:instrText xml:space="preserve"> FORMCHECKBOX </w:instrText>
                  </w:r>
                  <w:r w:rsidR="00000000">
                    <w:rPr>
                      <w:rFonts w:ascii="Cabin" w:eastAsia="Times New Roman" w:hAnsi="Cabin" w:cs="Arial"/>
                      <w:color w:val="004A80"/>
                    </w:rPr>
                  </w:r>
                  <w:r w:rsidR="00000000">
                    <w:rPr>
                      <w:rFonts w:ascii="Cabin" w:eastAsia="Times New Roman" w:hAnsi="Cabin" w:cs="Arial"/>
                      <w:color w:val="004A80"/>
                    </w:rPr>
                    <w:fldChar w:fldCharType="separate"/>
                  </w:r>
                  <w:r w:rsidRPr="00D22075">
                    <w:rPr>
                      <w:rFonts w:ascii="Cabin" w:eastAsia="Times New Roman" w:hAnsi="Cabin" w:cs="Arial"/>
                      <w:color w:val="004A80"/>
                    </w:rPr>
                    <w:fldChar w:fldCharType="end"/>
                  </w:r>
                </w:p>
              </w:tc>
              <w:tc>
                <w:tcPr>
                  <w:tcW w:w="1336" w:type="pct"/>
                </w:tcPr>
                <w:p w14:paraId="6CB418C4" w14:textId="77777777" w:rsidR="00632C89" w:rsidRPr="00D22075" w:rsidRDefault="00632C89" w:rsidP="005063AE">
                  <w:pPr>
                    <w:framePr w:hSpace="180" w:wrap="around" w:vAnchor="text" w:hAnchor="margin" w:y="-1"/>
                    <w:spacing w:line="360" w:lineRule="auto"/>
                    <w:jc w:val="both"/>
                    <w:rPr>
                      <w:rFonts w:ascii="Cabin" w:eastAsia="Times New Roman" w:hAnsi="Cabin" w:cs="Arial"/>
                      <w:color w:val="004A80"/>
                    </w:rPr>
                  </w:pPr>
                  <w:r w:rsidRPr="00D22075">
                    <w:rPr>
                      <w:rFonts w:ascii="Cabin" w:eastAsia="Times New Roman" w:hAnsi="Cabin" w:cs="Arial"/>
                      <w:color w:val="004A80"/>
                    </w:rPr>
                    <w:t xml:space="preserve">Team Player                 </w:t>
                  </w:r>
                </w:p>
              </w:tc>
              <w:tc>
                <w:tcPr>
                  <w:tcW w:w="629" w:type="pct"/>
                  <w:shd w:val="clear" w:color="auto" w:fill="auto"/>
                </w:tcPr>
                <w:p w14:paraId="5426FDDB" w14:textId="77777777" w:rsidR="00632C89" w:rsidRPr="00D22075" w:rsidRDefault="00632C89" w:rsidP="005063AE">
                  <w:pPr>
                    <w:framePr w:hSpace="180" w:wrap="around" w:vAnchor="text" w:hAnchor="margin" w:y="-1"/>
                    <w:spacing w:line="360" w:lineRule="auto"/>
                    <w:jc w:val="both"/>
                    <w:rPr>
                      <w:rFonts w:ascii="Cabin" w:eastAsia="Times New Roman" w:hAnsi="Cabin" w:cs="Arial"/>
                      <w:color w:val="004A80"/>
                    </w:rPr>
                  </w:pPr>
                  <w:r w:rsidRPr="00D22075">
                    <w:rPr>
                      <w:rFonts w:ascii="Cabin" w:eastAsia="Times New Roman" w:hAnsi="Cabin" w:cs="Arial"/>
                      <w:color w:val="004A80"/>
                    </w:rPr>
                    <w:fldChar w:fldCharType="begin">
                      <w:ffData>
                        <w:name w:val="Check25"/>
                        <w:enabled/>
                        <w:calcOnExit w:val="0"/>
                        <w:checkBox>
                          <w:sizeAuto/>
                          <w:default w:val="0"/>
                        </w:checkBox>
                      </w:ffData>
                    </w:fldChar>
                  </w:r>
                  <w:bookmarkStart w:id="59" w:name="Check25"/>
                  <w:r w:rsidRPr="00D22075">
                    <w:rPr>
                      <w:rFonts w:ascii="Cabin" w:eastAsia="Times New Roman" w:hAnsi="Cabin" w:cs="Arial"/>
                      <w:color w:val="004A80"/>
                    </w:rPr>
                    <w:instrText xml:space="preserve"> FORMCHECKBOX </w:instrText>
                  </w:r>
                  <w:r w:rsidR="00000000">
                    <w:rPr>
                      <w:rFonts w:ascii="Cabin" w:eastAsia="Times New Roman" w:hAnsi="Cabin" w:cs="Arial"/>
                      <w:color w:val="004A80"/>
                    </w:rPr>
                  </w:r>
                  <w:r w:rsidR="00000000">
                    <w:rPr>
                      <w:rFonts w:ascii="Cabin" w:eastAsia="Times New Roman" w:hAnsi="Cabin" w:cs="Arial"/>
                      <w:color w:val="004A80"/>
                    </w:rPr>
                    <w:fldChar w:fldCharType="separate"/>
                  </w:r>
                  <w:r w:rsidRPr="00D22075">
                    <w:rPr>
                      <w:rFonts w:ascii="Cabin" w:eastAsia="Times New Roman" w:hAnsi="Cabin" w:cs="Arial"/>
                      <w:color w:val="004A80"/>
                    </w:rPr>
                    <w:fldChar w:fldCharType="end"/>
                  </w:r>
                  <w:bookmarkEnd w:id="59"/>
                </w:p>
              </w:tc>
            </w:tr>
            <w:tr w:rsidR="00632C89" w:rsidRPr="00D22075" w14:paraId="547202F3" w14:textId="77777777" w:rsidTr="00FE7FA3">
              <w:trPr>
                <w:gridAfter w:val="2"/>
                <w:wAfter w:w="1258" w:type="pct"/>
                <w:trHeight w:val="355"/>
              </w:trPr>
              <w:tc>
                <w:tcPr>
                  <w:tcW w:w="1169" w:type="pct"/>
                  <w:shd w:val="clear" w:color="auto" w:fill="auto"/>
                </w:tcPr>
                <w:p w14:paraId="5FA0688E" w14:textId="77777777" w:rsidR="00632C89" w:rsidRPr="00D22075" w:rsidRDefault="00632C89" w:rsidP="005063AE">
                  <w:pPr>
                    <w:framePr w:hSpace="180" w:wrap="around" w:vAnchor="text" w:hAnchor="margin" w:y="-1"/>
                    <w:spacing w:line="360" w:lineRule="auto"/>
                    <w:jc w:val="both"/>
                    <w:rPr>
                      <w:rFonts w:ascii="Cabin" w:eastAsia="Times New Roman" w:hAnsi="Cabin" w:cs="Arial"/>
                      <w:color w:val="004A80"/>
                    </w:rPr>
                  </w:pPr>
                  <w:r w:rsidRPr="00D22075">
                    <w:rPr>
                      <w:rFonts w:ascii="Cabin" w:eastAsia="Times New Roman" w:hAnsi="Cabin" w:cs="Arial"/>
                      <w:color w:val="004A80"/>
                    </w:rPr>
                    <w:t xml:space="preserve">Listening                       </w:t>
                  </w:r>
                </w:p>
              </w:tc>
              <w:tc>
                <w:tcPr>
                  <w:tcW w:w="607" w:type="pct"/>
                </w:tcPr>
                <w:p w14:paraId="27D7EF6C" w14:textId="77777777" w:rsidR="00632C89" w:rsidRPr="00D22075" w:rsidRDefault="00632C89" w:rsidP="005063AE">
                  <w:pPr>
                    <w:framePr w:hSpace="180" w:wrap="around" w:vAnchor="text" w:hAnchor="margin" w:y="-1"/>
                    <w:spacing w:line="360" w:lineRule="auto"/>
                    <w:jc w:val="both"/>
                    <w:rPr>
                      <w:rFonts w:ascii="Cabin" w:eastAsia="Times New Roman" w:hAnsi="Cabin" w:cs="Arial"/>
                      <w:color w:val="004A80"/>
                    </w:rPr>
                  </w:pPr>
                  <w:r w:rsidRPr="00D22075">
                    <w:rPr>
                      <w:rFonts w:ascii="Cabin" w:eastAsia="Times New Roman" w:hAnsi="Cabin" w:cs="Arial"/>
                      <w:color w:val="004A80"/>
                    </w:rPr>
                    <w:fldChar w:fldCharType="begin">
                      <w:ffData>
                        <w:name w:val="Check21"/>
                        <w:enabled/>
                        <w:calcOnExit w:val="0"/>
                        <w:checkBox>
                          <w:sizeAuto/>
                          <w:default w:val="0"/>
                        </w:checkBox>
                      </w:ffData>
                    </w:fldChar>
                  </w:r>
                  <w:r w:rsidRPr="00D22075">
                    <w:rPr>
                      <w:rFonts w:ascii="Cabin" w:eastAsia="Times New Roman" w:hAnsi="Cabin" w:cs="Arial"/>
                      <w:color w:val="004A80"/>
                    </w:rPr>
                    <w:instrText xml:space="preserve"> FORMCHECKBOX </w:instrText>
                  </w:r>
                  <w:r w:rsidR="00000000">
                    <w:rPr>
                      <w:rFonts w:ascii="Cabin" w:eastAsia="Times New Roman" w:hAnsi="Cabin" w:cs="Arial"/>
                      <w:color w:val="004A80"/>
                    </w:rPr>
                  </w:r>
                  <w:r w:rsidR="00000000">
                    <w:rPr>
                      <w:rFonts w:ascii="Cabin" w:eastAsia="Times New Roman" w:hAnsi="Cabin" w:cs="Arial"/>
                      <w:color w:val="004A80"/>
                    </w:rPr>
                    <w:fldChar w:fldCharType="separate"/>
                  </w:r>
                  <w:r w:rsidRPr="00D22075">
                    <w:rPr>
                      <w:rFonts w:ascii="Cabin" w:eastAsia="Times New Roman" w:hAnsi="Cabin" w:cs="Arial"/>
                      <w:color w:val="004A80"/>
                    </w:rPr>
                    <w:fldChar w:fldCharType="end"/>
                  </w:r>
                </w:p>
              </w:tc>
              <w:tc>
                <w:tcPr>
                  <w:tcW w:w="1336" w:type="pct"/>
                </w:tcPr>
                <w:p w14:paraId="2208C1ED" w14:textId="77777777" w:rsidR="00632C89" w:rsidRPr="00D22075" w:rsidRDefault="00632C89" w:rsidP="005063AE">
                  <w:pPr>
                    <w:framePr w:hSpace="180" w:wrap="around" w:vAnchor="text" w:hAnchor="margin" w:y="-1"/>
                    <w:spacing w:line="360" w:lineRule="auto"/>
                    <w:jc w:val="both"/>
                    <w:rPr>
                      <w:rFonts w:ascii="Cabin" w:eastAsia="Times New Roman" w:hAnsi="Cabin" w:cs="Arial"/>
                      <w:color w:val="004A80"/>
                    </w:rPr>
                  </w:pPr>
                  <w:r w:rsidRPr="00D22075">
                    <w:rPr>
                      <w:rFonts w:ascii="Cabin" w:eastAsia="Times New Roman" w:hAnsi="Cabin" w:cs="Arial"/>
                      <w:color w:val="004A80"/>
                    </w:rPr>
                    <w:t>Communications</w:t>
                  </w:r>
                </w:p>
              </w:tc>
              <w:tc>
                <w:tcPr>
                  <w:tcW w:w="629" w:type="pct"/>
                  <w:shd w:val="clear" w:color="auto" w:fill="auto"/>
                </w:tcPr>
                <w:p w14:paraId="450463B5" w14:textId="77777777" w:rsidR="00632C89" w:rsidRPr="00D22075" w:rsidRDefault="00632C89" w:rsidP="005063AE">
                  <w:pPr>
                    <w:framePr w:hSpace="180" w:wrap="around" w:vAnchor="text" w:hAnchor="margin" w:y="-1"/>
                    <w:spacing w:line="360" w:lineRule="auto"/>
                    <w:jc w:val="both"/>
                    <w:rPr>
                      <w:rFonts w:ascii="Cabin" w:eastAsia="Times New Roman" w:hAnsi="Cabin" w:cs="Arial"/>
                      <w:color w:val="004A80"/>
                    </w:rPr>
                  </w:pPr>
                  <w:r w:rsidRPr="00D22075">
                    <w:rPr>
                      <w:rFonts w:ascii="Cabin" w:eastAsia="Times New Roman" w:hAnsi="Cabin" w:cs="Arial"/>
                      <w:color w:val="004A80"/>
                    </w:rPr>
                    <w:fldChar w:fldCharType="begin">
                      <w:ffData>
                        <w:name w:val="Check26"/>
                        <w:enabled/>
                        <w:calcOnExit w:val="0"/>
                        <w:checkBox>
                          <w:sizeAuto/>
                          <w:default w:val="0"/>
                        </w:checkBox>
                      </w:ffData>
                    </w:fldChar>
                  </w:r>
                  <w:bookmarkStart w:id="60" w:name="Check26"/>
                  <w:r w:rsidRPr="00D22075">
                    <w:rPr>
                      <w:rFonts w:ascii="Cabin" w:eastAsia="Times New Roman" w:hAnsi="Cabin" w:cs="Arial"/>
                      <w:color w:val="004A80"/>
                    </w:rPr>
                    <w:instrText xml:space="preserve"> FORMCHECKBOX </w:instrText>
                  </w:r>
                  <w:r w:rsidR="00000000">
                    <w:rPr>
                      <w:rFonts w:ascii="Cabin" w:eastAsia="Times New Roman" w:hAnsi="Cabin" w:cs="Arial"/>
                      <w:color w:val="004A80"/>
                    </w:rPr>
                  </w:r>
                  <w:r w:rsidR="00000000">
                    <w:rPr>
                      <w:rFonts w:ascii="Cabin" w:eastAsia="Times New Roman" w:hAnsi="Cabin" w:cs="Arial"/>
                      <w:color w:val="004A80"/>
                    </w:rPr>
                    <w:fldChar w:fldCharType="separate"/>
                  </w:r>
                  <w:r w:rsidRPr="00D22075">
                    <w:rPr>
                      <w:rFonts w:ascii="Cabin" w:eastAsia="Times New Roman" w:hAnsi="Cabin" w:cs="Arial"/>
                      <w:color w:val="004A80"/>
                    </w:rPr>
                    <w:fldChar w:fldCharType="end"/>
                  </w:r>
                  <w:bookmarkEnd w:id="60"/>
                </w:p>
              </w:tc>
            </w:tr>
          </w:tbl>
          <w:p w14:paraId="34E80935" w14:textId="77777777" w:rsidR="00632C89" w:rsidRPr="00D22075" w:rsidRDefault="00632C89" w:rsidP="00632C89">
            <w:pPr>
              <w:spacing w:line="240" w:lineRule="auto"/>
              <w:jc w:val="both"/>
              <w:rPr>
                <w:rFonts w:ascii="Cabin" w:eastAsia="Times New Roman" w:hAnsi="Cabin" w:cs="Arial"/>
                <w:color w:val="004A80"/>
              </w:rPr>
            </w:pPr>
          </w:p>
          <w:p w14:paraId="44B6036E" w14:textId="77777777" w:rsidR="00632C89" w:rsidRPr="00D22075" w:rsidRDefault="00632C89" w:rsidP="00632C89">
            <w:pPr>
              <w:spacing w:line="240" w:lineRule="auto"/>
              <w:jc w:val="both"/>
              <w:rPr>
                <w:rFonts w:ascii="Cabin" w:eastAsia="Times New Roman" w:hAnsi="Cabin" w:cs="Arial"/>
                <w:color w:val="004A80"/>
              </w:rPr>
            </w:pPr>
          </w:p>
        </w:tc>
      </w:tr>
    </w:tbl>
    <w:p w14:paraId="60150032" w14:textId="77777777" w:rsidR="00632C89" w:rsidRPr="00D22075" w:rsidRDefault="00632C89" w:rsidP="00632C89">
      <w:pPr>
        <w:spacing w:line="240" w:lineRule="auto"/>
        <w:jc w:val="both"/>
        <w:rPr>
          <w:rFonts w:ascii="Cabin" w:eastAsia="Times New Roman" w:hAnsi="Cabin" w:cs="Arial"/>
          <w:bCs/>
          <w:color w:val="004A80"/>
        </w:rPr>
      </w:pPr>
    </w:p>
    <w:tbl>
      <w:tblPr>
        <w:tblW w:w="0" w:type="auto"/>
        <w:tblLook w:val="00A0" w:firstRow="1" w:lastRow="0" w:firstColumn="1" w:lastColumn="0" w:noHBand="0" w:noVBand="0"/>
      </w:tblPr>
      <w:tblGrid>
        <w:gridCol w:w="7548"/>
        <w:gridCol w:w="2306"/>
      </w:tblGrid>
      <w:tr w:rsidR="00632C89" w:rsidRPr="00D22075" w14:paraId="6A885008" w14:textId="77777777" w:rsidTr="00FE7FA3">
        <w:tc>
          <w:tcPr>
            <w:tcW w:w="7548" w:type="dxa"/>
            <w:shd w:val="clear" w:color="auto" w:fill="auto"/>
          </w:tcPr>
          <w:p w14:paraId="20B559CE" w14:textId="772C16C0" w:rsidR="00632C89" w:rsidRPr="00D22075" w:rsidRDefault="00632C89" w:rsidP="0087070A">
            <w:pPr>
              <w:spacing w:line="240" w:lineRule="auto"/>
              <w:jc w:val="both"/>
              <w:rPr>
                <w:rFonts w:ascii="Cabin" w:eastAsia="Times New Roman" w:hAnsi="Cabin" w:cs="Arial"/>
                <w:b/>
                <w:bCs/>
                <w:color w:val="004A80"/>
              </w:rPr>
            </w:pPr>
            <w:r w:rsidRPr="00D22075">
              <w:rPr>
                <w:rFonts w:ascii="Cabin" w:eastAsia="Times New Roman" w:hAnsi="Cabin" w:cs="Arial"/>
                <w:b/>
                <w:color w:val="004A80"/>
              </w:rPr>
              <w:t xml:space="preserve">Signature of </w:t>
            </w:r>
            <w:r w:rsidR="0087070A" w:rsidRPr="00D22075">
              <w:rPr>
                <w:rFonts w:ascii="Cabin" w:eastAsia="Times New Roman" w:hAnsi="Cabin" w:cs="Arial"/>
                <w:b/>
                <w:color w:val="004A80"/>
              </w:rPr>
              <w:t>Candidate</w:t>
            </w:r>
          </w:p>
        </w:tc>
        <w:tc>
          <w:tcPr>
            <w:tcW w:w="2306" w:type="dxa"/>
            <w:shd w:val="clear" w:color="auto" w:fill="auto"/>
          </w:tcPr>
          <w:p w14:paraId="6842ECEE" w14:textId="77777777" w:rsidR="00632C89" w:rsidRPr="00D22075" w:rsidRDefault="00632C89" w:rsidP="00632C89">
            <w:pPr>
              <w:spacing w:line="240" w:lineRule="auto"/>
              <w:jc w:val="both"/>
              <w:rPr>
                <w:rFonts w:ascii="Cabin" w:eastAsia="Times New Roman" w:hAnsi="Cabin" w:cs="Arial"/>
                <w:b/>
                <w:bCs/>
                <w:color w:val="004A80"/>
              </w:rPr>
            </w:pPr>
            <w:r w:rsidRPr="00D22075">
              <w:rPr>
                <w:rFonts w:ascii="Cabin" w:eastAsia="Times New Roman" w:hAnsi="Cabin" w:cs="Arial"/>
                <w:b/>
                <w:color w:val="004A80"/>
              </w:rPr>
              <w:t>Date</w:t>
            </w:r>
          </w:p>
        </w:tc>
      </w:tr>
      <w:tr w:rsidR="00632C89" w:rsidRPr="00D22075" w14:paraId="2D236FB0" w14:textId="77777777" w:rsidTr="00FE7FA3">
        <w:tc>
          <w:tcPr>
            <w:tcW w:w="7548" w:type="dxa"/>
            <w:shd w:val="clear" w:color="auto" w:fill="auto"/>
          </w:tcPr>
          <w:p w14:paraId="0A73407D" w14:textId="77777777" w:rsidR="00632C89" w:rsidRPr="00D22075" w:rsidRDefault="00632C89" w:rsidP="00632C89">
            <w:pPr>
              <w:spacing w:line="360" w:lineRule="auto"/>
              <w:jc w:val="both"/>
              <w:rPr>
                <w:rFonts w:ascii="Cabin" w:eastAsia="Times New Roman" w:hAnsi="Cabin" w:cs="Arial"/>
                <w:b/>
                <w:bCs/>
                <w:color w:val="004A80"/>
              </w:rPr>
            </w:pPr>
            <w:r w:rsidRPr="00D22075">
              <w:rPr>
                <w:rFonts w:ascii="Cabin" w:eastAsia="Times New Roman" w:hAnsi="Cabin" w:cs="Arial"/>
                <w:b/>
                <w:bCs/>
                <w:color w:val="004A80"/>
              </w:rPr>
              <w:fldChar w:fldCharType="begin">
                <w:ffData>
                  <w:name w:val="Text77"/>
                  <w:enabled/>
                  <w:calcOnExit w:val="0"/>
                  <w:textInput/>
                </w:ffData>
              </w:fldChar>
            </w:r>
            <w:bookmarkStart w:id="61" w:name="Text77"/>
            <w:r w:rsidRPr="00D22075">
              <w:rPr>
                <w:rFonts w:ascii="Cabin" w:eastAsia="Times New Roman" w:hAnsi="Cabin" w:cs="Arial"/>
                <w:b/>
                <w:bCs/>
                <w:color w:val="004A80"/>
              </w:rPr>
              <w:instrText xml:space="preserve"> FORMTEXT </w:instrText>
            </w:r>
            <w:r w:rsidRPr="00D22075">
              <w:rPr>
                <w:rFonts w:ascii="Cabin" w:eastAsia="Times New Roman" w:hAnsi="Cabin" w:cs="Arial"/>
                <w:b/>
                <w:bCs/>
                <w:color w:val="004A80"/>
              </w:rPr>
            </w:r>
            <w:r w:rsidRPr="00D22075">
              <w:rPr>
                <w:rFonts w:ascii="Cabin" w:eastAsia="Times New Roman" w:hAnsi="Cabin" w:cs="Arial"/>
                <w:b/>
                <w:bCs/>
                <w:color w:val="004A80"/>
              </w:rPr>
              <w:fldChar w:fldCharType="separate"/>
            </w:r>
            <w:r w:rsidRPr="00D22075">
              <w:rPr>
                <w:rFonts w:ascii="Cabin" w:eastAsia="Times New Roman" w:hAnsi="Cabin" w:cs="Arial"/>
                <w:b/>
                <w:bCs/>
                <w:noProof/>
                <w:color w:val="004A80"/>
              </w:rPr>
              <w:t> </w:t>
            </w:r>
            <w:r w:rsidRPr="00D22075">
              <w:rPr>
                <w:rFonts w:ascii="Cabin" w:eastAsia="Times New Roman" w:hAnsi="Cabin" w:cs="Arial"/>
                <w:b/>
                <w:bCs/>
                <w:noProof/>
                <w:color w:val="004A80"/>
              </w:rPr>
              <w:t> </w:t>
            </w:r>
            <w:r w:rsidRPr="00D22075">
              <w:rPr>
                <w:rFonts w:ascii="Cabin" w:eastAsia="Times New Roman" w:hAnsi="Cabin" w:cs="Arial"/>
                <w:b/>
                <w:bCs/>
                <w:noProof/>
                <w:color w:val="004A80"/>
              </w:rPr>
              <w:t> </w:t>
            </w:r>
            <w:r w:rsidRPr="00D22075">
              <w:rPr>
                <w:rFonts w:ascii="Cabin" w:eastAsia="Times New Roman" w:hAnsi="Cabin" w:cs="Arial"/>
                <w:b/>
                <w:bCs/>
                <w:noProof/>
                <w:color w:val="004A80"/>
              </w:rPr>
              <w:t> </w:t>
            </w:r>
            <w:r w:rsidRPr="00D22075">
              <w:rPr>
                <w:rFonts w:ascii="Cabin" w:eastAsia="Times New Roman" w:hAnsi="Cabin" w:cs="Arial"/>
                <w:b/>
                <w:bCs/>
                <w:noProof/>
                <w:color w:val="004A80"/>
              </w:rPr>
              <w:t> </w:t>
            </w:r>
            <w:r w:rsidRPr="00D22075">
              <w:rPr>
                <w:rFonts w:ascii="Cabin" w:eastAsia="Times New Roman" w:hAnsi="Cabin" w:cs="Arial"/>
                <w:b/>
                <w:bCs/>
                <w:color w:val="004A80"/>
              </w:rPr>
              <w:fldChar w:fldCharType="end"/>
            </w:r>
            <w:bookmarkEnd w:id="61"/>
          </w:p>
        </w:tc>
        <w:tc>
          <w:tcPr>
            <w:tcW w:w="2306" w:type="dxa"/>
            <w:shd w:val="clear" w:color="auto" w:fill="auto"/>
          </w:tcPr>
          <w:p w14:paraId="027DBF60" w14:textId="77777777" w:rsidR="00632C89" w:rsidRPr="00D22075" w:rsidRDefault="00632C89" w:rsidP="00632C89">
            <w:pPr>
              <w:spacing w:line="360" w:lineRule="auto"/>
              <w:jc w:val="both"/>
              <w:rPr>
                <w:rFonts w:ascii="Cabin" w:eastAsia="Times New Roman" w:hAnsi="Cabin" w:cs="Arial"/>
                <w:b/>
                <w:bCs/>
                <w:color w:val="004A80"/>
              </w:rPr>
            </w:pPr>
            <w:r w:rsidRPr="00D22075">
              <w:rPr>
                <w:rFonts w:ascii="Cabin" w:eastAsia="Times New Roman" w:hAnsi="Cabin" w:cs="Arial"/>
                <w:b/>
                <w:bCs/>
                <w:color w:val="004A80"/>
              </w:rPr>
              <w:fldChar w:fldCharType="begin">
                <w:ffData>
                  <w:name w:val="Text79"/>
                  <w:enabled/>
                  <w:calcOnExit w:val="0"/>
                  <w:textInput/>
                </w:ffData>
              </w:fldChar>
            </w:r>
            <w:bookmarkStart w:id="62" w:name="Text79"/>
            <w:r w:rsidRPr="00D22075">
              <w:rPr>
                <w:rFonts w:ascii="Cabin" w:eastAsia="Times New Roman" w:hAnsi="Cabin" w:cs="Arial"/>
                <w:b/>
                <w:bCs/>
                <w:color w:val="004A80"/>
              </w:rPr>
              <w:instrText xml:space="preserve"> FORMTEXT </w:instrText>
            </w:r>
            <w:r w:rsidRPr="00D22075">
              <w:rPr>
                <w:rFonts w:ascii="Cabin" w:eastAsia="Times New Roman" w:hAnsi="Cabin" w:cs="Arial"/>
                <w:b/>
                <w:bCs/>
                <w:color w:val="004A80"/>
              </w:rPr>
            </w:r>
            <w:r w:rsidRPr="00D22075">
              <w:rPr>
                <w:rFonts w:ascii="Cabin" w:eastAsia="Times New Roman" w:hAnsi="Cabin" w:cs="Arial"/>
                <w:b/>
                <w:bCs/>
                <w:color w:val="004A80"/>
              </w:rPr>
              <w:fldChar w:fldCharType="separate"/>
            </w:r>
            <w:r w:rsidRPr="00D22075">
              <w:rPr>
                <w:rFonts w:ascii="Cabin" w:eastAsia="Times New Roman" w:hAnsi="Cabin" w:cs="Arial"/>
                <w:b/>
                <w:bCs/>
                <w:noProof/>
                <w:color w:val="004A80"/>
              </w:rPr>
              <w:t> </w:t>
            </w:r>
            <w:r w:rsidRPr="00D22075">
              <w:rPr>
                <w:rFonts w:ascii="Cabin" w:eastAsia="Times New Roman" w:hAnsi="Cabin" w:cs="Arial"/>
                <w:b/>
                <w:bCs/>
                <w:noProof/>
                <w:color w:val="004A80"/>
              </w:rPr>
              <w:t> </w:t>
            </w:r>
            <w:r w:rsidRPr="00D22075">
              <w:rPr>
                <w:rFonts w:ascii="Cabin" w:eastAsia="Times New Roman" w:hAnsi="Cabin" w:cs="Arial"/>
                <w:b/>
                <w:bCs/>
                <w:noProof/>
                <w:color w:val="004A80"/>
              </w:rPr>
              <w:t> </w:t>
            </w:r>
            <w:r w:rsidRPr="00D22075">
              <w:rPr>
                <w:rFonts w:ascii="Cabin" w:eastAsia="Times New Roman" w:hAnsi="Cabin" w:cs="Arial"/>
                <w:b/>
                <w:bCs/>
                <w:noProof/>
                <w:color w:val="004A80"/>
              </w:rPr>
              <w:t> </w:t>
            </w:r>
            <w:r w:rsidRPr="00D22075">
              <w:rPr>
                <w:rFonts w:ascii="Cabin" w:eastAsia="Times New Roman" w:hAnsi="Cabin" w:cs="Arial"/>
                <w:b/>
                <w:bCs/>
                <w:noProof/>
                <w:color w:val="004A80"/>
              </w:rPr>
              <w:t> </w:t>
            </w:r>
            <w:r w:rsidRPr="00D22075">
              <w:rPr>
                <w:rFonts w:ascii="Cabin" w:eastAsia="Times New Roman" w:hAnsi="Cabin" w:cs="Arial"/>
                <w:b/>
                <w:bCs/>
                <w:color w:val="004A80"/>
              </w:rPr>
              <w:fldChar w:fldCharType="end"/>
            </w:r>
            <w:bookmarkEnd w:id="62"/>
          </w:p>
        </w:tc>
      </w:tr>
    </w:tbl>
    <w:p w14:paraId="4380740D" w14:textId="77777777" w:rsidR="00632C89" w:rsidRPr="00D22075" w:rsidRDefault="00632C89" w:rsidP="00632C89">
      <w:pPr>
        <w:jc w:val="both"/>
        <w:rPr>
          <w:rFonts w:ascii="Cabin" w:hAnsi="Cabin"/>
        </w:rPr>
      </w:pPr>
    </w:p>
    <w:p w14:paraId="31F101A6" w14:textId="77777777" w:rsidR="00CD348F" w:rsidRPr="00D22075" w:rsidRDefault="00CD348F" w:rsidP="00632C89">
      <w:pPr>
        <w:spacing w:after="100" w:afterAutospacing="1" w:line="264" w:lineRule="auto"/>
        <w:jc w:val="both"/>
        <w:rPr>
          <w:rFonts w:ascii="Cabin" w:eastAsia="Times New Roman" w:hAnsi="Cabin" w:cs="Tahoma"/>
          <w:bCs/>
          <w:color w:val="004A80"/>
          <w:sz w:val="21"/>
          <w:szCs w:val="21"/>
        </w:rPr>
      </w:pPr>
    </w:p>
    <w:sectPr w:rsidR="00CD348F" w:rsidRPr="00D22075" w:rsidSect="004A6655">
      <w:headerReference w:type="default" r:id="rId9"/>
      <w:footerReference w:type="default" r:id="rId10"/>
      <w:pgSz w:w="11900" w:h="16840"/>
      <w:pgMar w:top="2835" w:right="936" w:bottom="1440" w:left="936" w:header="851"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17C51" w14:textId="77777777" w:rsidR="00331761" w:rsidRDefault="00331761" w:rsidP="007F41B7">
      <w:pPr>
        <w:spacing w:line="240" w:lineRule="auto"/>
      </w:pPr>
      <w:r>
        <w:separator/>
      </w:r>
    </w:p>
  </w:endnote>
  <w:endnote w:type="continuationSeparator" w:id="0">
    <w:p w14:paraId="1BBE0E4E" w14:textId="77777777" w:rsidR="00331761" w:rsidRDefault="00331761" w:rsidP="007F4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Gothic">
    <w:altName w:val="Times New Roman"/>
    <w:panose1 w:val="020B0604020202020204"/>
    <w:charset w:val="00"/>
    <w:family w:val="auto"/>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bin">
    <w:altName w:val="Cabin"/>
    <w:panose1 w:val="020B0803050202020004"/>
    <w:charset w:val="4D"/>
    <w:family w:val="auto"/>
    <w:pitch w:val="variable"/>
    <w:sig w:usb0="A00000FF" w:usb1="0000204B"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218235"/>
      <w:docPartObj>
        <w:docPartGallery w:val="Page Numbers (Bottom of Page)"/>
        <w:docPartUnique/>
      </w:docPartObj>
    </w:sdtPr>
    <w:sdtEndPr>
      <w:rPr>
        <w:noProof/>
      </w:rPr>
    </w:sdtEndPr>
    <w:sdtContent>
      <w:p w14:paraId="74668D69" w14:textId="05EACAD7" w:rsidR="002322DA" w:rsidRDefault="002322DA">
        <w:pPr>
          <w:pStyle w:val="Footer"/>
        </w:pPr>
        <w:r>
          <w:fldChar w:fldCharType="begin"/>
        </w:r>
        <w:r>
          <w:instrText xml:space="preserve"> PAGE   \* MERGEFORMAT </w:instrText>
        </w:r>
        <w:r>
          <w:fldChar w:fldCharType="separate"/>
        </w:r>
        <w:r w:rsidR="00A376FC">
          <w:rPr>
            <w:noProof/>
          </w:rPr>
          <w:t>4</w:t>
        </w:r>
        <w:r>
          <w:rPr>
            <w:noProof/>
          </w:rPr>
          <w:fldChar w:fldCharType="end"/>
        </w:r>
      </w:p>
    </w:sdtContent>
  </w:sdt>
  <w:p w14:paraId="1EB2309D" w14:textId="1FCC1C4E" w:rsidR="00AE5E06" w:rsidRDefault="00AE5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7B715" w14:textId="77777777" w:rsidR="00331761" w:rsidRDefault="00331761" w:rsidP="007F41B7">
      <w:pPr>
        <w:spacing w:line="240" w:lineRule="auto"/>
      </w:pPr>
      <w:r>
        <w:separator/>
      </w:r>
    </w:p>
  </w:footnote>
  <w:footnote w:type="continuationSeparator" w:id="0">
    <w:p w14:paraId="7F08C91B" w14:textId="77777777" w:rsidR="00331761" w:rsidRDefault="00331761" w:rsidP="007F4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8D27" w14:textId="77777777" w:rsidR="00AE5E06" w:rsidRDefault="000977BE">
    <w:pPr>
      <w:pStyle w:val="Header"/>
    </w:pPr>
    <w:r>
      <w:rPr>
        <w:noProof/>
        <w:lang w:val="en-US" w:eastAsia="en-US"/>
      </w:rPr>
      <mc:AlternateContent>
        <mc:Choice Requires="wps">
          <w:drawing>
            <wp:anchor distT="0" distB="0" distL="114300" distR="114300" simplePos="0" relativeHeight="251667456" behindDoc="0" locked="0" layoutInCell="1" allowOverlap="1" wp14:anchorId="4874D335" wp14:editId="44D77EE8">
              <wp:simplePos x="0" y="0"/>
              <wp:positionH relativeFrom="column">
                <wp:posOffset>-718185</wp:posOffset>
              </wp:positionH>
              <wp:positionV relativeFrom="paragraph">
                <wp:posOffset>-645160</wp:posOffset>
              </wp:positionV>
              <wp:extent cx="2686050" cy="1910687"/>
              <wp:effectExtent l="0" t="0" r="0" b="0"/>
              <wp:wrapNone/>
              <wp:docPr id="6" name="Text Box 6"/>
              <wp:cNvGraphicFramePr/>
              <a:graphic xmlns:a="http://schemas.openxmlformats.org/drawingml/2006/main">
                <a:graphicData uri="http://schemas.microsoft.com/office/word/2010/wordprocessingShape">
                  <wps:wsp>
                    <wps:cNvSpPr txBox="1"/>
                    <wps:spPr>
                      <a:xfrm>
                        <a:off x="0" y="0"/>
                        <a:ext cx="2686050" cy="191068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38E639" w14:textId="77777777" w:rsidR="00F84094" w:rsidRDefault="00C656E9" w:rsidP="00F84094">
                          <w:pPr>
                            <w:spacing w:line="240" w:lineRule="auto"/>
                          </w:pPr>
                          <w:r>
                            <w:rPr>
                              <w:noProof/>
                              <w:lang w:val="en-US" w:eastAsia="en-US"/>
                            </w:rPr>
                            <w:drawing>
                              <wp:inline distT="0" distB="0" distL="0" distR="0" wp14:anchorId="18D2F994" wp14:editId="70BD5D5B">
                                <wp:extent cx="2476500" cy="1804961"/>
                                <wp:effectExtent l="0" t="0" r="0" b="5080"/>
                                <wp:docPr id="3" name="Picture 3" descr="C:\Users\lina.boren\Desktop\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a.boren\Desktop\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380" cy="18143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4D335" id="_x0000_t202" coordsize="21600,21600" o:spt="202" path="m,l,21600r21600,l21600,xe">
              <v:stroke joinstyle="miter"/>
              <v:path gradientshapeok="t" o:connecttype="rect"/>
            </v:shapetype>
            <v:shape id="Text Box 6" o:spid="_x0000_s1026" type="#_x0000_t202" style="position:absolute;left:0;text-align:left;margin-left:-56.55pt;margin-top:-50.8pt;width:211.5pt;height:15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" filled="f" stroked="f">
              <v:textbox>
                <w:txbxContent>
                  <w:p w14:paraId="5138E639" w14:textId="77777777" w:rsidR="00F84094" w:rsidRDefault="00C656E9" w:rsidP="00F84094">
                    <w:pPr>
                      <w:spacing w:line="240" w:lineRule="auto"/>
                    </w:pPr>
                    <w:r>
                      <w:rPr>
                        <w:noProof/>
                        <w:lang w:val="en-US" w:eastAsia="en-US"/>
                      </w:rPr>
                      <w:drawing>
                        <wp:inline distT="0" distB="0" distL="0" distR="0" wp14:anchorId="18D2F994" wp14:editId="70BD5D5B">
                          <wp:extent cx="2476500" cy="1804961"/>
                          <wp:effectExtent l="0" t="0" r="0" b="5080"/>
                          <wp:docPr id="3" name="Picture 3" descr="C:\Users\lina.boren\Desktop\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a.boren\Desktop\roun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9380" cy="1814349"/>
                                  </a:xfrm>
                                  <a:prstGeom prst="rect">
                                    <a:avLst/>
                                  </a:prstGeom>
                                  <a:noFill/>
                                  <a:ln>
                                    <a:noFill/>
                                  </a:ln>
                                </pic:spPr>
                              </pic:pic>
                            </a:graphicData>
                          </a:graphic>
                        </wp:inline>
                      </w:drawing>
                    </w:r>
                  </w:p>
                </w:txbxContent>
              </v:textbox>
            </v:shape>
          </w:pict>
        </mc:Fallback>
      </mc:AlternateContent>
    </w:r>
    <w:r w:rsidR="00F84094">
      <w:rPr>
        <w:noProof/>
        <w:lang w:val="en-US" w:eastAsia="en-US"/>
      </w:rPr>
      <mc:AlternateContent>
        <mc:Choice Requires="wps">
          <w:drawing>
            <wp:anchor distT="0" distB="0" distL="114300" distR="114300" simplePos="0" relativeHeight="251666432" behindDoc="0" locked="0" layoutInCell="1" allowOverlap="1" wp14:anchorId="1A2C5E47" wp14:editId="33299506">
              <wp:simplePos x="0" y="0"/>
              <wp:positionH relativeFrom="column">
                <wp:posOffset>2484120</wp:posOffset>
              </wp:positionH>
              <wp:positionV relativeFrom="paragraph">
                <wp:posOffset>-192581</wp:posOffset>
              </wp:positionV>
              <wp:extent cx="3931920" cy="862965"/>
              <wp:effectExtent l="0" t="0" r="5080" b="635"/>
              <wp:wrapNone/>
              <wp:docPr id="2" name="Text Box 2"/>
              <wp:cNvGraphicFramePr/>
              <a:graphic xmlns:a="http://schemas.openxmlformats.org/drawingml/2006/main">
                <a:graphicData uri="http://schemas.microsoft.com/office/word/2010/wordprocessingShape">
                  <wps:wsp>
                    <wps:cNvSpPr txBox="1"/>
                    <wps:spPr>
                      <a:xfrm>
                        <a:off x="0" y="0"/>
                        <a:ext cx="3931920" cy="8629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4D531A" w14:textId="77777777" w:rsidR="00F84094" w:rsidRPr="00D22075" w:rsidRDefault="00F84094" w:rsidP="00F84094">
                          <w:pPr>
                            <w:pStyle w:val="Header"/>
                            <w:rPr>
                              <w:rFonts w:ascii="Cabin" w:hAnsi="Cabin"/>
                              <w:color w:val="000000" w:themeColor="accent6"/>
                              <w:lang w:val="fr-CH"/>
                            </w:rPr>
                          </w:pPr>
                          <w:r w:rsidRPr="00D22075">
                            <w:rPr>
                              <w:rFonts w:ascii="Cabin" w:hAnsi="Cabin"/>
                              <w:color w:val="000000" w:themeColor="accent6"/>
                              <w:lang w:val="fr-CH"/>
                            </w:rPr>
                            <w:t xml:space="preserve">16 </w:t>
                          </w:r>
                          <w:r w:rsidR="001826B3" w:rsidRPr="00D22075">
                            <w:rPr>
                              <w:rFonts w:ascii="Cabin" w:hAnsi="Cabin"/>
                              <w:color w:val="000000" w:themeColor="accent6"/>
                              <w:lang w:val="fr-CH"/>
                            </w:rPr>
                            <w:t>L’</w:t>
                          </w:r>
                          <w:r w:rsidRPr="00D22075">
                            <w:rPr>
                              <w:rFonts w:ascii="Cabin" w:hAnsi="Cabin"/>
                              <w:color w:val="000000" w:themeColor="accent6"/>
                              <w:lang w:val="fr-CH"/>
                            </w:rPr>
                            <w:t>Ancienne Route</w:t>
                          </w:r>
                        </w:p>
                        <w:p w14:paraId="4879AED6" w14:textId="77777777" w:rsidR="00F84094" w:rsidRPr="00D22075" w:rsidRDefault="00F84094" w:rsidP="00F84094">
                          <w:pPr>
                            <w:pStyle w:val="Header"/>
                            <w:rPr>
                              <w:rFonts w:ascii="Cabin" w:hAnsi="Cabin"/>
                              <w:color w:val="000000" w:themeColor="accent6"/>
                              <w:lang w:val="fr-CH"/>
                            </w:rPr>
                          </w:pPr>
                          <w:r w:rsidRPr="00D22075">
                            <w:rPr>
                              <w:rFonts w:ascii="Cabin" w:hAnsi="Cabin"/>
                              <w:color w:val="000000" w:themeColor="accent6"/>
                              <w:lang w:val="fr-CH"/>
                            </w:rPr>
                            <w:t>CH-1218 Grand Saconnex</w:t>
                          </w:r>
                        </w:p>
                        <w:p w14:paraId="7F352FE4" w14:textId="77777777" w:rsidR="00F84094" w:rsidRPr="00D22075" w:rsidRDefault="00F84094" w:rsidP="00F84094">
                          <w:pPr>
                            <w:pStyle w:val="Header"/>
                            <w:rPr>
                              <w:rFonts w:ascii="Cabin" w:hAnsi="Cabin"/>
                              <w:color w:val="000000" w:themeColor="accent6"/>
                              <w:lang w:val="fr-CH"/>
                            </w:rPr>
                          </w:pPr>
                          <w:r w:rsidRPr="00D22075">
                            <w:rPr>
                              <w:rFonts w:ascii="Cabin" w:hAnsi="Cabin"/>
                              <w:color w:val="000000" w:themeColor="accent6"/>
                              <w:lang w:val="fr-CH"/>
                            </w:rPr>
                            <w:t>Geneva Switzerland</w:t>
                          </w:r>
                        </w:p>
                        <w:p w14:paraId="367B411A" w14:textId="77777777" w:rsidR="00F84094" w:rsidRPr="00D22075" w:rsidRDefault="00F84094" w:rsidP="00F84094">
                          <w:pPr>
                            <w:pStyle w:val="Header"/>
                            <w:rPr>
                              <w:rFonts w:ascii="Cabin" w:hAnsi="Cabin"/>
                              <w:color w:val="auto"/>
                              <w:lang w:val="fr-CH"/>
                            </w:rPr>
                          </w:pPr>
                          <w:r w:rsidRPr="00D22075">
                            <w:rPr>
                              <w:rFonts w:ascii="Cabin" w:hAnsi="Cabin"/>
                              <w:color w:val="000000" w:themeColor="accent6"/>
                              <w:lang w:val="fr-CH"/>
                            </w:rPr>
                            <w:t xml:space="preserve">T (+41) 22 929 60 40 </w:t>
                          </w:r>
                          <w:r w:rsidR="00247EBB" w:rsidRPr="00D22075">
                            <w:rPr>
                              <w:rFonts w:ascii="Cabin" w:hAnsi="Cabin"/>
                              <w:color w:val="000000" w:themeColor="accent6"/>
                              <w:lang w:val="fr-CH"/>
                            </w:rPr>
                            <w:t xml:space="preserve">  | E </w:t>
                          </w:r>
                          <w:hyperlink r:id="rId3" w:history="1">
                            <w:r w:rsidR="009A1DE9" w:rsidRPr="00D22075">
                              <w:rPr>
                                <w:rStyle w:val="Hyperlink"/>
                                <w:rFonts w:ascii="Cabin" w:hAnsi="Cabin"/>
                                <w:lang w:val="fr-CH"/>
                              </w:rPr>
                              <w:t>worldoffice@worldywca.org</w:t>
                            </w:r>
                          </w:hyperlink>
                          <w:r w:rsidR="009A1DE9" w:rsidRPr="00D22075">
                            <w:rPr>
                              <w:rFonts w:ascii="Cabin" w:hAnsi="Cabin"/>
                              <w:color w:val="auto"/>
                              <w:lang w:val="fr-CH"/>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2C5E47" id="_x0000_t202" coordsize="21600,21600" o:spt="202" path="m,l,21600r21600,l21600,xe">
              <v:stroke joinstyle="miter"/>
              <v:path gradientshapeok="t" o:connecttype="rect"/>
            </v:shapetype>
            <v:shape id="Text Box 2" o:spid="_x0000_s1027" type="#_x0000_t202" style="position:absolute;left:0;text-align:left;margin-left:195.6pt;margin-top:-15.15pt;width:309.6pt;height:6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" filled="f" stroked="f">
              <v:textbox inset="0,0,0,0">
                <w:txbxContent>
                  <w:p w14:paraId="034D531A" w14:textId="77777777" w:rsidR="00F84094" w:rsidRPr="00D22075" w:rsidRDefault="00F84094" w:rsidP="00F84094">
                    <w:pPr>
                      <w:pStyle w:val="Header"/>
                      <w:rPr>
                        <w:rFonts w:ascii="Cabin" w:hAnsi="Cabin"/>
                        <w:color w:val="000000" w:themeColor="accent6"/>
                        <w:lang w:val="fr-CH"/>
                      </w:rPr>
                    </w:pPr>
                    <w:r w:rsidRPr="00D22075">
                      <w:rPr>
                        <w:rFonts w:ascii="Cabin" w:hAnsi="Cabin"/>
                        <w:color w:val="000000" w:themeColor="accent6"/>
                        <w:lang w:val="fr-CH"/>
                      </w:rPr>
                      <w:t xml:space="preserve">16 </w:t>
                    </w:r>
                    <w:r w:rsidR="001826B3" w:rsidRPr="00D22075">
                      <w:rPr>
                        <w:rFonts w:ascii="Cabin" w:hAnsi="Cabin"/>
                        <w:color w:val="000000" w:themeColor="accent6"/>
                        <w:lang w:val="fr-CH"/>
                      </w:rPr>
                      <w:t>L’</w:t>
                    </w:r>
                    <w:r w:rsidRPr="00D22075">
                      <w:rPr>
                        <w:rFonts w:ascii="Cabin" w:hAnsi="Cabin"/>
                        <w:color w:val="000000" w:themeColor="accent6"/>
                        <w:lang w:val="fr-CH"/>
                      </w:rPr>
                      <w:t>Ancienne Route</w:t>
                    </w:r>
                  </w:p>
                  <w:p w14:paraId="4879AED6" w14:textId="77777777" w:rsidR="00F84094" w:rsidRPr="00D22075" w:rsidRDefault="00F84094" w:rsidP="00F84094">
                    <w:pPr>
                      <w:pStyle w:val="Header"/>
                      <w:rPr>
                        <w:rFonts w:ascii="Cabin" w:hAnsi="Cabin"/>
                        <w:color w:val="000000" w:themeColor="accent6"/>
                        <w:lang w:val="fr-CH"/>
                      </w:rPr>
                    </w:pPr>
                    <w:r w:rsidRPr="00D22075">
                      <w:rPr>
                        <w:rFonts w:ascii="Cabin" w:hAnsi="Cabin"/>
                        <w:color w:val="000000" w:themeColor="accent6"/>
                        <w:lang w:val="fr-CH"/>
                      </w:rPr>
                      <w:t xml:space="preserve">CH-1218 Grand </w:t>
                    </w:r>
                    <w:proofErr w:type="spellStart"/>
                    <w:r w:rsidRPr="00D22075">
                      <w:rPr>
                        <w:rFonts w:ascii="Cabin" w:hAnsi="Cabin"/>
                        <w:color w:val="000000" w:themeColor="accent6"/>
                        <w:lang w:val="fr-CH"/>
                      </w:rPr>
                      <w:t>Saconnex</w:t>
                    </w:r>
                    <w:proofErr w:type="spellEnd"/>
                  </w:p>
                  <w:p w14:paraId="7F352FE4" w14:textId="77777777" w:rsidR="00F84094" w:rsidRPr="00D22075" w:rsidRDefault="00F84094" w:rsidP="00F84094">
                    <w:pPr>
                      <w:pStyle w:val="Header"/>
                      <w:rPr>
                        <w:rFonts w:ascii="Cabin" w:hAnsi="Cabin"/>
                        <w:color w:val="000000" w:themeColor="accent6"/>
                        <w:lang w:val="fr-CH"/>
                      </w:rPr>
                    </w:pPr>
                    <w:r w:rsidRPr="00D22075">
                      <w:rPr>
                        <w:rFonts w:ascii="Cabin" w:hAnsi="Cabin"/>
                        <w:color w:val="000000" w:themeColor="accent6"/>
                        <w:lang w:val="fr-CH"/>
                      </w:rPr>
                      <w:t xml:space="preserve">Geneva </w:t>
                    </w:r>
                    <w:proofErr w:type="spellStart"/>
                    <w:r w:rsidRPr="00D22075">
                      <w:rPr>
                        <w:rFonts w:ascii="Cabin" w:hAnsi="Cabin"/>
                        <w:color w:val="000000" w:themeColor="accent6"/>
                        <w:lang w:val="fr-CH"/>
                      </w:rPr>
                      <w:t>Switzerland</w:t>
                    </w:r>
                    <w:proofErr w:type="spellEnd"/>
                  </w:p>
                  <w:p w14:paraId="367B411A" w14:textId="77777777" w:rsidR="00F84094" w:rsidRPr="00D22075" w:rsidRDefault="00F84094" w:rsidP="00F84094">
                    <w:pPr>
                      <w:pStyle w:val="Header"/>
                      <w:rPr>
                        <w:rFonts w:ascii="Cabin" w:hAnsi="Cabin"/>
                        <w:color w:val="auto"/>
                        <w:lang w:val="fr-CH"/>
                      </w:rPr>
                    </w:pPr>
                    <w:r w:rsidRPr="00D22075">
                      <w:rPr>
                        <w:rFonts w:ascii="Cabin" w:hAnsi="Cabin"/>
                        <w:color w:val="000000" w:themeColor="accent6"/>
                        <w:lang w:val="fr-CH"/>
                      </w:rPr>
                      <w:t xml:space="preserve">T (+41) 22 929 60 40 </w:t>
                    </w:r>
                    <w:r w:rsidR="00247EBB" w:rsidRPr="00D22075">
                      <w:rPr>
                        <w:rFonts w:ascii="Cabin" w:hAnsi="Cabin"/>
                        <w:color w:val="000000" w:themeColor="accent6"/>
                        <w:lang w:val="fr-CH"/>
                      </w:rPr>
                      <w:t xml:space="preserve">  | E </w:t>
                    </w:r>
                    <w:hyperlink r:id="rId4" w:history="1">
                      <w:r w:rsidR="009A1DE9" w:rsidRPr="00D22075">
                        <w:rPr>
                          <w:rStyle w:val="Hyperlink"/>
                          <w:rFonts w:ascii="Cabin" w:hAnsi="Cabin"/>
                          <w:lang w:val="fr-CH"/>
                        </w:rPr>
                        <w:t>worldoffice@worldywca.org</w:t>
                      </w:r>
                    </w:hyperlink>
                    <w:r w:rsidR="009A1DE9" w:rsidRPr="00D22075">
                      <w:rPr>
                        <w:rFonts w:ascii="Cabin" w:hAnsi="Cabin"/>
                        <w:color w:val="auto"/>
                        <w:lang w:val="fr-CH"/>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04D5"/>
    <w:multiLevelType w:val="hybridMultilevel"/>
    <w:tmpl w:val="76EEF00C"/>
    <w:lvl w:ilvl="0" w:tplc="71FEBB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C7513"/>
    <w:multiLevelType w:val="hybridMultilevel"/>
    <w:tmpl w:val="23024628"/>
    <w:lvl w:ilvl="0" w:tplc="BBB6EBF2">
      <w:start w:val="1"/>
      <w:numFmt w:val="decimal"/>
      <w:lvlText w:val="%1."/>
      <w:lvlJc w:val="right"/>
      <w:pPr>
        <w:tabs>
          <w:tab w:val="num" w:pos="527"/>
        </w:tabs>
        <w:ind w:left="527" w:hanging="17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368C4"/>
    <w:multiLevelType w:val="hybridMultilevel"/>
    <w:tmpl w:val="1448809A"/>
    <w:lvl w:ilvl="0" w:tplc="3412F32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973C8"/>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6DC14619"/>
    <w:multiLevelType w:val="hybridMultilevel"/>
    <w:tmpl w:val="128ABC0E"/>
    <w:lvl w:ilvl="0" w:tplc="0D9EB18A">
      <w:start w:val="1"/>
      <w:numFmt w:val="upperLetter"/>
      <w:lvlText w:val="%1."/>
      <w:lvlJc w:val="left"/>
      <w:pPr>
        <w:tabs>
          <w:tab w:val="num" w:pos="720"/>
        </w:tabs>
        <w:ind w:left="720" w:hanging="360"/>
      </w:pPr>
      <w:rPr>
        <w:rFonts w:hint="default"/>
        <w:b/>
        <w:color w:val="00AED8" w:themeColor="accent1"/>
      </w:rPr>
    </w:lvl>
    <w:lvl w:ilvl="1" w:tplc="C01ECF6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2A86C40"/>
    <w:multiLevelType w:val="hybridMultilevel"/>
    <w:tmpl w:val="493E2BD8"/>
    <w:lvl w:ilvl="0" w:tplc="1C0690C2">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CE745E"/>
    <w:multiLevelType w:val="multilevel"/>
    <w:tmpl w:val="37CAA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7947565">
    <w:abstractNumId w:val="2"/>
  </w:num>
  <w:num w:numId="2" w16cid:durableId="1908030561">
    <w:abstractNumId w:val="1"/>
  </w:num>
  <w:num w:numId="3" w16cid:durableId="1270774751">
    <w:abstractNumId w:val="5"/>
  </w:num>
  <w:num w:numId="4" w16cid:durableId="1644386423">
    <w:abstractNumId w:val="0"/>
  </w:num>
  <w:num w:numId="5" w16cid:durableId="1808816247">
    <w:abstractNumId w:val="3"/>
  </w:num>
  <w:num w:numId="6" w16cid:durableId="561448006">
    <w:abstractNumId w:val="4"/>
  </w:num>
  <w:num w:numId="7" w16cid:durableId="20792789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embedSystemFonts/>
  <w:activeWritingStyle w:appName="MSWord" w:lang="en-CA"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CA" w:vendorID="2" w:dllVersion="6" w:checkStyle="1"/>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48F"/>
    <w:rsid w:val="00035FE4"/>
    <w:rsid w:val="000507F4"/>
    <w:rsid w:val="000977BE"/>
    <w:rsid w:val="00125223"/>
    <w:rsid w:val="00176015"/>
    <w:rsid w:val="001826B3"/>
    <w:rsid w:val="001F74F1"/>
    <w:rsid w:val="00201B20"/>
    <w:rsid w:val="002322DA"/>
    <w:rsid w:val="00247EBB"/>
    <w:rsid w:val="002C5289"/>
    <w:rsid w:val="002D23A3"/>
    <w:rsid w:val="002F7589"/>
    <w:rsid w:val="00304488"/>
    <w:rsid w:val="00306784"/>
    <w:rsid w:val="00331761"/>
    <w:rsid w:val="003642A5"/>
    <w:rsid w:val="003654BA"/>
    <w:rsid w:val="003A3F76"/>
    <w:rsid w:val="003C041C"/>
    <w:rsid w:val="003C31E5"/>
    <w:rsid w:val="004529CE"/>
    <w:rsid w:val="00477B86"/>
    <w:rsid w:val="004979E8"/>
    <w:rsid w:val="004A6655"/>
    <w:rsid w:val="004B47CF"/>
    <w:rsid w:val="004B7FCF"/>
    <w:rsid w:val="004D75FB"/>
    <w:rsid w:val="004F08B8"/>
    <w:rsid w:val="005063AE"/>
    <w:rsid w:val="005130CC"/>
    <w:rsid w:val="00514EFF"/>
    <w:rsid w:val="0058165D"/>
    <w:rsid w:val="005E70B8"/>
    <w:rsid w:val="00632C89"/>
    <w:rsid w:val="00637911"/>
    <w:rsid w:val="00662F6B"/>
    <w:rsid w:val="006E231D"/>
    <w:rsid w:val="00760C64"/>
    <w:rsid w:val="007655B6"/>
    <w:rsid w:val="007A6EF5"/>
    <w:rsid w:val="007D70DF"/>
    <w:rsid w:val="007E696A"/>
    <w:rsid w:val="007F41B7"/>
    <w:rsid w:val="00827850"/>
    <w:rsid w:val="00835513"/>
    <w:rsid w:val="00841C85"/>
    <w:rsid w:val="00852C0C"/>
    <w:rsid w:val="00865604"/>
    <w:rsid w:val="0087070A"/>
    <w:rsid w:val="008C5FB6"/>
    <w:rsid w:val="008E26FE"/>
    <w:rsid w:val="00906060"/>
    <w:rsid w:val="009A1DE9"/>
    <w:rsid w:val="00A304CC"/>
    <w:rsid w:val="00A376FC"/>
    <w:rsid w:val="00A3790A"/>
    <w:rsid w:val="00A926C4"/>
    <w:rsid w:val="00AE5E06"/>
    <w:rsid w:val="00AF5185"/>
    <w:rsid w:val="00B64E79"/>
    <w:rsid w:val="00B65CCD"/>
    <w:rsid w:val="00B72ACE"/>
    <w:rsid w:val="00B82F5F"/>
    <w:rsid w:val="00BD6E0A"/>
    <w:rsid w:val="00C40894"/>
    <w:rsid w:val="00C656E9"/>
    <w:rsid w:val="00CA3F3D"/>
    <w:rsid w:val="00CC3F34"/>
    <w:rsid w:val="00CD348F"/>
    <w:rsid w:val="00D22075"/>
    <w:rsid w:val="00D76396"/>
    <w:rsid w:val="00DB51F4"/>
    <w:rsid w:val="00F06578"/>
    <w:rsid w:val="00F31B77"/>
    <w:rsid w:val="00F500DC"/>
    <w:rsid w:val="00F54A26"/>
    <w:rsid w:val="00F84094"/>
    <w:rsid w:val="00FB7087"/>
    <w:rsid w:val="00FE63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8C553E"/>
  <w15:docId w15:val="{6F94D90B-662E-4090-B87F-96399101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F76"/>
    <w:pPr>
      <w:spacing w:after="0" w:line="260" w:lineRule="exact"/>
    </w:pPr>
    <w:rPr>
      <w:rFonts w:ascii="Century Gothic" w:hAnsi="Century Gothic"/>
      <w:sz w:val="22"/>
      <w:szCs w:val="22"/>
      <w:lang w:val="en-CA"/>
    </w:rPr>
  </w:style>
  <w:style w:type="paragraph" w:styleId="Heading1">
    <w:name w:val="heading 1"/>
    <w:next w:val="Normal"/>
    <w:link w:val="Heading1Char"/>
    <w:autoRedefine/>
    <w:uiPriority w:val="9"/>
    <w:qFormat/>
    <w:rsid w:val="00A304CC"/>
    <w:pPr>
      <w:spacing w:before="280" w:after="20"/>
      <w:outlineLvl w:val="0"/>
    </w:pPr>
    <w:rPr>
      <w:rFonts w:ascii="Century Gothic" w:hAnsi="Century Gothic" w:cs="CenturyGothic"/>
      <w:color w:val="00B0F0"/>
      <w:sz w:val="28"/>
      <w:szCs w:val="28"/>
      <w:lang w:val="en-GB"/>
    </w:rPr>
  </w:style>
  <w:style w:type="paragraph" w:styleId="Heading2">
    <w:name w:val="heading 2"/>
    <w:basedOn w:val="Normal"/>
    <w:next w:val="Normal"/>
    <w:link w:val="Heading2Char"/>
    <w:autoRedefine/>
    <w:rsid w:val="00B64E79"/>
    <w:pPr>
      <w:keepNext/>
      <w:outlineLvl w:val="1"/>
    </w:pPr>
    <w:rPr>
      <w:rFonts w:ascii="Times New Roman" w:eastAsia="Times New Roman" w:hAnsi="Times New Roman" w:cs="Times New Roman"/>
      <w:b/>
      <w:bCs/>
    </w:rPr>
  </w:style>
  <w:style w:type="paragraph" w:styleId="Heading3">
    <w:name w:val="heading 3"/>
    <w:basedOn w:val="Normal"/>
    <w:next w:val="Normal"/>
    <w:link w:val="Heading3Char"/>
    <w:uiPriority w:val="9"/>
    <w:semiHidden/>
    <w:unhideWhenUsed/>
    <w:qFormat/>
    <w:rsid w:val="003A3F76"/>
    <w:pPr>
      <w:keepNext/>
      <w:keepLines/>
      <w:spacing w:before="200"/>
      <w:outlineLvl w:val="2"/>
    </w:pPr>
    <w:rPr>
      <w:rFonts w:eastAsiaTheme="majorEastAsia" w:cstheme="majorBidi"/>
      <w:b/>
      <w:bCs/>
      <w:color w:val="00AED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1B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1B7"/>
    <w:rPr>
      <w:rFonts w:ascii="Lucida Grande" w:hAnsi="Lucida Grande" w:cs="Lucida Grande"/>
      <w:sz w:val="18"/>
      <w:szCs w:val="18"/>
      <w:lang w:val="en-CA"/>
    </w:rPr>
  </w:style>
  <w:style w:type="paragraph" w:styleId="Footer">
    <w:name w:val="footer"/>
    <w:basedOn w:val="Normal"/>
    <w:link w:val="FooterChar"/>
    <w:autoRedefine/>
    <w:uiPriority w:val="99"/>
    <w:unhideWhenUsed/>
    <w:rsid w:val="004B47CF"/>
    <w:pPr>
      <w:jc w:val="right"/>
    </w:pPr>
    <w:rPr>
      <w:rFonts w:ascii="Arial Narrow" w:hAnsi="Arial Narrow"/>
      <w:color w:val="00AED8" w:themeColor="accent1"/>
      <w:spacing w:val="60"/>
      <w:sz w:val="18"/>
      <w:szCs w:val="18"/>
    </w:rPr>
  </w:style>
  <w:style w:type="character" w:customStyle="1" w:styleId="FooterChar">
    <w:name w:val="Footer Char"/>
    <w:basedOn w:val="DefaultParagraphFont"/>
    <w:link w:val="Footer"/>
    <w:uiPriority w:val="99"/>
    <w:rsid w:val="004B47CF"/>
    <w:rPr>
      <w:rFonts w:ascii="Arial Narrow" w:hAnsi="Arial Narrow"/>
      <w:color w:val="00AED8" w:themeColor="accent1"/>
      <w:spacing w:val="60"/>
      <w:sz w:val="18"/>
      <w:szCs w:val="18"/>
      <w:lang w:val="en-CA"/>
    </w:rPr>
  </w:style>
  <w:style w:type="paragraph" w:styleId="Header">
    <w:name w:val="header"/>
    <w:basedOn w:val="Normal"/>
    <w:link w:val="HeaderChar"/>
    <w:autoRedefine/>
    <w:uiPriority w:val="99"/>
    <w:unhideWhenUsed/>
    <w:rsid w:val="00B82F5F"/>
    <w:pPr>
      <w:jc w:val="right"/>
    </w:pPr>
    <w:rPr>
      <w:color w:val="005E9F"/>
      <w:sz w:val="18"/>
      <w:szCs w:val="18"/>
    </w:rPr>
  </w:style>
  <w:style w:type="character" w:customStyle="1" w:styleId="HeaderChar">
    <w:name w:val="Header Char"/>
    <w:basedOn w:val="DefaultParagraphFont"/>
    <w:link w:val="Header"/>
    <w:uiPriority w:val="99"/>
    <w:rsid w:val="00B82F5F"/>
    <w:rPr>
      <w:rFonts w:ascii="Century Gothic" w:hAnsi="Century Gothic"/>
      <w:color w:val="005E9F"/>
      <w:sz w:val="18"/>
      <w:szCs w:val="18"/>
      <w:lang w:val="en-CA"/>
    </w:rPr>
  </w:style>
  <w:style w:type="character" w:customStyle="1" w:styleId="Heading1Char">
    <w:name w:val="Heading 1 Char"/>
    <w:basedOn w:val="DefaultParagraphFont"/>
    <w:link w:val="Heading1"/>
    <w:uiPriority w:val="9"/>
    <w:rsid w:val="00A304CC"/>
    <w:rPr>
      <w:rFonts w:ascii="Century Gothic" w:hAnsi="Century Gothic" w:cs="CenturyGothic"/>
      <w:color w:val="00B0F0"/>
      <w:sz w:val="28"/>
      <w:szCs w:val="28"/>
      <w:lang w:val="en-GB"/>
    </w:rPr>
  </w:style>
  <w:style w:type="character" w:customStyle="1" w:styleId="Heading2Char">
    <w:name w:val="Heading 2 Char"/>
    <w:basedOn w:val="DefaultParagraphFont"/>
    <w:link w:val="Heading2"/>
    <w:rsid w:val="00B64E79"/>
    <w:rPr>
      <w:rFonts w:ascii="Times New Roman" w:eastAsia="Times New Roman" w:hAnsi="Times New Roman" w:cs="Times New Roman"/>
      <w:b/>
      <w:bCs/>
      <w:sz w:val="22"/>
      <w:szCs w:val="22"/>
    </w:rPr>
  </w:style>
  <w:style w:type="paragraph" w:customStyle="1" w:styleId="tabletext">
    <w:name w:val="table text"/>
    <w:basedOn w:val="Normal"/>
    <w:autoRedefine/>
    <w:qFormat/>
    <w:rsid w:val="003A3F76"/>
    <w:pPr>
      <w:spacing w:before="40" w:after="40" w:line="240" w:lineRule="auto"/>
      <w:ind w:left="363"/>
    </w:pPr>
    <w:rPr>
      <w:rFonts w:cs="Times New Roman"/>
      <w:lang w:val="en-US"/>
    </w:rPr>
  </w:style>
  <w:style w:type="paragraph" w:customStyle="1" w:styleId="TableTitle">
    <w:name w:val="Table Title"/>
    <w:basedOn w:val="Normal"/>
    <w:autoRedefine/>
    <w:qFormat/>
    <w:rsid w:val="003A3F76"/>
    <w:pPr>
      <w:keepNext/>
      <w:spacing w:before="40" w:line="240" w:lineRule="auto"/>
      <w:outlineLvl w:val="1"/>
    </w:pPr>
    <w:rPr>
      <w:rFonts w:eastAsia="Times New Roman" w:cs="Times New Roman"/>
      <w:b/>
      <w:bCs/>
      <w:sz w:val="24"/>
      <w:szCs w:val="24"/>
      <w:lang w:val="en-US"/>
    </w:rPr>
  </w:style>
  <w:style w:type="paragraph" w:customStyle="1" w:styleId="footer-special">
    <w:name w:val="footer-special"/>
    <w:basedOn w:val="Normal"/>
    <w:qFormat/>
    <w:rsid w:val="003A3F76"/>
    <w:pPr>
      <w:jc w:val="right"/>
    </w:pPr>
    <w:rPr>
      <w:color w:val="ED1C24" w:themeColor="accent5"/>
      <w:spacing w:val="60"/>
      <w:sz w:val="18"/>
      <w:szCs w:val="18"/>
    </w:rPr>
  </w:style>
  <w:style w:type="paragraph" w:customStyle="1" w:styleId="Logo">
    <w:name w:val="Logo"/>
    <w:qFormat/>
    <w:rsid w:val="00B82F5F"/>
    <w:pPr>
      <w:jc w:val="both"/>
    </w:pPr>
    <w:rPr>
      <w:rFonts w:ascii="Century Gothic" w:hAnsi="Century Gothic"/>
      <w:color w:val="005E9F"/>
      <w:sz w:val="18"/>
      <w:szCs w:val="18"/>
      <w:lang w:val="en-CA"/>
    </w:rPr>
  </w:style>
  <w:style w:type="character" w:styleId="BookTitle">
    <w:name w:val="Book Title"/>
    <w:basedOn w:val="DefaultParagraphFont"/>
    <w:uiPriority w:val="33"/>
    <w:qFormat/>
    <w:rsid w:val="00B82F5F"/>
    <w:rPr>
      <w:b/>
      <w:bCs/>
      <w:smallCaps/>
      <w:spacing w:val="5"/>
    </w:rPr>
  </w:style>
  <w:style w:type="paragraph" w:styleId="ListParagraph">
    <w:name w:val="List Paragraph"/>
    <w:basedOn w:val="Normal"/>
    <w:uiPriority w:val="34"/>
    <w:qFormat/>
    <w:rsid w:val="00B82F5F"/>
    <w:pPr>
      <w:ind w:left="720"/>
      <w:contextualSpacing/>
    </w:pPr>
  </w:style>
  <w:style w:type="character" w:styleId="SubtleReference">
    <w:name w:val="Subtle Reference"/>
    <w:basedOn w:val="DefaultParagraphFont"/>
    <w:uiPriority w:val="31"/>
    <w:qFormat/>
    <w:rsid w:val="00B82F5F"/>
    <w:rPr>
      <w:smallCaps/>
      <w:color w:val="F172AC" w:themeColor="accent2"/>
      <w:u w:val="single"/>
    </w:rPr>
  </w:style>
  <w:style w:type="paragraph" w:customStyle="1" w:styleId="Dateline">
    <w:name w:val="Date line"/>
    <w:basedOn w:val="Normal"/>
    <w:qFormat/>
    <w:rsid w:val="00125223"/>
    <w:pPr>
      <w:jc w:val="right"/>
    </w:pPr>
  </w:style>
  <w:style w:type="paragraph" w:customStyle="1" w:styleId="body">
    <w:name w:val="body"/>
    <w:basedOn w:val="Normal"/>
    <w:uiPriority w:val="99"/>
    <w:rsid w:val="004B47CF"/>
    <w:pPr>
      <w:widowControl w:val="0"/>
      <w:autoSpaceDE w:val="0"/>
      <w:autoSpaceDN w:val="0"/>
      <w:adjustRightInd w:val="0"/>
      <w:spacing w:after="173" w:line="260" w:lineRule="atLeast"/>
      <w:textAlignment w:val="center"/>
    </w:pPr>
    <w:rPr>
      <w:rFonts w:ascii="CenturyGothic" w:hAnsi="CenturyGothic" w:cs="CenturyGothic"/>
      <w:szCs w:val="20"/>
      <w:lang w:val="en-US"/>
    </w:rPr>
  </w:style>
  <w:style w:type="character" w:styleId="Hyperlink">
    <w:name w:val="Hyperlink"/>
    <w:basedOn w:val="DefaultParagraphFont"/>
    <w:uiPriority w:val="99"/>
    <w:unhideWhenUsed/>
    <w:rsid w:val="00CC3F34"/>
    <w:rPr>
      <w:color w:val="00AED8" w:themeColor="hyperlink"/>
      <w:u w:val="single"/>
    </w:rPr>
  </w:style>
  <w:style w:type="character" w:styleId="FollowedHyperlink">
    <w:name w:val="FollowedHyperlink"/>
    <w:basedOn w:val="DefaultParagraphFont"/>
    <w:uiPriority w:val="99"/>
    <w:semiHidden/>
    <w:unhideWhenUsed/>
    <w:rsid w:val="00247EBB"/>
    <w:rPr>
      <w:color w:val="00AED8" w:themeColor="followedHyperlink"/>
      <w:u w:val="single"/>
    </w:rPr>
  </w:style>
  <w:style w:type="character" w:customStyle="1" w:styleId="Heading3Char">
    <w:name w:val="Heading 3 Char"/>
    <w:basedOn w:val="DefaultParagraphFont"/>
    <w:link w:val="Heading3"/>
    <w:uiPriority w:val="9"/>
    <w:semiHidden/>
    <w:rsid w:val="003A3F76"/>
    <w:rPr>
      <w:rFonts w:ascii="Century Gothic" w:eastAsiaTheme="majorEastAsia" w:hAnsi="Century Gothic" w:cstheme="majorBidi"/>
      <w:b/>
      <w:bCs/>
      <w:color w:val="00AED8" w:themeColor="accent1"/>
      <w:sz w:val="22"/>
      <w:szCs w:val="22"/>
      <w:lang w:val="en-CA"/>
    </w:rPr>
  </w:style>
  <w:style w:type="paragraph" w:styleId="Title">
    <w:name w:val="Title"/>
    <w:basedOn w:val="Normal"/>
    <w:next w:val="Normal"/>
    <w:link w:val="TitleChar"/>
    <w:uiPriority w:val="10"/>
    <w:qFormat/>
    <w:rsid w:val="003A3F76"/>
    <w:pPr>
      <w:pBdr>
        <w:bottom w:val="single" w:sz="8" w:space="4" w:color="00AED8" w:themeColor="accent1"/>
      </w:pBdr>
      <w:spacing w:after="300" w:line="240" w:lineRule="auto"/>
      <w:contextualSpacing/>
    </w:pPr>
    <w:rPr>
      <w:rFonts w:eastAsiaTheme="majorEastAsia" w:cstheme="majorBidi"/>
      <w:color w:val="00B0F0"/>
      <w:spacing w:val="5"/>
      <w:kern w:val="28"/>
      <w:sz w:val="52"/>
      <w:szCs w:val="52"/>
    </w:rPr>
  </w:style>
  <w:style w:type="character" w:customStyle="1" w:styleId="TitleChar">
    <w:name w:val="Title Char"/>
    <w:basedOn w:val="DefaultParagraphFont"/>
    <w:link w:val="Title"/>
    <w:uiPriority w:val="10"/>
    <w:rsid w:val="003A3F76"/>
    <w:rPr>
      <w:rFonts w:ascii="Century Gothic" w:eastAsiaTheme="majorEastAsia" w:hAnsi="Century Gothic" w:cstheme="majorBidi"/>
      <w:color w:val="00B0F0"/>
      <w:spacing w:val="5"/>
      <w:kern w:val="28"/>
      <w:sz w:val="52"/>
      <w:szCs w:val="52"/>
      <w:lang w:val="en-CA"/>
    </w:rPr>
  </w:style>
  <w:style w:type="paragraph" w:styleId="Subtitle">
    <w:name w:val="Subtitle"/>
    <w:basedOn w:val="Normal"/>
    <w:next w:val="Normal"/>
    <w:link w:val="SubtitleChar"/>
    <w:uiPriority w:val="11"/>
    <w:qFormat/>
    <w:rsid w:val="003A3F76"/>
    <w:pPr>
      <w:numPr>
        <w:ilvl w:val="1"/>
      </w:numPr>
    </w:pPr>
    <w:rPr>
      <w:rFonts w:eastAsiaTheme="majorEastAsia" w:cstheme="majorBidi"/>
      <w:i/>
      <w:iCs/>
      <w:color w:val="00AED8" w:themeColor="accent1"/>
      <w:spacing w:val="15"/>
      <w:sz w:val="24"/>
      <w:szCs w:val="24"/>
    </w:rPr>
  </w:style>
  <w:style w:type="character" w:customStyle="1" w:styleId="SubtitleChar">
    <w:name w:val="Subtitle Char"/>
    <w:basedOn w:val="DefaultParagraphFont"/>
    <w:link w:val="Subtitle"/>
    <w:uiPriority w:val="11"/>
    <w:rsid w:val="003A3F76"/>
    <w:rPr>
      <w:rFonts w:ascii="Century Gothic" w:eastAsiaTheme="majorEastAsia" w:hAnsi="Century Gothic" w:cstheme="majorBidi"/>
      <w:i/>
      <w:iCs/>
      <w:color w:val="00AED8" w:themeColor="accent1"/>
      <w:spacing w:val="15"/>
      <w:lang w:val="en-CA"/>
    </w:rPr>
  </w:style>
  <w:style w:type="character" w:styleId="SubtleEmphasis">
    <w:name w:val="Subtle Emphasis"/>
    <w:basedOn w:val="DefaultParagraphFont"/>
    <w:uiPriority w:val="19"/>
    <w:qFormat/>
    <w:rsid w:val="003A3F76"/>
    <w:rPr>
      <w:i/>
      <w:iCs/>
      <w:color w:val="40AEFF" w:themeColor="text1" w:themeTint="7F"/>
    </w:rPr>
  </w:style>
  <w:style w:type="character" w:styleId="CommentReference">
    <w:name w:val="annotation reference"/>
    <w:basedOn w:val="DefaultParagraphFont"/>
    <w:uiPriority w:val="99"/>
    <w:semiHidden/>
    <w:unhideWhenUsed/>
    <w:rsid w:val="0087070A"/>
    <w:rPr>
      <w:sz w:val="16"/>
      <w:szCs w:val="16"/>
    </w:rPr>
  </w:style>
  <w:style w:type="paragraph" w:styleId="CommentText">
    <w:name w:val="annotation text"/>
    <w:basedOn w:val="Normal"/>
    <w:link w:val="CommentTextChar"/>
    <w:uiPriority w:val="99"/>
    <w:semiHidden/>
    <w:unhideWhenUsed/>
    <w:rsid w:val="0087070A"/>
    <w:pPr>
      <w:spacing w:line="240" w:lineRule="auto"/>
    </w:pPr>
    <w:rPr>
      <w:sz w:val="20"/>
      <w:szCs w:val="20"/>
    </w:rPr>
  </w:style>
  <w:style w:type="character" w:customStyle="1" w:styleId="CommentTextChar">
    <w:name w:val="Comment Text Char"/>
    <w:basedOn w:val="DefaultParagraphFont"/>
    <w:link w:val="CommentText"/>
    <w:uiPriority w:val="99"/>
    <w:semiHidden/>
    <w:rsid w:val="0087070A"/>
    <w:rPr>
      <w:rFonts w:ascii="Century Gothic" w:hAnsi="Century Gothic"/>
      <w:sz w:val="20"/>
      <w:szCs w:val="20"/>
      <w:lang w:val="en-CA"/>
    </w:rPr>
  </w:style>
  <w:style w:type="paragraph" w:styleId="CommentSubject">
    <w:name w:val="annotation subject"/>
    <w:basedOn w:val="CommentText"/>
    <w:next w:val="CommentText"/>
    <w:link w:val="CommentSubjectChar"/>
    <w:uiPriority w:val="99"/>
    <w:semiHidden/>
    <w:unhideWhenUsed/>
    <w:rsid w:val="0087070A"/>
    <w:rPr>
      <w:b/>
      <w:bCs/>
    </w:rPr>
  </w:style>
  <w:style w:type="character" w:customStyle="1" w:styleId="CommentSubjectChar">
    <w:name w:val="Comment Subject Char"/>
    <w:basedOn w:val="CommentTextChar"/>
    <w:link w:val="CommentSubject"/>
    <w:uiPriority w:val="99"/>
    <w:semiHidden/>
    <w:rsid w:val="0087070A"/>
    <w:rPr>
      <w:rFonts w:ascii="Century Gothic" w:hAnsi="Century Gothic"/>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esources@worldyw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worldoffice@worldywca.org" TargetMode="External"/><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hyperlink" Target="mailto:worldoffice@worldywc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COMMUNICATIONS\Templates\Headed%20paper%20FINAL.dotx" TargetMode="External"/></Relationships>
</file>

<file path=word/theme/theme1.xml><?xml version="1.0" encoding="utf-8"?>
<a:theme xmlns:a="http://schemas.openxmlformats.org/drawingml/2006/main" name="YWCA">
  <a:themeElements>
    <a:clrScheme name="World YWCA">
      <a:dk1>
        <a:srgbClr val="004A80"/>
      </a:dk1>
      <a:lt1>
        <a:srgbClr val="FFFFFF"/>
      </a:lt1>
      <a:dk2>
        <a:srgbClr val="007CC4"/>
      </a:dk2>
      <a:lt2>
        <a:srgbClr val="00AEEF"/>
      </a:lt2>
      <a:accent1>
        <a:srgbClr val="00AED8"/>
      </a:accent1>
      <a:accent2>
        <a:srgbClr val="F172AC"/>
      </a:accent2>
      <a:accent3>
        <a:srgbClr val="FFC00F"/>
      </a:accent3>
      <a:accent4>
        <a:srgbClr val="8DC63F"/>
      </a:accent4>
      <a:accent5>
        <a:srgbClr val="ED1C24"/>
      </a:accent5>
      <a:accent6>
        <a:srgbClr val="000000"/>
      </a:accent6>
      <a:hlink>
        <a:srgbClr val="00AED8"/>
      </a:hlink>
      <a:folHlink>
        <a:srgbClr val="00AED8"/>
      </a:folHlink>
    </a:clrScheme>
    <a:fontScheme name="Test">
      <a:majorFont>
        <a:latin typeface="Arial Narrow"/>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90109-9067-4D95-AEE8-46C87915F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K:\COMMUNICATIONS\Templates\Headed paper FINAL.dotx</Template>
  <TotalTime>8</TotalTime>
  <Pages>4</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 Rehouma</dc:creator>
  <cp:lastModifiedBy>Tech Admin</cp:lastModifiedBy>
  <cp:revision>3</cp:revision>
  <dcterms:created xsi:type="dcterms:W3CDTF">2022-07-11T08:09:00Z</dcterms:created>
  <dcterms:modified xsi:type="dcterms:W3CDTF">2022-07-12T20:48:00Z</dcterms:modified>
</cp:coreProperties>
</file>